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720"/>
        <w:gridCol w:w="360"/>
        <w:gridCol w:w="3709"/>
      </w:tblGrid>
      <w:tr w:rsidR="000A4706" w:rsidRPr="00231DAD" w14:paraId="2D4B3B6B" w14:textId="77777777" w:rsidTr="00E33F0A">
        <w:trPr>
          <w:trHeight w:val="579"/>
        </w:trPr>
        <w:tc>
          <w:tcPr>
            <w:tcW w:w="648" w:type="dxa"/>
            <w:tcBorders>
              <w:bottom w:val="single" w:sz="4" w:space="0" w:color="auto"/>
              <w:right w:val="nil"/>
            </w:tcBorders>
            <w:vAlign w:val="center"/>
          </w:tcPr>
          <w:p w14:paraId="56822379" w14:textId="77777777" w:rsidR="000A4706" w:rsidRPr="00231DAD" w:rsidRDefault="000A4706"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A.</w:t>
            </w:r>
          </w:p>
        </w:tc>
        <w:tc>
          <w:tcPr>
            <w:tcW w:w="8929" w:type="dxa"/>
            <w:gridSpan w:val="4"/>
            <w:tcBorders>
              <w:left w:val="nil"/>
              <w:bottom w:val="single" w:sz="4" w:space="0" w:color="auto"/>
              <w:right w:val="single" w:sz="4" w:space="0" w:color="auto"/>
            </w:tcBorders>
            <w:vAlign w:val="center"/>
          </w:tcPr>
          <w:p w14:paraId="5997BD6F" w14:textId="77777777" w:rsidR="000A4706" w:rsidRPr="00231DAD" w:rsidRDefault="000A4706"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DOSSIER</w:t>
            </w:r>
          </w:p>
        </w:tc>
      </w:tr>
      <w:tr w:rsidR="008E543F" w:rsidRPr="00231DAD" w14:paraId="5AD4D1A4" w14:textId="77777777" w:rsidTr="00E33F0A">
        <w:tc>
          <w:tcPr>
            <w:tcW w:w="648" w:type="dxa"/>
            <w:tcBorders>
              <w:top w:val="single" w:sz="4" w:space="0" w:color="auto"/>
              <w:left w:val="nil"/>
              <w:bottom w:val="nil"/>
              <w:right w:val="nil"/>
            </w:tcBorders>
          </w:tcPr>
          <w:p w14:paraId="3A334785" w14:textId="77777777" w:rsidR="008E543F" w:rsidRPr="00231DAD" w:rsidRDefault="008E543F" w:rsidP="00E33F0A">
            <w:pPr>
              <w:keepLines/>
              <w:spacing w:before="240"/>
              <w:rPr>
                <w:rFonts w:ascii="Microsoft Sans Serif" w:hAnsi="Microsoft Sans Serif" w:cs="Microsoft Sans Serif"/>
                <w:b/>
                <w:sz w:val="20"/>
                <w:szCs w:val="20"/>
              </w:rPr>
            </w:pPr>
            <w:r w:rsidRPr="00231DAD">
              <w:rPr>
                <w:rFonts w:ascii="Microsoft Sans Serif" w:hAnsi="Microsoft Sans Serif" w:cs="Microsoft Sans Serif"/>
                <w:b/>
                <w:sz w:val="20"/>
                <w:szCs w:val="20"/>
              </w:rPr>
              <w:t>1.</w:t>
            </w:r>
          </w:p>
        </w:tc>
        <w:tc>
          <w:tcPr>
            <w:tcW w:w="8928" w:type="dxa"/>
            <w:gridSpan w:val="4"/>
            <w:tcBorders>
              <w:top w:val="single" w:sz="4" w:space="0" w:color="auto"/>
              <w:left w:val="nil"/>
              <w:bottom w:val="nil"/>
              <w:right w:val="nil"/>
            </w:tcBorders>
          </w:tcPr>
          <w:p w14:paraId="5C4B9660" w14:textId="77777777" w:rsidR="008E543F" w:rsidRPr="00231DAD" w:rsidRDefault="008E543F" w:rsidP="00E33F0A">
            <w:pPr>
              <w:keepLines/>
              <w:spacing w:before="240"/>
              <w:rPr>
                <w:rFonts w:ascii="Microsoft Sans Serif" w:hAnsi="Microsoft Sans Serif" w:cs="Microsoft Sans Serif"/>
                <w:b/>
                <w:sz w:val="20"/>
                <w:szCs w:val="20"/>
              </w:rPr>
            </w:pPr>
            <w:r w:rsidRPr="00231DAD">
              <w:rPr>
                <w:rFonts w:ascii="Microsoft Sans Serif" w:hAnsi="Microsoft Sans Serif" w:cs="Microsoft Sans Serif"/>
                <w:b/>
                <w:sz w:val="20"/>
                <w:szCs w:val="20"/>
              </w:rPr>
              <w:t xml:space="preserve">La présente </w:t>
            </w:r>
            <w:r w:rsidRPr="00231DAD">
              <w:rPr>
                <w:rFonts w:ascii="Microsoft Sans Serif" w:hAnsi="Microsoft Sans Serif" w:cs="Microsoft Sans Serif"/>
                <w:b/>
                <w:i/>
                <w:sz w:val="20"/>
                <w:szCs w:val="20"/>
              </w:rPr>
              <w:t xml:space="preserve">Intervention </w:t>
            </w:r>
            <w:r w:rsidRPr="00231DAD">
              <w:rPr>
                <w:rFonts w:ascii="Microsoft Sans Serif" w:hAnsi="Microsoft Sans Serif" w:cs="Microsoft Sans Serif"/>
                <w:b/>
                <w:sz w:val="20"/>
                <w:szCs w:val="20"/>
              </w:rPr>
              <w:t xml:space="preserve">est déposée dans le cadre d’une </w:t>
            </w:r>
            <w:r w:rsidRPr="00231DAD">
              <w:rPr>
                <w:rFonts w:ascii="Microsoft Sans Serif" w:hAnsi="Microsoft Sans Serif" w:cs="Microsoft Sans Serif"/>
                <w:b/>
                <w:i/>
                <w:sz w:val="20"/>
                <w:szCs w:val="20"/>
              </w:rPr>
              <w:t>Demande</w:t>
            </w:r>
            <w:r w:rsidRPr="00231DAD">
              <w:rPr>
                <w:rFonts w:ascii="Microsoft Sans Serif" w:hAnsi="Microsoft Sans Serif" w:cs="Microsoft Sans Serif"/>
                <w:b/>
                <w:sz w:val="20"/>
                <w:szCs w:val="20"/>
              </w:rPr>
              <w:t xml:space="preserve"> impliquant les </w:t>
            </w:r>
            <w:r w:rsidRPr="00231DAD">
              <w:rPr>
                <w:rFonts w:ascii="Microsoft Sans Serif" w:hAnsi="Microsoft Sans Serif" w:cs="Microsoft Sans Serif"/>
                <w:b/>
                <w:i/>
                <w:sz w:val="20"/>
                <w:szCs w:val="20"/>
              </w:rPr>
              <w:t>Parties</w:t>
            </w:r>
            <w:r w:rsidRPr="00231DAD">
              <w:rPr>
                <w:rFonts w:ascii="Microsoft Sans Serif" w:hAnsi="Microsoft Sans Serif" w:cs="Microsoft Sans Serif"/>
                <w:b/>
                <w:sz w:val="20"/>
                <w:szCs w:val="20"/>
              </w:rPr>
              <w:t xml:space="preserve"> suivantes : </w:t>
            </w:r>
          </w:p>
        </w:tc>
      </w:tr>
      <w:tr w:rsidR="008E543F" w:rsidRPr="00231DAD" w14:paraId="25C1CE04" w14:textId="77777777" w:rsidTr="00E33F0A">
        <w:tc>
          <w:tcPr>
            <w:tcW w:w="648" w:type="dxa"/>
            <w:tcBorders>
              <w:top w:val="nil"/>
              <w:left w:val="nil"/>
              <w:bottom w:val="nil"/>
              <w:right w:val="nil"/>
            </w:tcBorders>
          </w:tcPr>
          <w:p w14:paraId="317B6894" w14:textId="77777777" w:rsidR="008E543F" w:rsidRPr="00231DAD" w:rsidRDefault="008E543F" w:rsidP="00E33F0A">
            <w:pPr>
              <w:keepLines/>
              <w:spacing w:before="120"/>
              <w:rPr>
                <w:rFonts w:ascii="Microsoft Sans Serif" w:hAnsi="Microsoft Sans Serif" w:cs="Microsoft Sans Serif"/>
                <w:sz w:val="20"/>
                <w:szCs w:val="20"/>
              </w:rPr>
            </w:pPr>
          </w:p>
        </w:tc>
        <w:tc>
          <w:tcPr>
            <w:tcW w:w="4860" w:type="dxa"/>
            <w:gridSpan w:val="2"/>
            <w:tcBorders>
              <w:top w:val="nil"/>
              <w:left w:val="nil"/>
              <w:bottom w:val="nil"/>
              <w:right w:val="nil"/>
            </w:tcBorders>
          </w:tcPr>
          <w:p w14:paraId="6667D419" w14:textId="77777777" w:rsidR="008E543F" w:rsidRPr="00231DAD" w:rsidRDefault="008E543F"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i/>
                <w:sz w:val="20"/>
                <w:szCs w:val="20"/>
              </w:rPr>
              <w:t>Demandeur</w:t>
            </w:r>
            <w:r w:rsidRPr="00231DAD">
              <w:rPr>
                <w:rFonts w:ascii="Microsoft Sans Serif" w:hAnsi="Microsoft Sans Serif" w:cs="Microsoft Sans Serif"/>
                <w:sz w:val="20"/>
                <w:szCs w:val="20"/>
              </w:rPr>
              <w:t xml:space="preserve"> (</w:t>
            </w:r>
            <w:r w:rsidRPr="00231DAD">
              <w:rPr>
                <w:rFonts w:ascii="Microsoft Sans Serif" w:hAnsi="Microsoft Sans Serif" w:cs="Microsoft Sans Serif"/>
                <w:i/>
                <w:sz w:val="20"/>
                <w:szCs w:val="20"/>
              </w:rPr>
              <w:t>Personne</w:t>
            </w:r>
            <w:r w:rsidRPr="00231DAD">
              <w:rPr>
                <w:rFonts w:ascii="Microsoft Sans Serif" w:hAnsi="Microsoft Sans Serif" w:cs="Microsoft Sans Serif"/>
                <w:sz w:val="20"/>
                <w:szCs w:val="20"/>
              </w:rPr>
              <w:t xml:space="preserve"> ayant déposé la </w:t>
            </w:r>
            <w:r w:rsidRPr="00231DAD">
              <w:rPr>
                <w:rFonts w:ascii="Microsoft Sans Serif" w:hAnsi="Microsoft Sans Serif" w:cs="Microsoft Sans Serif"/>
                <w:i/>
                <w:sz w:val="20"/>
                <w:szCs w:val="20"/>
              </w:rPr>
              <w:t>Demande</w:t>
            </w:r>
            <w:r w:rsidRPr="00231DAD">
              <w:rPr>
                <w:rFonts w:ascii="Microsoft Sans Serif" w:hAnsi="Microsoft Sans Serif" w:cs="Microsoft Sans Serif"/>
                <w:sz w:val="20"/>
                <w:szCs w:val="20"/>
              </w:rPr>
              <w:t>) :</w:t>
            </w:r>
          </w:p>
        </w:tc>
        <w:tc>
          <w:tcPr>
            <w:tcW w:w="4068" w:type="dxa"/>
            <w:gridSpan w:val="2"/>
            <w:tcBorders>
              <w:top w:val="nil"/>
              <w:left w:val="nil"/>
              <w:bottom w:val="single" w:sz="4" w:space="0" w:color="auto"/>
              <w:right w:val="nil"/>
            </w:tcBorders>
          </w:tcPr>
          <w:p w14:paraId="3840B739" w14:textId="77777777" w:rsidR="008E543F" w:rsidRPr="00231DAD" w:rsidRDefault="008E543F"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eastAsia="Arial Unicode MS" w:hAnsi="Microsoft Sans Serif" w:cs="Microsoft Sans Serif"/>
                <w:sz w:val="20"/>
                <w:szCs w:val="20"/>
              </w:rPr>
              <w:t> </w:t>
            </w:r>
            <w:r w:rsidRPr="00231DAD">
              <w:rPr>
                <w:rFonts w:ascii="Microsoft Sans Serif" w:eastAsia="Arial Unicode MS" w:hAnsi="Microsoft Sans Serif" w:cs="Microsoft Sans Serif"/>
                <w:sz w:val="20"/>
                <w:szCs w:val="20"/>
              </w:rPr>
              <w:t> </w:t>
            </w:r>
            <w:r w:rsidRPr="00231DAD">
              <w:rPr>
                <w:rFonts w:ascii="Microsoft Sans Serif" w:eastAsia="Arial Unicode MS" w:hAnsi="Microsoft Sans Serif" w:cs="Microsoft Sans Serif"/>
                <w:sz w:val="20"/>
                <w:szCs w:val="20"/>
              </w:rPr>
              <w:t> </w:t>
            </w:r>
            <w:r w:rsidRPr="00231DAD">
              <w:rPr>
                <w:rFonts w:ascii="Microsoft Sans Serif" w:eastAsia="Arial Unicode MS" w:hAnsi="Microsoft Sans Serif" w:cs="Microsoft Sans Serif"/>
                <w:sz w:val="20"/>
                <w:szCs w:val="20"/>
              </w:rPr>
              <w:t> </w:t>
            </w:r>
            <w:r w:rsidRPr="00231DAD">
              <w:rPr>
                <w:rFonts w:ascii="Microsoft Sans Serif" w:eastAsia="Arial Unicode MS"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8E543F" w:rsidRPr="00231DAD" w14:paraId="3D0847A6" w14:textId="77777777" w:rsidTr="00E33F0A">
        <w:tc>
          <w:tcPr>
            <w:tcW w:w="648" w:type="dxa"/>
            <w:tcBorders>
              <w:top w:val="nil"/>
              <w:left w:val="nil"/>
              <w:bottom w:val="nil"/>
              <w:right w:val="nil"/>
            </w:tcBorders>
          </w:tcPr>
          <w:p w14:paraId="17092DCC" w14:textId="77777777" w:rsidR="008E543F" w:rsidRPr="00231DAD" w:rsidRDefault="008E543F" w:rsidP="00E33F0A">
            <w:pPr>
              <w:keepLines/>
              <w:spacing w:before="120"/>
              <w:rPr>
                <w:rFonts w:ascii="Microsoft Sans Serif" w:hAnsi="Microsoft Sans Serif" w:cs="Microsoft Sans Serif"/>
                <w:sz w:val="20"/>
                <w:szCs w:val="20"/>
              </w:rPr>
            </w:pPr>
          </w:p>
        </w:tc>
        <w:tc>
          <w:tcPr>
            <w:tcW w:w="4140" w:type="dxa"/>
            <w:tcBorders>
              <w:top w:val="nil"/>
              <w:left w:val="nil"/>
              <w:bottom w:val="nil"/>
              <w:right w:val="nil"/>
            </w:tcBorders>
          </w:tcPr>
          <w:p w14:paraId="562EA361" w14:textId="77777777" w:rsidR="008E543F" w:rsidRPr="00231DAD" w:rsidRDefault="008E543F"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i/>
                <w:sz w:val="20"/>
                <w:szCs w:val="20"/>
              </w:rPr>
              <w:t>Intimé</w:t>
            </w:r>
            <w:r w:rsidRPr="00231DAD">
              <w:rPr>
                <w:rFonts w:ascii="Microsoft Sans Serif" w:hAnsi="Microsoft Sans Serif" w:cs="Microsoft Sans Serif"/>
                <w:sz w:val="20"/>
                <w:szCs w:val="20"/>
              </w:rPr>
              <w:t xml:space="preserve"> (</w:t>
            </w:r>
            <w:r w:rsidRPr="00231DAD">
              <w:rPr>
                <w:rFonts w:ascii="Microsoft Sans Serif" w:hAnsi="Microsoft Sans Serif" w:cs="Microsoft Sans Serif"/>
                <w:i/>
                <w:sz w:val="20"/>
                <w:szCs w:val="20"/>
              </w:rPr>
              <w:t>Personne</w:t>
            </w:r>
            <w:r w:rsidRPr="00231DAD">
              <w:rPr>
                <w:rFonts w:ascii="Microsoft Sans Serif" w:hAnsi="Microsoft Sans Serif" w:cs="Microsoft Sans Serif"/>
                <w:sz w:val="20"/>
                <w:szCs w:val="20"/>
              </w:rPr>
              <w:t xml:space="preserve"> citée dans la </w:t>
            </w:r>
            <w:r w:rsidRPr="00231DAD">
              <w:rPr>
                <w:rFonts w:ascii="Microsoft Sans Serif" w:hAnsi="Microsoft Sans Serif" w:cs="Microsoft Sans Serif"/>
                <w:i/>
                <w:sz w:val="20"/>
                <w:szCs w:val="20"/>
              </w:rPr>
              <w:t>Demande</w:t>
            </w:r>
            <w:r w:rsidRPr="00231DAD">
              <w:rPr>
                <w:rFonts w:ascii="Microsoft Sans Serif" w:hAnsi="Microsoft Sans Serif" w:cs="Microsoft Sans Serif"/>
                <w:sz w:val="20"/>
                <w:szCs w:val="20"/>
              </w:rPr>
              <w:t>) :</w:t>
            </w:r>
          </w:p>
        </w:tc>
        <w:tc>
          <w:tcPr>
            <w:tcW w:w="4788" w:type="dxa"/>
            <w:gridSpan w:val="3"/>
            <w:tcBorders>
              <w:top w:val="nil"/>
              <w:left w:val="nil"/>
              <w:bottom w:val="single" w:sz="4" w:space="0" w:color="auto"/>
              <w:right w:val="nil"/>
            </w:tcBorders>
          </w:tcPr>
          <w:p w14:paraId="563EA9E3" w14:textId="77777777" w:rsidR="008E543F"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8E543F" w:rsidRPr="00231DAD" w14:paraId="285885C9" w14:textId="77777777" w:rsidTr="00E33F0A">
        <w:tc>
          <w:tcPr>
            <w:tcW w:w="648" w:type="dxa"/>
            <w:tcBorders>
              <w:top w:val="nil"/>
              <w:left w:val="nil"/>
              <w:bottom w:val="nil"/>
              <w:right w:val="nil"/>
            </w:tcBorders>
          </w:tcPr>
          <w:p w14:paraId="01B19183" w14:textId="77777777" w:rsidR="008E543F" w:rsidRPr="00231DAD" w:rsidRDefault="008E543F" w:rsidP="00E33F0A">
            <w:pPr>
              <w:keepLines/>
              <w:spacing w:before="120"/>
              <w:rPr>
                <w:rFonts w:ascii="Microsoft Sans Serif" w:hAnsi="Microsoft Sans Serif" w:cs="Microsoft Sans Serif"/>
                <w:sz w:val="20"/>
                <w:szCs w:val="20"/>
              </w:rPr>
            </w:pPr>
          </w:p>
        </w:tc>
        <w:tc>
          <w:tcPr>
            <w:tcW w:w="5220" w:type="dxa"/>
            <w:gridSpan w:val="3"/>
            <w:tcBorders>
              <w:top w:val="nil"/>
              <w:left w:val="nil"/>
              <w:bottom w:val="nil"/>
              <w:right w:val="nil"/>
            </w:tcBorders>
          </w:tcPr>
          <w:p w14:paraId="1427F8C7" w14:textId="77777777" w:rsidR="008E543F" w:rsidRPr="00231DAD" w:rsidRDefault="008E543F"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 xml:space="preserve">Date à laquelle vous avez été informé de la </w:t>
            </w:r>
            <w:r w:rsidRPr="00231DAD">
              <w:rPr>
                <w:rFonts w:ascii="Microsoft Sans Serif" w:hAnsi="Microsoft Sans Serif" w:cs="Microsoft Sans Serif"/>
                <w:i/>
                <w:sz w:val="20"/>
                <w:szCs w:val="20"/>
              </w:rPr>
              <w:t>Demande</w:t>
            </w:r>
            <w:r w:rsidRPr="00231DAD">
              <w:rPr>
                <w:rFonts w:ascii="Microsoft Sans Serif" w:hAnsi="Microsoft Sans Serif" w:cs="Microsoft Sans Serif"/>
                <w:sz w:val="20"/>
                <w:szCs w:val="20"/>
              </w:rPr>
              <w:t> :</w:t>
            </w:r>
          </w:p>
        </w:tc>
        <w:tc>
          <w:tcPr>
            <w:tcW w:w="3708" w:type="dxa"/>
            <w:tcBorders>
              <w:top w:val="nil"/>
              <w:left w:val="nil"/>
              <w:bottom w:val="single" w:sz="4" w:space="0" w:color="auto"/>
              <w:right w:val="nil"/>
            </w:tcBorders>
          </w:tcPr>
          <w:p w14:paraId="5C7FA7E3" w14:textId="77777777" w:rsidR="002C5137" w:rsidRPr="00231DAD" w:rsidRDefault="002C5137" w:rsidP="00E33F0A">
            <w:pPr>
              <w:keepLines/>
              <w:spacing w:before="120"/>
              <w:rPr>
                <w:rFonts w:ascii="Microsoft Sans Serif" w:hAnsi="Microsoft Sans Serif" w:cs="Microsoft Sans Serif"/>
                <w:sz w:val="20"/>
                <w:szCs w:val="20"/>
              </w:rPr>
            </w:pPr>
          </w:p>
        </w:tc>
      </w:tr>
    </w:tbl>
    <w:p w14:paraId="67112D16" w14:textId="77777777" w:rsidR="00B21EEE" w:rsidRPr="00231DAD" w:rsidRDefault="00B21EEE">
      <w:pPr>
        <w:rPr>
          <w:rFonts w:ascii="Microsoft Sans Serif" w:hAnsi="Microsoft Sans Serif"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1620"/>
        <w:gridCol w:w="540"/>
        <w:gridCol w:w="360"/>
        <w:gridCol w:w="3193"/>
        <w:gridCol w:w="1514"/>
        <w:gridCol w:w="1341"/>
      </w:tblGrid>
      <w:tr w:rsidR="006C2AFE" w:rsidRPr="00231DAD" w14:paraId="19133F0A" w14:textId="77777777" w:rsidTr="00E33F0A">
        <w:trPr>
          <w:trHeight w:val="639"/>
        </w:trPr>
        <w:tc>
          <w:tcPr>
            <w:tcW w:w="648" w:type="dxa"/>
            <w:tcBorders>
              <w:bottom w:val="single" w:sz="4" w:space="0" w:color="auto"/>
              <w:right w:val="nil"/>
            </w:tcBorders>
            <w:vAlign w:val="center"/>
          </w:tcPr>
          <w:p w14:paraId="18FB8042" w14:textId="77777777" w:rsidR="006C2AFE" w:rsidRPr="00231DAD" w:rsidRDefault="006C2AFE"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B.</w:t>
            </w:r>
          </w:p>
        </w:tc>
        <w:tc>
          <w:tcPr>
            <w:tcW w:w="8928" w:type="dxa"/>
            <w:gridSpan w:val="7"/>
            <w:tcBorders>
              <w:left w:val="nil"/>
              <w:bottom w:val="single" w:sz="4" w:space="0" w:color="auto"/>
              <w:right w:val="single" w:sz="4" w:space="0" w:color="auto"/>
            </w:tcBorders>
            <w:vAlign w:val="center"/>
          </w:tcPr>
          <w:p w14:paraId="03742099" w14:textId="77777777" w:rsidR="006C2AFE" w:rsidRPr="00231DAD" w:rsidRDefault="006C2AFE"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 xml:space="preserve">IDENTIFICATION DES </w:t>
            </w:r>
            <w:r w:rsidRPr="00231DAD">
              <w:rPr>
                <w:rFonts w:ascii="Microsoft Sans Serif" w:hAnsi="Microsoft Sans Serif" w:cs="Microsoft Sans Serif"/>
                <w:b/>
                <w:i/>
                <w:sz w:val="22"/>
                <w:szCs w:val="22"/>
              </w:rPr>
              <w:t>PARTIES</w:t>
            </w:r>
            <w:r w:rsidR="00001981" w:rsidRPr="00231DAD">
              <w:rPr>
                <w:rFonts w:ascii="Microsoft Sans Serif" w:hAnsi="Microsoft Sans Serif" w:cs="Microsoft Sans Serif"/>
                <w:b/>
                <w:i/>
                <w:sz w:val="22"/>
                <w:szCs w:val="22"/>
              </w:rPr>
              <w:t xml:space="preserve"> </w:t>
            </w:r>
            <w:r w:rsidR="00001981" w:rsidRPr="00231DAD">
              <w:rPr>
                <w:rFonts w:ascii="Microsoft Sans Serif" w:hAnsi="Microsoft Sans Serif" w:cs="Microsoft Sans Serif"/>
                <w:i/>
                <w:sz w:val="22"/>
                <w:szCs w:val="22"/>
              </w:rPr>
              <w:t xml:space="preserve">(Veuillez fournir les </w:t>
            </w:r>
            <w:r w:rsidR="00225FAE" w:rsidRPr="00231DAD">
              <w:rPr>
                <w:rFonts w:ascii="Microsoft Sans Serif" w:hAnsi="Microsoft Sans Serif" w:cs="Microsoft Sans Serif"/>
                <w:i/>
                <w:sz w:val="22"/>
                <w:szCs w:val="22"/>
              </w:rPr>
              <w:t>coordonnées</w:t>
            </w:r>
            <w:r w:rsidR="00001981" w:rsidRPr="00231DAD">
              <w:rPr>
                <w:rFonts w:ascii="Microsoft Sans Serif" w:hAnsi="Microsoft Sans Serif" w:cs="Microsoft Sans Serif"/>
                <w:i/>
                <w:sz w:val="22"/>
                <w:szCs w:val="22"/>
              </w:rPr>
              <w:t xml:space="preserve"> demandées en complétant l’annexe A</w:t>
            </w:r>
            <w:r w:rsidR="00225FAE" w:rsidRPr="00231DAD">
              <w:rPr>
                <w:rFonts w:ascii="Microsoft Sans Serif" w:hAnsi="Microsoft Sans Serif" w:cs="Microsoft Sans Serif"/>
                <w:i/>
                <w:sz w:val="22"/>
                <w:szCs w:val="22"/>
              </w:rPr>
              <w:t xml:space="preserve"> se trouvant</w:t>
            </w:r>
            <w:r w:rsidR="00001981" w:rsidRPr="00231DAD">
              <w:rPr>
                <w:rFonts w:ascii="Microsoft Sans Serif" w:hAnsi="Microsoft Sans Serif" w:cs="Microsoft Sans Serif"/>
                <w:i/>
                <w:sz w:val="22"/>
                <w:szCs w:val="22"/>
              </w:rPr>
              <w:t xml:space="preserve"> à la fin de ce formulaire)</w:t>
            </w:r>
          </w:p>
        </w:tc>
      </w:tr>
      <w:tr w:rsidR="006C2AFE" w:rsidRPr="00231DAD" w14:paraId="58B1C36B" w14:textId="77777777" w:rsidTr="00E33F0A">
        <w:tc>
          <w:tcPr>
            <w:tcW w:w="648" w:type="dxa"/>
            <w:tcBorders>
              <w:top w:val="single" w:sz="4" w:space="0" w:color="auto"/>
              <w:left w:val="nil"/>
              <w:bottom w:val="nil"/>
              <w:right w:val="nil"/>
            </w:tcBorders>
          </w:tcPr>
          <w:p w14:paraId="1266119E" w14:textId="77777777" w:rsidR="006C2AFE" w:rsidRPr="00231DAD" w:rsidRDefault="006C2AFE" w:rsidP="00E33F0A">
            <w:pPr>
              <w:keepLines/>
              <w:spacing w:before="240"/>
              <w:rPr>
                <w:rFonts w:ascii="Microsoft Sans Serif" w:hAnsi="Microsoft Sans Serif" w:cs="Microsoft Sans Serif"/>
                <w:b/>
                <w:sz w:val="20"/>
                <w:szCs w:val="20"/>
              </w:rPr>
            </w:pPr>
            <w:r w:rsidRPr="00231DAD">
              <w:rPr>
                <w:rFonts w:ascii="Microsoft Sans Serif" w:hAnsi="Microsoft Sans Serif" w:cs="Microsoft Sans Serif"/>
                <w:b/>
                <w:sz w:val="20"/>
                <w:szCs w:val="20"/>
              </w:rPr>
              <w:t>2.</w:t>
            </w:r>
          </w:p>
        </w:tc>
        <w:tc>
          <w:tcPr>
            <w:tcW w:w="8928" w:type="dxa"/>
            <w:gridSpan w:val="7"/>
            <w:tcBorders>
              <w:top w:val="single" w:sz="4" w:space="0" w:color="auto"/>
              <w:left w:val="nil"/>
              <w:bottom w:val="nil"/>
              <w:right w:val="nil"/>
            </w:tcBorders>
          </w:tcPr>
          <w:p w14:paraId="70BE899A" w14:textId="6CBEC6F4" w:rsidR="006C2AFE" w:rsidRPr="00231DAD" w:rsidRDefault="006C2AFE" w:rsidP="00E33F0A">
            <w:pPr>
              <w:keepLines/>
              <w:spacing w:before="240"/>
              <w:rPr>
                <w:rFonts w:ascii="Arial" w:hAnsi="Arial" w:cs="Arial"/>
                <w:b/>
                <w:sz w:val="20"/>
                <w:szCs w:val="20"/>
                <w:lang w:eastAsia="ja-JP"/>
              </w:rPr>
            </w:pPr>
            <w:r w:rsidRPr="00231DAD">
              <w:rPr>
                <w:rFonts w:ascii="Microsoft Sans Serif" w:hAnsi="Microsoft Sans Serif" w:cs="Microsoft Sans Serif"/>
                <w:b/>
                <w:sz w:val="20"/>
                <w:szCs w:val="20"/>
              </w:rPr>
              <w:t xml:space="preserve">Soumettez-vous ce formulaire à titre de </w:t>
            </w:r>
            <w:r w:rsidRPr="00231DAD">
              <w:rPr>
                <w:rFonts w:ascii="Microsoft Sans Serif" w:hAnsi="Microsoft Sans Serif" w:cs="Microsoft Sans Serif"/>
                <w:b/>
                <w:i/>
                <w:sz w:val="20"/>
                <w:szCs w:val="20"/>
              </w:rPr>
              <w:t>Partie affectée</w:t>
            </w:r>
            <w:r w:rsidRPr="00231DAD">
              <w:rPr>
                <w:rFonts w:ascii="Microsoft Sans Serif" w:hAnsi="Microsoft Sans Serif" w:cs="Microsoft Sans Serif"/>
                <w:b/>
                <w:sz w:val="20"/>
                <w:szCs w:val="20"/>
              </w:rPr>
              <w:t xml:space="preserve"> ou à titre d’</w:t>
            </w:r>
            <w:r w:rsidRPr="00231DAD">
              <w:rPr>
                <w:rFonts w:ascii="Microsoft Sans Serif" w:hAnsi="Microsoft Sans Serif" w:cs="Microsoft Sans Serif"/>
                <w:b/>
                <w:i/>
                <w:sz w:val="20"/>
                <w:szCs w:val="20"/>
              </w:rPr>
              <w:t>Intervenant?</w:t>
            </w:r>
            <w:r w:rsidR="00A2396D" w:rsidRPr="00231DAD">
              <w:rPr>
                <w:rFonts w:ascii="Microsoft Sans Serif" w:hAnsi="Microsoft Sans Serif" w:cs="Microsoft Sans Serif"/>
                <w:b/>
                <w:i/>
                <w:sz w:val="20"/>
                <w:szCs w:val="20"/>
              </w:rPr>
              <w:t xml:space="preserve"> </w:t>
            </w:r>
            <w:r w:rsidR="00A2396D" w:rsidRPr="00231DAD">
              <w:rPr>
                <w:rFonts w:ascii="Microsoft Sans Serif" w:hAnsi="Microsoft Sans Serif" w:cs="Microsoft Sans Serif"/>
                <w:sz w:val="20"/>
                <w:szCs w:val="20"/>
              </w:rPr>
              <w:t>(</w:t>
            </w:r>
            <w:proofErr w:type="spellStart"/>
            <w:proofErr w:type="gramStart"/>
            <w:r w:rsidR="00A2396D" w:rsidRPr="00231DAD">
              <w:rPr>
                <w:rFonts w:ascii="Microsoft Sans Serif" w:hAnsi="Microsoft Sans Serif" w:cs="Microsoft Sans Serif"/>
                <w:sz w:val="20"/>
                <w:szCs w:val="20"/>
              </w:rPr>
              <w:t>veuillez</w:t>
            </w:r>
            <w:proofErr w:type="gramEnd"/>
            <w:r w:rsidR="00A2396D" w:rsidRPr="00231DAD">
              <w:rPr>
                <w:rFonts w:ascii="Microsoft Sans Serif" w:hAnsi="Microsoft Sans Serif" w:cs="Microsoft Sans Serif"/>
                <w:sz w:val="20"/>
                <w:szCs w:val="20"/>
              </w:rPr>
              <w:t xml:space="preserve"> vous</w:t>
            </w:r>
            <w:proofErr w:type="spellEnd"/>
            <w:r w:rsidR="00A2396D" w:rsidRPr="00231DAD">
              <w:rPr>
                <w:rFonts w:ascii="Microsoft Sans Serif" w:hAnsi="Microsoft Sans Serif" w:cs="Microsoft Sans Serif"/>
                <w:sz w:val="20"/>
                <w:szCs w:val="20"/>
              </w:rPr>
              <w:t xml:space="preserve"> référer aux définitions </w:t>
            </w:r>
            <w:r w:rsidR="005F464E" w:rsidRPr="00231DAD">
              <w:rPr>
                <w:rFonts w:ascii="Microsoft Sans Serif" w:hAnsi="Microsoft Sans Serif" w:cs="Microsoft Sans Serif"/>
                <w:sz w:val="20"/>
                <w:szCs w:val="20"/>
              </w:rPr>
              <w:t>respectives de ces termes aux alinéas 1.1(</w:t>
            </w:r>
            <w:r w:rsidR="00697C70">
              <w:rPr>
                <w:rFonts w:ascii="Microsoft Sans Serif" w:hAnsi="Microsoft Sans Serif" w:cs="Microsoft Sans Serif"/>
                <w:sz w:val="20"/>
                <w:szCs w:val="20"/>
              </w:rPr>
              <w:t>mm</w:t>
            </w:r>
            <w:r w:rsidR="005F464E" w:rsidRPr="00231DAD">
              <w:rPr>
                <w:rFonts w:ascii="Microsoft Sans Serif" w:hAnsi="Microsoft Sans Serif" w:cs="Microsoft Sans Serif"/>
                <w:sz w:val="20"/>
                <w:szCs w:val="20"/>
              </w:rPr>
              <w:t>) et 1.1(</w:t>
            </w:r>
            <w:r w:rsidR="00697C70">
              <w:rPr>
                <w:rFonts w:ascii="Microsoft Sans Serif" w:hAnsi="Microsoft Sans Serif" w:cs="Microsoft Sans Serif"/>
                <w:sz w:val="20"/>
                <w:szCs w:val="20"/>
              </w:rPr>
              <w:t>y</w:t>
            </w:r>
            <w:r w:rsidR="00A2396D" w:rsidRPr="00231DAD">
              <w:rPr>
                <w:rFonts w:ascii="Microsoft Sans Serif" w:hAnsi="Microsoft Sans Serif" w:cs="Microsoft Sans Serif"/>
                <w:sz w:val="20"/>
                <w:szCs w:val="20"/>
              </w:rPr>
              <w:t>) du Code)</w:t>
            </w:r>
          </w:p>
        </w:tc>
      </w:tr>
      <w:tr w:rsidR="006C2AFE" w:rsidRPr="00231DAD" w14:paraId="43A6DEE6" w14:textId="77777777" w:rsidTr="00E33F0A">
        <w:tc>
          <w:tcPr>
            <w:tcW w:w="648" w:type="dxa"/>
            <w:tcBorders>
              <w:top w:val="nil"/>
              <w:left w:val="nil"/>
              <w:bottom w:val="nil"/>
              <w:right w:val="nil"/>
            </w:tcBorders>
          </w:tcPr>
          <w:p w14:paraId="36A2BE0F" w14:textId="77777777" w:rsidR="006C2AFE" w:rsidRPr="00231DAD" w:rsidRDefault="006C2AFE" w:rsidP="00E33F0A">
            <w:pPr>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1C62054A" w14:textId="77777777" w:rsidR="006C2AFE" w:rsidRPr="00231DAD" w:rsidRDefault="006C2AFE"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Check10"/>
                  <w:enabled/>
                  <w:calcOnExit w:val="0"/>
                  <w:checkBox>
                    <w:sizeAuto/>
                    <w:default w:val="0"/>
                  </w:checkBox>
                </w:ffData>
              </w:fldChar>
            </w:r>
            <w:bookmarkStart w:id="0" w:name="Check10"/>
            <w:r w:rsidRPr="00231DAD">
              <w:rPr>
                <w:rFonts w:ascii="Microsoft Sans Serif" w:hAnsi="Microsoft Sans Serif" w:cs="Microsoft Sans Serif"/>
                <w:sz w:val="20"/>
                <w:szCs w:val="20"/>
              </w:rPr>
              <w:instrText xml:space="preserve"> FORMCHECKBOX </w:instrText>
            </w:r>
            <w:r w:rsidR="00697C70">
              <w:rPr>
                <w:rFonts w:ascii="Microsoft Sans Serif" w:hAnsi="Microsoft Sans Serif" w:cs="Microsoft Sans Serif"/>
                <w:sz w:val="20"/>
                <w:szCs w:val="20"/>
              </w:rPr>
            </w:r>
            <w:r w:rsidR="00697C70">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fldChar w:fldCharType="end"/>
            </w:r>
            <w:bookmarkEnd w:id="0"/>
          </w:p>
        </w:tc>
        <w:tc>
          <w:tcPr>
            <w:tcW w:w="1620" w:type="dxa"/>
            <w:tcBorders>
              <w:top w:val="nil"/>
              <w:left w:val="nil"/>
              <w:bottom w:val="nil"/>
              <w:right w:val="nil"/>
            </w:tcBorders>
          </w:tcPr>
          <w:p w14:paraId="7771B86D" w14:textId="77777777" w:rsidR="006C2AFE" w:rsidRPr="00231DAD" w:rsidRDefault="006C2AFE" w:rsidP="00E33F0A">
            <w:pPr>
              <w:keepLines/>
              <w:spacing w:before="120"/>
              <w:rPr>
                <w:rFonts w:ascii="Microsoft Sans Serif" w:hAnsi="Microsoft Sans Serif" w:cs="Microsoft Sans Serif"/>
                <w:i/>
                <w:sz w:val="20"/>
                <w:szCs w:val="20"/>
              </w:rPr>
            </w:pPr>
            <w:r w:rsidRPr="00231DAD">
              <w:rPr>
                <w:rFonts w:ascii="Microsoft Sans Serif" w:hAnsi="Microsoft Sans Serif" w:cs="Microsoft Sans Serif"/>
                <w:i/>
                <w:sz w:val="20"/>
                <w:szCs w:val="20"/>
              </w:rPr>
              <w:t>Partie affectée</w:t>
            </w:r>
          </w:p>
        </w:tc>
        <w:tc>
          <w:tcPr>
            <w:tcW w:w="540" w:type="dxa"/>
            <w:tcBorders>
              <w:top w:val="nil"/>
              <w:left w:val="nil"/>
              <w:bottom w:val="nil"/>
              <w:right w:val="nil"/>
            </w:tcBorders>
          </w:tcPr>
          <w:p w14:paraId="60BD37EA" w14:textId="77777777" w:rsidR="006C2AFE" w:rsidRPr="00231DAD" w:rsidRDefault="006C2AFE" w:rsidP="00E33F0A">
            <w:pPr>
              <w:keepLines/>
              <w:spacing w:before="120"/>
              <w:jc w:val="center"/>
              <w:rPr>
                <w:rFonts w:ascii="Microsoft Sans Serif" w:hAnsi="Microsoft Sans Serif" w:cs="Microsoft Sans Serif"/>
                <w:sz w:val="20"/>
                <w:szCs w:val="20"/>
              </w:rPr>
            </w:pPr>
            <w:proofErr w:type="gramStart"/>
            <w:r w:rsidRPr="00231DAD">
              <w:rPr>
                <w:rFonts w:ascii="Microsoft Sans Serif" w:hAnsi="Microsoft Sans Serif" w:cs="Microsoft Sans Serif"/>
                <w:sz w:val="20"/>
                <w:szCs w:val="20"/>
              </w:rPr>
              <w:t>ou</w:t>
            </w:r>
            <w:proofErr w:type="gramEnd"/>
          </w:p>
        </w:tc>
        <w:tc>
          <w:tcPr>
            <w:tcW w:w="360" w:type="dxa"/>
            <w:tcBorders>
              <w:top w:val="nil"/>
              <w:left w:val="nil"/>
              <w:bottom w:val="nil"/>
              <w:right w:val="nil"/>
            </w:tcBorders>
          </w:tcPr>
          <w:p w14:paraId="5616F1D6" w14:textId="77777777" w:rsidR="006C2AFE" w:rsidRPr="00231DAD" w:rsidRDefault="006C2AFE"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Check11"/>
                  <w:enabled/>
                  <w:calcOnExit w:val="0"/>
                  <w:checkBox>
                    <w:sizeAuto/>
                    <w:default w:val="0"/>
                  </w:checkBox>
                </w:ffData>
              </w:fldChar>
            </w:r>
            <w:bookmarkStart w:id="1" w:name="Check11"/>
            <w:r w:rsidRPr="00231DAD">
              <w:rPr>
                <w:rFonts w:ascii="Microsoft Sans Serif" w:hAnsi="Microsoft Sans Serif" w:cs="Microsoft Sans Serif"/>
                <w:sz w:val="20"/>
                <w:szCs w:val="20"/>
              </w:rPr>
              <w:instrText xml:space="preserve"> FORMCHECKBOX </w:instrText>
            </w:r>
            <w:r w:rsidR="00697C70">
              <w:rPr>
                <w:rFonts w:ascii="Microsoft Sans Serif" w:hAnsi="Microsoft Sans Serif" w:cs="Microsoft Sans Serif"/>
                <w:sz w:val="20"/>
                <w:szCs w:val="20"/>
              </w:rPr>
            </w:r>
            <w:r w:rsidR="00697C70">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fldChar w:fldCharType="end"/>
            </w:r>
            <w:bookmarkEnd w:id="1"/>
          </w:p>
        </w:tc>
        <w:tc>
          <w:tcPr>
            <w:tcW w:w="3193" w:type="dxa"/>
            <w:tcBorders>
              <w:top w:val="nil"/>
              <w:left w:val="nil"/>
              <w:bottom w:val="nil"/>
              <w:right w:val="nil"/>
            </w:tcBorders>
          </w:tcPr>
          <w:p w14:paraId="494872D0" w14:textId="77777777" w:rsidR="006C2AFE" w:rsidRPr="00231DAD" w:rsidRDefault="006C2AFE" w:rsidP="00E33F0A">
            <w:pPr>
              <w:keepLines/>
              <w:spacing w:before="120"/>
              <w:rPr>
                <w:rFonts w:ascii="Microsoft Sans Serif" w:hAnsi="Microsoft Sans Serif" w:cs="Microsoft Sans Serif"/>
                <w:i/>
                <w:sz w:val="20"/>
                <w:szCs w:val="20"/>
              </w:rPr>
            </w:pPr>
            <w:r w:rsidRPr="00231DAD">
              <w:rPr>
                <w:rFonts w:ascii="Microsoft Sans Serif" w:hAnsi="Microsoft Sans Serif" w:cs="Microsoft Sans Serif"/>
                <w:i/>
                <w:sz w:val="20"/>
                <w:szCs w:val="20"/>
              </w:rPr>
              <w:t>Intervenant</w:t>
            </w:r>
          </w:p>
        </w:tc>
        <w:tc>
          <w:tcPr>
            <w:tcW w:w="1514" w:type="dxa"/>
            <w:tcBorders>
              <w:top w:val="nil"/>
              <w:left w:val="nil"/>
              <w:bottom w:val="nil"/>
              <w:right w:val="nil"/>
            </w:tcBorders>
          </w:tcPr>
          <w:p w14:paraId="7B6967C1" w14:textId="77777777" w:rsidR="006C2AFE" w:rsidRPr="00231DAD" w:rsidRDefault="006C2AFE" w:rsidP="00E33F0A">
            <w:pPr>
              <w:keepLines/>
              <w:spacing w:before="120"/>
              <w:rPr>
                <w:rFonts w:ascii="Microsoft Sans Serif" w:hAnsi="Microsoft Sans Serif" w:cs="Microsoft Sans Serif"/>
                <w:sz w:val="20"/>
                <w:szCs w:val="20"/>
              </w:rPr>
            </w:pPr>
          </w:p>
        </w:tc>
        <w:tc>
          <w:tcPr>
            <w:tcW w:w="1341" w:type="dxa"/>
            <w:tcBorders>
              <w:top w:val="nil"/>
              <w:left w:val="nil"/>
              <w:bottom w:val="nil"/>
              <w:right w:val="nil"/>
            </w:tcBorders>
          </w:tcPr>
          <w:p w14:paraId="15BE6149" w14:textId="77777777" w:rsidR="006C2AFE" w:rsidRPr="00231DAD" w:rsidRDefault="006C2AFE" w:rsidP="00E33F0A">
            <w:pPr>
              <w:keepLines/>
              <w:spacing w:before="120"/>
              <w:rPr>
                <w:rFonts w:ascii="Microsoft Sans Serif" w:hAnsi="Microsoft Sans Serif" w:cs="Microsoft Sans Serif"/>
                <w:sz w:val="20"/>
                <w:szCs w:val="20"/>
              </w:rPr>
            </w:pPr>
          </w:p>
        </w:tc>
      </w:tr>
    </w:tbl>
    <w:p w14:paraId="73C1EBED" w14:textId="77777777" w:rsidR="00B21EEE" w:rsidRPr="00231DAD" w:rsidRDefault="00B21EEE">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1692"/>
        <w:gridCol w:w="1143"/>
        <w:gridCol w:w="1148"/>
        <w:gridCol w:w="3217"/>
        <w:gridCol w:w="30"/>
      </w:tblGrid>
      <w:tr w:rsidR="00847A8B" w:rsidRPr="00231DAD" w14:paraId="4DE3E97F" w14:textId="77777777" w:rsidTr="002459D3">
        <w:trPr>
          <w:gridAfter w:val="1"/>
          <w:wAfter w:w="30" w:type="dxa"/>
        </w:trPr>
        <w:tc>
          <w:tcPr>
            <w:tcW w:w="648" w:type="dxa"/>
            <w:tcBorders>
              <w:top w:val="nil"/>
              <w:left w:val="nil"/>
              <w:bottom w:val="nil"/>
              <w:right w:val="nil"/>
            </w:tcBorders>
          </w:tcPr>
          <w:p w14:paraId="7184E326" w14:textId="77777777" w:rsidR="00847A8B" w:rsidRPr="00231DAD" w:rsidRDefault="00847A8B" w:rsidP="00E33F0A">
            <w:pPr>
              <w:keepLines/>
              <w:spacing w:before="180"/>
              <w:rPr>
                <w:rFonts w:ascii="Microsoft Sans Serif" w:hAnsi="Microsoft Sans Serif" w:cs="Microsoft Sans Serif"/>
                <w:b/>
                <w:sz w:val="20"/>
                <w:szCs w:val="20"/>
              </w:rPr>
            </w:pPr>
            <w:r w:rsidRPr="00231DAD">
              <w:rPr>
                <w:rFonts w:ascii="Microsoft Sans Serif" w:hAnsi="Microsoft Sans Serif" w:cs="Microsoft Sans Serif"/>
                <w:b/>
                <w:sz w:val="20"/>
                <w:szCs w:val="20"/>
              </w:rPr>
              <w:t>3.</w:t>
            </w:r>
          </w:p>
        </w:tc>
        <w:tc>
          <w:tcPr>
            <w:tcW w:w="8928" w:type="dxa"/>
            <w:gridSpan w:val="5"/>
            <w:tcBorders>
              <w:top w:val="nil"/>
              <w:left w:val="nil"/>
              <w:bottom w:val="nil"/>
              <w:right w:val="nil"/>
            </w:tcBorders>
          </w:tcPr>
          <w:p w14:paraId="120B12FB" w14:textId="77777777" w:rsidR="00847A8B" w:rsidRPr="00231DAD" w:rsidRDefault="00847A8B" w:rsidP="00E33F0A">
            <w:pPr>
              <w:keepLines/>
              <w:spacing w:before="180"/>
              <w:rPr>
                <w:rFonts w:ascii="Microsoft Sans Serif" w:hAnsi="Microsoft Sans Serif" w:cs="Microsoft Sans Serif"/>
                <w:b/>
                <w:sz w:val="20"/>
                <w:szCs w:val="20"/>
              </w:rPr>
            </w:pPr>
            <w:r w:rsidRPr="00231DAD">
              <w:rPr>
                <w:rFonts w:ascii="Microsoft Sans Serif" w:hAnsi="Microsoft Sans Serif" w:cs="Microsoft Sans Serif"/>
                <w:b/>
                <w:i/>
                <w:sz w:val="20"/>
                <w:szCs w:val="20"/>
              </w:rPr>
              <w:t>Partie affectée</w:t>
            </w:r>
            <w:r w:rsidRPr="00231DAD">
              <w:rPr>
                <w:rFonts w:ascii="Microsoft Sans Serif" w:hAnsi="Microsoft Sans Serif" w:cs="Microsoft Sans Serif"/>
                <w:b/>
                <w:sz w:val="20"/>
                <w:szCs w:val="20"/>
              </w:rPr>
              <w:t xml:space="preserve"> ou</w:t>
            </w:r>
            <w:r w:rsidRPr="00231DAD">
              <w:rPr>
                <w:rFonts w:ascii="Microsoft Sans Serif" w:hAnsi="Microsoft Sans Serif" w:cs="Microsoft Sans Serif"/>
                <w:b/>
                <w:i/>
                <w:sz w:val="20"/>
                <w:szCs w:val="20"/>
              </w:rPr>
              <w:t xml:space="preserve"> Intervenant</w:t>
            </w:r>
          </w:p>
        </w:tc>
      </w:tr>
      <w:tr w:rsidR="00847A8B" w:rsidRPr="00231DAD" w14:paraId="065A64E3" w14:textId="77777777" w:rsidTr="002459D3">
        <w:trPr>
          <w:gridAfter w:val="1"/>
          <w:wAfter w:w="30" w:type="dxa"/>
        </w:trPr>
        <w:tc>
          <w:tcPr>
            <w:tcW w:w="648" w:type="dxa"/>
            <w:tcBorders>
              <w:top w:val="nil"/>
              <w:left w:val="nil"/>
              <w:bottom w:val="nil"/>
              <w:right w:val="nil"/>
            </w:tcBorders>
          </w:tcPr>
          <w:p w14:paraId="3B817D76" w14:textId="77777777" w:rsidR="00847A8B" w:rsidRPr="00231DAD" w:rsidRDefault="00847A8B" w:rsidP="00E33F0A">
            <w:pPr>
              <w:keepNext/>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71B6E6EA" w14:textId="77777777" w:rsidR="00847A8B" w:rsidRPr="00231DAD" w:rsidRDefault="00847A8B"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Nom de l’organisme (si applicable) :</w:t>
            </w:r>
          </w:p>
        </w:tc>
        <w:tc>
          <w:tcPr>
            <w:tcW w:w="5508" w:type="dxa"/>
            <w:gridSpan w:val="3"/>
            <w:tcBorders>
              <w:top w:val="nil"/>
              <w:left w:val="nil"/>
              <w:bottom w:val="single" w:sz="4" w:space="0" w:color="auto"/>
              <w:right w:val="nil"/>
            </w:tcBorders>
          </w:tcPr>
          <w:p w14:paraId="10C5910D" w14:textId="77777777" w:rsidR="00847A8B" w:rsidRPr="00231DAD" w:rsidRDefault="00330DB1"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847A8B" w:rsidRPr="00231DAD" w14:paraId="02DEBCAF" w14:textId="77777777" w:rsidTr="002459D3">
        <w:tc>
          <w:tcPr>
            <w:tcW w:w="648" w:type="dxa"/>
            <w:tcBorders>
              <w:top w:val="nil"/>
              <w:left w:val="nil"/>
              <w:bottom w:val="nil"/>
              <w:right w:val="nil"/>
            </w:tcBorders>
          </w:tcPr>
          <w:p w14:paraId="54DCFEAD" w14:textId="77777777" w:rsidR="00847A8B" w:rsidRPr="00231DAD" w:rsidRDefault="00847A8B" w:rsidP="00E33F0A">
            <w:pPr>
              <w:keepNext/>
              <w:keepLines/>
              <w:spacing w:before="120"/>
              <w:rPr>
                <w:rFonts w:ascii="Microsoft Sans Serif" w:hAnsi="Microsoft Sans Serif" w:cs="Microsoft Sans Serif"/>
                <w:sz w:val="20"/>
                <w:szCs w:val="20"/>
              </w:rPr>
            </w:pPr>
          </w:p>
        </w:tc>
        <w:tc>
          <w:tcPr>
            <w:tcW w:w="1728" w:type="dxa"/>
            <w:tcBorders>
              <w:top w:val="nil"/>
              <w:left w:val="nil"/>
              <w:bottom w:val="nil"/>
              <w:right w:val="nil"/>
            </w:tcBorders>
          </w:tcPr>
          <w:p w14:paraId="3D23251D" w14:textId="6054A12A" w:rsidR="00847A8B" w:rsidRPr="00231DAD" w:rsidRDefault="00847A8B" w:rsidP="002459D3">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w:t>
            </w:r>
            <w:r w:rsidR="00EC3B2E" w:rsidRPr="00231DAD">
              <w:rPr>
                <w:rFonts w:ascii="Microsoft Sans Serif" w:hAnsi="Microsoft Sans Serif" w:cs="Microsoft Sans Serif"/>
                <w:sz w:val="20"/>
                <w:szCs w:val="20"/>
              </w:rPr>
              <w:t xml:space="preserve"> de famille</w:t>
            </w:r>
            <w:r w:rsidR="00231DAD" w:rsidRPr="00231DAD">
              <w:rPr>
                <w:rFonts w:ascii="Microsoft Sans Serif" w:hAnsi="Microsoft Sans Serif" w:cs="Microsoft Sans Serif"/>
                <w:sz w:val="20"/>
                <w:szCs w:val="20"/>
              </w:rPr>
              <w:t xml:space="preserve"> </w:t>
            </w:r>
            <w:r w:rsidRPr="00231DAD">
              <w:rPr>
                <w:rFonts w:ascii="Microsoft Sans Serif" w:hAnsi="Microsoft Sans Serif" w:cs="Microsoft Sans Serif"/>
                <w:sz w:val="20"/>
                <w:szCs w:val="20"/>
              </w:rPr>
              <w:t>:</w:t>
            </w:r>
          </w:p>
        </w:tc>
        <w:bookmarkStart w:id="2" w:name="Text1"/>
        <w:tc>
          <w:tcPr>
            <w:tcW w:w="2835" w:type="dxa"/>
            <w:gridSpan w:val="2"/>
            <w:tcBorders>
              <w:top w:val="nil"/>
              <w:left w:val="nil"/>
              <w:bottom w:val="single" w:sz="4" w:space="0" w:color="auto"/>
              <w:right w:val="nil"/>
            </w:tcBorders>
          </w:tcPr>
          <w:p w14:paraId="0853A374" w14:textId="77777777" w:rsidR="00847A8B" w:rsidRPr="00231DAD" w:rsidRDefault="00330DB1" w:rsidP="002459D3">
            <w:pPr>
              <w:keepNext/>
              <w:keepLines/>
              <w:spacing w:before="120"/>
              <w:ind w:right="-54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bookmarkEnd w:id="2"/>
          </w:p>
        </w:tc>
        <w:tc>
          <w:tcPr>
            <w:tcW w:w="1148" w:type="dxa"/>
            <w:tcBorders>
              <w:top w:val="nil"/>
              <w:left w:val="nil"/>
              <w:bottom w:val="nil"/>
              <w:right w:val="nil"/>
            </w:tcBorders>
          </w:tcPr>
          <w:p w14:paraId="0BB24B6C" w14:textId="77777777" w:rsidR="00847A8B" w:rsidRPr="00231DAD" w:rsidRDefault="00847A8B" w:rsidP="002459D3">
            <w:pPr>
              <w:keepNext/>
              <w:keepLines/>
              <w:spacing w:before="120"/>
              <w:ind w:right="-540"/>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bookmarkStart w:id="3" w:name="Text2"/>
        <w:tc>
          <w:tcPr>
            <w:tcW w:w="3247" w:type="dxa"/>
            <w:gridSpan w:val="2"/>
            <w:tcBorders>
              <w:top w:val="nil"/>
              <w:left w:val="nil"/>
              <w:bottom w:val="single" w:sz="4" w:space="0" w:color="auto"/>
              <w:right w:val="nil"/>
            </w:tcBorders>
          </w:tcPr>
          <w:p w14:paraId="52041D24" w14:textId="77777777" w:rsidR="00847A8B" w:rsidRPr="00231DAD" w:rsidRDefault="00330DB1" w:rsidP="002459D3">
            <w:pPr>
              <w:keepNext/>
              <w:keepLines/>
              <w:spacing w:before="120"/>
              <w:ind w:right="-54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bookmarkEnd w:id="3"/>
          </w:p>
        </w:tc>
      </w:tr>
    </w:tbl>
    <w:p w14:paraId="35F92771" w14:textId="77777777" w:rsidR="00B21EEE" w:rsidRPr="00231DAD" w:rsidRDefault="00B21EE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2835"/>
        <w:gridCol w:w="1148"/>
        <w:gridCol w:w="3168"/>
        <w:gridCol w:w="49"/>
      </w:tblGrid>
      <w:tr w:rsidR="006C2AFE" w:rsidRPr="00231DAD" w14:paraId="7FAB6607" w14:textId="77777777" w:rsidTr="00EC3B2E">
        <w:tc>
          <w:tcPr>
            <w:tcW w:w="648" w:type="dxa"/>
            <w:tcBorders>
              <w:top w:val="nil"/>
              <w:left w:val="nil"/>
              <w:bottom w:val="nil"/>
              <w:right w:val="nil"/>
            </w:tcBorders>
          </w:tcPr>
          <w:p w14:paraId="326AF7CA" w14:textId="77777777" w:rsidR="006C2AFE" w:rsidRPr="00231DAD" w:rsidRDefault="006C2AFE" w:rsidP="00E33F0A">
            <w:pPr>
              <w:keepNext/>
              <w:keepLines/>
              <w:spacing w:before="120"/>
              <w:rPr>
                <w:rFonts w:ascii="Microsoft Sans Serif" w:hAnsi="Microsoft Sans Serif" w:cs="Microsoft Sans Serif"/>
                <w:b/>
                <w:sz w:val="20"/>
                <w:szCs w:val="20"/>
              </w:rPr>
            </w:pPr>
            <w:r w:rsidRPr="00231DAD">
              <w:rPr>
                <w:rFonts w:ascii="Microsoft Sans Serif" w:hAnsi="Microsoft Sans Serif" w:cs="Microsoft Sans Serif"/>
                <w:b/>
                <w:sz w:val="20"/>
                <w:szCs w:val="20"/>
              </w:rPr>
              <w:t>4.</w:t>
            </w:r>
          </w:p>
        </w:tc>
        <w:tc>
          <w:tcPr>
            <w:tcW w:w="8928" w:type="dxa"/>
            <w:gridSpan w:val="5"/>
            <w:tcBorders>
              <w:top w:val="nil"/>
              <w:left w:val="nil"/>
              <w:bottom w:val="nil"/>
              <w:right w:val="nil"/>
            </w:tcBorders>
          </w:tcPr>
          <w:p w14:paraId="4CB0D3C7" w14:textId="77777777" w:rsidR="006C2AFE" w:rsidRPr="00231DAD" w:rsidRDefault="006C2AFE"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b/>
                <w:sz w:val="20"/>
                <w:szCs w:val="20"/>
              </w:rPr>
              <w:t xml:space="preserve">Représentant autorisé de la </w:t>
            </w:r>
            <w:r w:rsidRPr="00231DAD">
              <w:rPr>
                <w:rFonts w:ascii="Microsoft Sans Serif" w:hAnsi="Microsoft Sans Serif" w:cs="Microsoft Sans Serif"/>
                <w:b/>
                <w:i/>
                <w:sz w:val="20"/>
                <w:szCs w:val="20"/>
              </w:rPr>
              <w:t>Partie affectée</w:t>
            </w:r>
            <w:r w:rsidRPr="00231DAD">
              <w:rPr>
                <w:rFonts w:ascii="Microsoft Sans Serif" w:hAnsi="Microsoft Sans Serif" w:cs="Microsoft Sans Serif"/>
                <w:b/>
                <w:sz w:val="20"/>
                <w:szCs w:val="20"/>
              </w:rPr>
              <w:t xml:space="preserve"> ou de l’</w:t>
            </w:r>
            <w:r w:rsidRPr="00231DAD">
              <w:rPr>
                <w:rFonts w:ascii="Microsoft Sans Serif" w:hAnsi="Microsoft Sans Serif" w:cs="Microsoft Sans Serif"/>
                <w:b/>
                <w:i/>
                <w:sz w:val="20"/>
                <w:szCs w:val="20"/>
              </w:rPr>
              <w:t xml:space="preserve">Intervenant </w:t>
            </w:r>
            <w:r w:rsidRPr="00231DAD">
              <w:rPr>
                <w:rFonts w:ascii="Microsoft Sans Serif" w:hAnsi="Microsoft Sans Serif" w:cs="Microsoft Sans Serif"/>
                <w:sz w:val="20"/>
                <w:szCs w:val="20"/>
              </w:rPr>
              <w:t>(i.e. avocat, entraîneur, parent, etc.)</w:t>
            </w:r>
          </w:p>
          <w:p w14:paraId="36B95980" w14:textId="77777777" w:rsidR="006C2AFE" w:rsidRPr="00231DAD" w:rsidRDefault="006C2AFE" w:rsidP="00E33F0A">
            <w:pPr>
              <w:keepNext/>
              <w:keepLines/>
              <w:rPr>
                <w:rFonts w:ascii="Microsoft Sans Serif" w:hAnsi="Microsoft Sans Serif" w:cs="Microsoft Sans Serif"/>
                <w:sz w:val="20"/>
                <w:szCs w:val="20"/>
              </w:rPr>
            </w:pPr>
            <w:r w:rsidRPr="00231DAD">
              <w:rPr>
                <w:rFonts w:ascii="Microsoft Sans Serif" w:hAnsi="Microsoft Sans Serif" w:cs="Microsoft Sans Serif"/>
                <w:i/>
                <w:sz w:val="20"/>
                <w:szCs w:val="20"/>
                <w:highlight w:val="yellow"/>
                <w:u w:val="single"/>
              </w:rPr>
              <w:t>OBLIGATOIRE</w:t>
            </w:r>
            <w:r w:rsidRPr="00231DAD">
              <w:rPr>
                <w:rFonts w:ascii="Microsoft Sans Serif" w:hAnsi="Microsoft Sans Serif" w:cs="Microsoft Sans Serif"/>
                <w:i/>
                <w:sz w:val="20"/>
                <w:szCs w:val="20"/>
                <w:highlight w:val="yellow"/>
              </w:rPr>
              <w:t xml:space="preserve"> si la </w:t>
            </w:r>
            <w:r w:rsidR="002F67CF" w:rsidRPr="00231DAD">
              <w:rPr>
                <w:rFonts w:ascii="Microsoft Sans Serif" w:hAnsi="Microsoft Sans Serif" w:cs="Microsoft Sans Serif"/>
                <w:i/>
                <w:sz w:val="20"/>
                <w:szCs w:val="20"/>
                <w:highlight w:val="yellow"/>
              </w:rPr>
              <w:t>Partie affectée ou l’Intervenant est considéré mineur</w:t>
            </w:r>
            <w:r w:rsidRPr="00231DAD">
              <w:rPr>
                <w:rFonts w:ascii="Microsoft Sans Serif" w:hAnsi="Microsoft Sans Serif" w:cs="Microsoft Sans Serif"/>
                <w:i/>
                <w:sz w:val="20"/>
                <w:szCs w:val="20"/>
                <w:highlight w:val="yellow"/>
              </w:rPr>
              <w:t xml:space="preserve"> devant la loi dans sa province de résidence</w:t>
            </w:r>
          </w:p>
        </w:tc>
      </w:tr>
      <w:tr w:rsidR="006C2AFE" w:rsidRPr="00231DAD" w14:paraId="078DE69A" w14:textId="77777777" w:rsidTr="00EC3B2E">
        <w:trPr>
          <w:gridAfter w:val="1"/>
          <w:wAfter w:w="49" w:type="dxa"/>
        </w:trPr>
        <w:tc>
          <w:tcPr>
            <w:tcW w:w="648" w:type="dxa"/>
            <w:tcBorders>
              <w:top w:val="nil"/>
              <w:left w:val="nil"/>
              <w:bottom w:val="nil"/>
              <w:right w:val="nil"/>
            </w:tcBorders>
          </w:tcPr>
          <w:p w14:paraId="6D761546" w14:textId="77777777" w:rsidR="006C2AFE" w:rsidRPr="00231DAD" w:rsidRDefault="006C2AFE" w:rsidP="00E33F0A">
            <w:pPr>
              <w:keepNext/>
              <w:keepLines/>
              <w:spacing w:before="120"/>
              <w:rPr>
                <w:rFonts w:ascii="Microsoft Sans Serif" w:hAnsi="Microsoft Sans Serif" w:cs="Microsoft Sans Serif"/>
                <w:sz w:val="20"/>
                <w:szCs w:val="20"/>
              </w:rPr>
            </w:pPr>
          </w:p>
        </w:tc>
        <w:tc>
          <w:tcPr>
            <w:tcW w:w="1728" w:type="dxa"/>
            <w:tcBorders>
              <w:top w:val="nil"/>
              <w:left w:val="nil"/>
              <w:bottom w:val="nil"/>
              <w:right w:val="nil"/>
            </w:tcBorders>
          </w:tcPr>
          <w:p w14:paraId="661B0CA6" w14:textId="77777777" w:rsidR="006C2AFE" w:rsidRPr="00231DAD" w:rsidRDefault="006C2AF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 </w:t>
            </w:r>
            <w:r w:rsidR="00EC3B2E" w:rsidRPr="00231DAD">
              <w:rPr>
                <w:rFonts w:ascii="Microsoft Sans Serif" w:hAnsi="Microsoft Sans Serif" w:cs="Microsoft Sans Serif"/>
                <w:sz w:val="20"/>
                <w:szCs w:val="20"/>
              </w:rPr>
              <w:t xml:space="preserve">de famille </w:t>
            </w:r>
            <w:r w:rsidRPr="00231DAD">
              <w:rPr>
                <w:rFonts w:ascii="Microsoft Sans Serif" w:hAnsi="Microsoft Sans Serif" w:cs="Microsoft Sans Serif"/>
                <w:sz w:val="20"/>
                <w:szCs w:val="20"/>
              </w:rPr>
              <w:t>:</w:t>
            </w:r>
          </w:p>
        </w:tc>
        <w:tc>
          <w:tcPr>
            <w:tcW w:w="2835" w:type="dxa"/>
            <w:tcBorders>
              <w:top w:val="nil"/>
              <w:left w:val="nil"/>
              <w:bottom w:val="single" w:sz="4" w:space="0" w:color="auto"/>
              <w:right w:val="nil"/>
            </w:tcBorders>
          </w:tcPr>
          <w:p w14:paraId="36C11DA3" w14:textId="77777777" w:rsidR="006C2AFE" w:rsidRPr="00231DAD" w:rsidRDefault="00330DB1"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1148" w:type="dxa"/>
            <w:tcBorders>
              <w:top w:val="nil"/>
              <w:left w:val="nil"/>
              <w:bottom w:val="nil"/>
              <w:right w:val="nil"/>
            </w:tcBorders>
          </w:tcPr>
          <w:p w14:paraId="299ACE2F" w14:textId="77777777" w:rsidR="006C2AFE" w:rsidRPr="00231DAD" w:rsidRDefault="006C2AF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168" w:type="dxa"/>
            <w:tcBorders>
              <w:top w:val="nil"/>
              <w:left w:val="nil"/>
              <w:bottom w:val="single" w:sz="4" w:space="0" w:color="auto"/>
              <w:right w:val="nil"/>
            </w:tcBorders>
          </w:tcPr>
          <w:p w14:paraId="32E49DFE" w14:textId="77777777" w:rsidR="006C2AFE" w:rsidRPr="00231DAD" w:rsidRDefault="00330DB1"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bl>
    <w:p w14:paraId="69D466CD" w14:textId="77777777" w:rsidR="00B21EEE" w:rsidRPr="00231DAD" w:rsidRDefault="00B21EEE">
      <w:pPr>
        <w:rPr>
          <w:rFonts w:ascii="Microsoft Sans Serif" w:hAnsi="Microsoft Sans Serif"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8"/>
      </w:tblGrid>
      <w:tr w:rsidR="006C2AFE" w:rsidRPr="00231DAD" w14:paraId="3F3BF5C0" w14:textId="77777777" w:rsidTr="00E33F0A">
        <w:trPr>
          <w:trHeight w:val="639"/>
        </w:trPr>
        <w:tc>
          <w:tcPr>
            <w:tcW w:w="648" w:type="dxa"/>
            <w:tcBorders>
              <w:bottom w:val="single" w:sz="4" w:space="0" w:color="auto"/>
              <w:right w:val="nil"/>
            </w:tcBorders>
            <w:vAlign w:val="center"/>
          </w:tcPr>
          <w:p w14:paraId="1478C3E8" w14:textId="77777777" w:rsidR="006C2AFE" w:rsidRPr="00231DAD" w:rsidRDefault="006C2AFE"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lastRenderedPageBreak/>
              <w:t>C.</w:t>
            </w:r>
          </w:p>
        </w:tc>
        <w:tc>
          <w:tcPr>
            <w:tcW w:w="8928" w:type="dxa"/>
            <w:tcBorders>
              <w:left w:val="nil"/>
              <w:bottom w:val="single" w:sz="4" w:space="0" w:color="auto"/>
              <w:right w:val="single" w:sz="4" w:space="0" w:color="auto"/>
            </w:tcBorders>
            <w:vAlign w:val="center"/>
          </w:tcPr>
          <w:p w14:paraId="7800514D" w14:textId="77777777" w:rsidR="006C2AFE" w:rsidRPr="00231DAD" w:rsidRDefault="006C2AFE"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 xml:space="preserve">DÉCLARATION DE LA </w:t>
            </w:r>
            <w:r w:rsidRPr="00231DAD">
              <w:rPr>
                <w:rFonts w:ascii="Microsoft Sans Serif" w:hAnsi="Microsoft Sans Serif" w:cs="Microsoft Sans Serif"/>
                <w:b/>
                <w:i/>
                <w:sz w:val="22"/>
                <w:szCs w:val="22"/>
              </w:rPr>
              <w:t>PARTIE AFFECTÉE</w:t>
            </w:r>
            <w:r w:rsidRPr="00231DAD">
              <w:rPr>
                <w:rFonts w:ascii="Microsoft Sans Serif" w:hAnsi="Microsoft Sans Serif" w:cs="Microsoft Sans Serif"/>
                <w:b/>
                <w:sz w:val="22"/>
                <w:szCs w:val="22"/>
              </w:rPr>
              <w:t xml:space="preserve"> OU DE L’</w:t>
            </w:r>
            <w:r w:rsidRPr="00231DAD">
              <w:rPr>
                <w:rFonts w:ascii="Microsoft Sans Serif" w:hAnsi="Microsoft Sans Serif" w:cs="Microsoft Sans Serif"/>
                <w:b/>
                <w:i/>
                <w:sz w:val="22"/>
                <w:szCs w:val="22"/>
              </w:rPr>
              <w:t>INTERVENANT</w:t>
            </w:r>
          </w:p>
        </w:tc>
      </w:tr>
      <w:tr w:rsidR="006C2AFE" w:rsidRPr="00231DAD" w14:paraId="02E143C8" w14:textId="77777777" w:rsidTr="00E33F0A">
        <w:tc>
          <w:tcPr>
            <w:tcW w:w="648" w:type="dxa"/>
            <w:tcBorders>
              <w:top w:val="nil"/>
              <w:left w:val="nil"/>
              <w:bottom w:val="nil"/>
              <w:right w:val="nil"/>
            </w:tcBorders>
          </w:tcPr>
          <w:p w14:paraId="7A4FAD79" w14:textId="77777777" w:rsidR="006C2AFE" w:rsidRPr="00231DAD" w:rsidRDefault="006C2AFE" w:rsidP="00E33F0A">
            <w:pPr>
              <w:keepLines/>
              <w:spacing w:before="240"/>
              <w:rPr>
                <w:rFonts w:ascii="Microsoft Sans Serif" w:hAnsi="Microsoft Sans Serif" w:cs="Microsoft Sans Serif"/>
                <w:b/>
                <w:sz w:val="20"/>
                <w:szCs w:val="20"/>
              </w:rPr>
            </w:pPr>
            <w:r w:rsidRPr="00231DAD">
              <w:rPr>
                <w:rFonts w:ascii="Microsoft Sans Serif" w:hAnsi="Microsoft Sans Serif" w:cs="Microsoft Sans Serif"/>
                <w:b/>
                <w:sz w:val="20"/>
                <w:szCs w:val="20"/>
              </w:rPr>
              <w:t>5.</w:t>
            </w:r>
          </w:p>
        </w:tc>
        <w:tc>
          <w:tcPr>
            <w:tcW w:w="8928" w:type="dxa"/>
            <w:tcBorders>
              <w:top w:val="nil"/>
              <w:left w:val="nil"/>
              <w:bottom w:val="nil"/>
              <w:right w:val="nil"/>
            </w:tcBorders>
          </w:tcPr>
          <w:p w14:paraId="5DBEFC48" w14:textId="77777777" w:rsidR="006C2AFE" w:rsidRPr="00231DAD" w:rsidRDefault="006C2AFE" w:rsidP="00E33F0A">
            <w:pPr>
              <w:keepLines/>
              <w:spacing w:before="240"/>
              <w:jc w:val="both"/>
              <w:rPr>
                <w:rFonts w:ascii="Microsoft Sans Serif" w:hAnsi="Microsoft Sans Serif" w:cs="Microsoft Sans Serif"/>
                <w:b/>
                <w:sz w:val="20"/>
                <w:szCs w:val="20"/>
              </w:rPr>
            </w:pPr>
            <w:r w:rsidRPr="00231DAD">
              <w:rPr>
                <w:rFonts w:ascii="Microsoft Sans Serif" w:hAnsi="Microsoft Sans Serif" w:cs="Microsoft Sans Serif"/>
                <w:b/>
                <w:sz w:val="20"/>
                <w:szCs w:val="20"/>
              </w:rPr>
              <w:t xml:space="preserve">Veuillez décrire brièvement les motifs pour lesquels vous souhaitez intervenir dans le cadre de la </w:t>
            </w:r>
            <w:r w:rsidRPr="00231DAD">
              <w:rPr>
                <w:rFonts w:ascii="Microsoft Sans Serif" w:hAnsi="Microsoft Sans Serif" w:cs="Microsoft Sans Serif"/>
                <w:b/>
                <w:i/>
                <w:sz w:val="20"/>
                <w:szCs w:val="20"/>
              </w:rPr>
              <w:t>Demande</w:t>
            </w:r>
            <w:r w:rsidRPr="00231DAD">
              <w:rPr>
                <w:rFonts w:ascii="Microsoft Sans Serif" w:hAnsi="Microsoft Sans Serif" w:cs="Microsoft Sans Serif"/>
                <w:b/>
                <w:sz w:val="20"/>
                <w:szCs w:val="20"/>
              </w:rPr>
              <w:t xml:space="preserve"> (i.e. votre intérêt significatif, les raisons pour lesquelles vous pourriez être affecté par la décision à être rendue, l'utilité de votre participation pour un règlement adéquat du différend, etc.) </w:t>
            </w:r>
          </w:p>
        </w:tc>
      </w:tr>
      <w:tr w:rsidR="006C2AFE" w:rsidRPr="00231DAD" w14:paraId="3BF2301D" w14:textId="77777777" w:rsidTr="00E33F0A">
        <w:tc>
          <w:tcPr>
            <w:tcW w:w="648" w:type="dxa"/>
            <w:tcBorders>
              <w:top w:val="nil"/>
              <w:left w:val="nil"/>
              <w:bottom w:val="nil"/>
              <w:right w:val="nil"/>
            </w:tcBorders>
          </w:tcPr>
          <w:p w14:paraId="16F1F92B" w14:textId="77777777" w:rsidR="006C2AFE" w:rsidRPr="00231DAD" w:rsidRDefault="006C2AFE" w:rsidP="00E33F0A">
            <w:pPr>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5BF0B23A" w14:textId="77777777" w:rsidR="006C2AFE"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6C2AFE" w:rsidRPr="00231DAD" w14:paraId="70353F2C" w14:textId="77777777" w:rsidTr="00E33F0A">
        <w:tc>
          <w:tcPr>
            <w:tcW w:w="648" w:type="dxa"/>
            <w:tcBorders>
              <w:top w:val="nil"/>
              <w:left w:val="nil"/>
              <w:bottom w:val="nil"/>
              <w:right w:val="nil"/>
            </w:tcBorders>
          </w:tcPr>
          <w:p w14:paraId="552CA898" w14:textId="77777777" w:rsidR="006C2AFE" w:rsidRPr="00231DAD" w:rsidRDefault="006C2AFE" w:rsidP="00E33F0A">
            <w:pPr>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2D4CA3D0" w14:textId="77777777" w:rsidR="006C2AFE"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6C2AFE" w:rsidRPr="00231DAD" w14:paraId="355758FC" w14:textId="77777777" w:rsidTr="00E33F0A">
        <w:tc>
          <w:tcPr>
            <w:tcW w:w="648" w:type="dxa"/>
            <w:tcBorders>
              <w:top w:val="nil"/>
              <w:left w:val="nil"/>
              <w:bottom w:val="nil"/>
              <w:right w:val="nil"/>
            </w:tcBorders>
          </w:tcPr>
          <w:p w14:paraId="45C5684E" w14:textId="77777777" w:rsidR="006C2AFE" w:rsidRPr="00231DAD" w:rsidRDefault="006C2AFE" w:rsidP="00E33F0A">
            <w:pPr>
              <w:keepLines/>
              <w:spacing w:before="120"/>
              <w:rPr>
                <w:rFonts w:ascii="Microsoft Sans Serif" w:hAnsi="Microsoft Sans Serif" w:cs="Microsoft Sans Serif"/>
                <w:sz w:val="20"/>
                <w:szCs w:val="20"/>
              </w:rPr>
            </w:pPr>
          </w:p>
        </w:tc>
        <w:bookmarkStart w:id="4" w:name="Text44"/>
        <w:tc>
          <w:tcPr>
            <w:tcW w:w="8928" w:type="dxa"/>
            <w:tcBorders>
              <w:top w:val="nil"/>
              <w:left w:val="nil"/>
              <w:bottom w:val="single" w:sz="4" w:space="0" w:color="auto"/>
              <w:right w:val="nil"/>
            </w:tcBorders>
          </w:tcPr>
          <w:p w14:paraId="413F52C6" w14:textId="77777777" w:rsidR="006C2AFE"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44"/>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bookmarkEnd w:id="4"/>
          </w:p>
        </w:tc>
      </w:tr>
    </w:tbl>
    <w:p w14:paraId="72FD9A54" w14:textId="77777777" w:rsidR="00B21EEE" w:rsidRPr="00231DAD" w:rsidRDefault="00B21EEE">
      <w:pPr>
        <w:rPr>
          <w:rFonts w:ascii="Microsoft Sans Serif" w:hAnsi="Microsoft Sans Serif"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8"/>
      </w:tblGrid>
      <w:tr w:rsidR="00847A8B" w:rsidRPr="00231DAD" w14:paraId="501C2BEA" w14:textId="77777777" w:rsidTr="00E33F0A">
        <w:tc>
          <w:tcPr>
            <w:tcW w:w="648" w:type="dxa"/>
            <w:tcBorders>
              <w:top w:val="nil"/>
              <w:left w:val="nil"/>
              <w:bottom w:val="nil"/>
              <w:right w:val="nil"/>
            </w:tcBorders>
          </w:tcPr>
          <w:p w14:paraId="0616801B" w14:textId="77777777" w:rsidR="00847A8B" w:rsidRPr="00231DAD" w:rsidRDefault="00847A8B" w:rsidP="00E33F0A">
            <w:pPr>
              <w:keepLines/>
              <w:spacing w:before="120"/>
              <w:rPr>
                <w:rFonts w:ascii="Microsoft Sans Serif" w:hAnsi="Microsoft Sans Serif" w:cs="Microsoft Sans Serif"/>
                <w:b/>
                <w:sz w:val="20"/>
                <w:szCs w:val="20"/>
              </w:rPr>
            </w:pPr>
            <w:r w:rsidRPr="00231DAD">
              <w:rPr>
                <w:rFonts w:ascii="Microsoft Sans Serif" w:hAnsi="Microsoft Sans Serif" w:cs="Microsoft Sans Serif"/>
                <w:b/>
                <w:sz w:val="20"/>
                <w:szCs w:val="20"/>
              </w:rPr>
              <w:t>6.</w:t>
            </w:r>
          </w:p>
        </w:tc>
        <w:tc>
          <w:tcPr>
            <w:tcW w:w="8928" w:type="dxa"/>
            <w:tcBorders>
              <w:top w:val="nil"/>
              <w:left w:val="nil"/>
              <w:bottom w:val="nil"/>
              <w:right w:val="nil"/>
            </w:tcBorders>
          </w:tcPr>
          <w:p w14:paraId="283D3B64" w14:textId="77777777" w:rsidR="00847A8B" w:rsidRPr="00231DAD" w:rsidRDefault="00847A8B" w:rsidP="00E33F0A">
            <w:pPr>
              <w:keepLines/>
              <w:spacing w:before="120"/>
              <w:jc w:val="both"/>
              <w:rPr>
                <w:rFonts w:ascii="Microsoft Sans Serif" w:hAnsi="Microsoft Sans Serif" w:cs="Microsoft Sans Serif"/>
                <w:b/>
                <w:sz w:val="20"/>
                <w:szCs w:val="20"/>
              </w:rPr>
            </w:pPr>
            <w:r w:rsidRPr="00231DAD">
              <w:rPr>
                <w:rFonts w:ascii="Microsoft Sans Serif" w:hAnsi="Microsoft Sans Serif" w:cs="Microsoft Sans Serif"/>
                <w:b/>
                <w:sz w:val="20"/>
                <w:szCs w:val="20"/>
              </w:rPr>
              <w:t>Veuillez décrire brièvement les faits et moyens de droit (vos prétentions), incluant une liste des questions qui, à votre avis, devraient être considérées, et que vous entendez invoquer lors de l’audience.</w:t>
            </w:r>
          </w:p>
        </w:tc>
      </w:tr>
      <w:tr w:rsidR="00847A8B" w:rsidRPr="00231DAD" w14:paraId="2BBF991C" w14:textId="77777777" w:rsidTr="00E33F0A">
        <w:tc>
          <w:tcPr>
            <w:tcW w:w="648" w:type="dxa"/>
            <w:tcBorders>
              <w:top w:val="nil"/>
              <w:left w:val="nil"/>
              <w:bottom w:val="nil"/>
              <w:right w:val="nil"/>
            </w:tcBorders>
          </w:tcPr>
          <w:p w14:paraId="63CD9FE0" w14:textId="77777777" w:rsidR="00847A8B" w:rsidRPr="00231DAD" w:rsidRDefault="00847A8B" w:rsidP="00E33F0A">
            <w:pPr>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627B357B" w14:textId="77777777" w:rsidR="00847A8B"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847A8B" w:rsidRPr="00231DAD" w14:paraId="23CEC578" w14:textId="77777777" w:rsidTr="00E33F0A">
        <w:tc>
          <w:tcPr>
            <w:tcW w:w="648" w:type="dxa"/>
            <w:tcBorders>
              <w:top w:val="nil"/>
              <w:left w:val="nil"/>
              <w:bottom w:val="nil"/>
              <w:right w:val="nil"/>
            </w:tcBorders>
          </w:tcPr>
          <w:p w14:paraId="70619073" w14:textId="77777777" w:rsidR="00847A8B" w:rsidRPr="00231DAD" w:rsidRDefault="00847A8B" w:rsidP="00E33F0A">
            <w:pPr>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69EF7E57" w14:textId="77777777" w:rsidR="00847A8B"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847A8B" w:rsidRPr="00231DAD" w14:paraId="500AC6A9" w14:textId="77777777" w:rsidTr="00E33F0A">
        <w:tc>
          <w:tcPr>
            <w:tcW w:w="648" w:type="dxa"/>
            <w:tcBorders>
              <w:top w:val="nil"/>
              <w:left w:val="nil"/>
              <w:bottom w:val="nil"/>
              <w:right w:val="nil"/>
            </w:tcBorders>
          </w:tcPr>
          <w:p w14:paraId="4E7A5BB8" w14:textId="77777777" w:rsidR="00847A8B" w:rsidRPr="00231DAD" w:rsidRDefault="00847A8B" w:rsidP="00E33F0A">
            <w:pPr>
              <w:keepLines/>
              <w:spacing w:before="120"/>
              <w:rPr>
                <w:rFonts w:ascii="Microsoft Sans Serif" w:hAnsi="Microsoft Sans Serif" w:cs="Microsoft Sans Serif"/>
                <w:sz w:val="20"/>
                <w:szCs w:val="20"/>
              </w:rPr>
            </w:pPr>
          </w:p>
        </w:tc>
        <w:bookmarkStart w:id="5" w:name="Text19"/>
        <w:tc>
          <w:tcPr>
            <w:tcW w:w="8928" w:type="dxa"/>
            <w:tcBorders>
              <w:top w:val="nil"/>
              <w:left w:val="nil"/>
              <w:bottom w:val="single" w:sz="4" w:space="0" w:color="auto"/>
              <w:right w:val="nil"/>
            </w:tcBorders>
          </w:tcPr>
          <w:p w14:paraId="471D747D" w14:textId="77777777" w:rsidR="00847A8B"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9"/>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bookmarkEnd w:id="5"/>
          </w:p>
        </w:tc>
      </w:tr>
    </w:tbl>
    <w:p w14:paraId="487426C6" w14:textId="77777777" w:rsidR="00847A8B" w:rsidRPr="00231DAD" w:rsidRDefault="00847A8B" w:rsidP="00847A8B">
      <w:pPr>
        <w:rPr>
          <w:rFonts w:ascii="Microsoft Sans Serif" w:hAnsi="Microsoft Sans Serif"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8"/>
      </w:tblGrid>
      <w:tr w:rsidR="00847A8B" w:rsidRPr="00231DAD" w14:paraId="3414E300" w14:textId="77777777" w:rsidTr="00E33F0A">
        <w:tc>
          <w:tcPr>
            <w:tcW w:w="648" w:type="dxa"/>
            <w:tcBorders>
              <w:top w:val="nil"/>
              <w:left w:val="nil"/>
              <w:bottom w:val="nil"/>
              <w:right w:val="nil"/>
            </w:tcBorders>
          </w:tcPr>
          <w:p w14:paraId="2B004A8E" w14:textId="77777777" w:rsidR="00847A8B" w:rsidRPr="00231DAD" w:rsidRDefault="00847A8B" w:rsidP="00E33F0A">
            <w:pPr>
              <w:keepLines/>
              <w:spacing w:before="120"/>
              <w:rPr>
                <w:rFonts w:ascii="Microsoft Sans Serif" w:hAnsi="Microsoft Sans Serif" w:cs="Microsoft Sans Serif"/>
                <w:b/>
                <w:sz w:val="20"/>
                <w:szCs w:val="20"/>
              </w:rPr>
            </w:pPr>
            <w:r w:rsidRPr="00231DAD">
              <w:rPr>
                <w:rFonts w:ascii="Microsoft Sans Serif" w:hAnsi="Microsoft Sans Serif" w:cs="Microsoft Sans Serif"/>
                <w:b/>
                <w:sz w:val="20"/>
                <w:szCs w:val="20"/>
              </w:rPr>
              <w:t>7.</w:t>
            </w:r>
          </w:p>
        </w:tc>
        <w:tc>
          <w:tcPr>
            <w:tcW w:w="8928" w:type="dxa"/>
            <w:tcBorders>
              <w:top w:val="nil"/>
              <w:left w:val="nil"/>
              <w:bottom w:val="nil"/>
              <w:right w:val="nil"/>
            </w:tcBorders>
          </w:tcPr>
          <w:p w14:paraId="4538EE25" w14:textId="77777777" w:rsidR="00847A8B" w:rsidRPr="00231DAD" w:rsidRDefault="00847A8B" w:rsidP="00E33F0A">
            <w:pPr>
              <w:keepLines/>
              <w:spacing w:before="120"/>
              <w:jc w:val="both"/>
              <w:rPr>
                <w:rFonts w:ascii="Microsoft Sans Serif" w:hAnsi="Microsoft Sans Serif" w:cs="Microsoft Sans Serif"/>
                <w:b/>
                <w:sz w:val="20"/>
                <w:szCs w:val="20"/>
              </w:rPr>
            </w:pPr>
            <w:r w:rsidRPr="00231DAD">
              <w:rPr>
                <w:rFonts w:ascii="Microsoft Sans Serif" w:hAnsi="Microsoft Sans Serif" w:cs="Microsoft Sans Serif"/>
                <w:b/>
                <w:sz w:val="20"/>
                <w:szCs w:val="20"/>
              </w:rPr>
              <w:t>Un sursis d’exécution est un délai qui peut être accordé à l’</w:t>
            </w:r>
            <w:r w:rsidRPr="00231DAD">
              <w:rPr>
                <w:rFonts w:ascii="Microsoft Sans Serif" w:hAnsi="Microsoft Sans Serif" w:cs="Microsoft Sans Serif"/>
                <w:b/>
                <w:i/>
                <w:sz w:val="20"/>
                <w:szCs w:val="20"/>
              </w:rPr>
              <w:t>Intervenant</w:t>
            </w:r>
            <w:r w:rsidRPr="00231DAD">
              <w:rPr>
                <w:rFonts w:ascii="Microsoft Sans Serif" w:hAnsi="Microsoft Sans Serif" w:cs="Microsoft Sans Serif"/>
                <w:b/>
                <w:sz w:val="20"/>
                <w:szCs w:val="20"/>
              </w:rPr>
              <w:t xml:space="preserve"> afin que la décision</w:t>
            </w:r>
            <w:r w:rsidR="00A76447" w:rsidRPr="00231DAD">
              <w:rPr>
                <w:rFonts w:ascii="Microsoft Sans Serif" w:hAnsi="Microsoft Sans Serif" w:cs="Microsoft Sans Serif"/>
                <w:b/>
                <w:sz w:val="20"/>
                <w:szCs w:val="20"/>
              </w:rPr>
              <w:t xml:space="preserve">, faisant l’objet de la </w:t>
            </w:r>
            <w:r w:rsidR="00A76447" w:rsidRPr="00231DAD">
              <w:rPr>
                <w:rFonts w:ascii="Microsoft Sans Serif" w:hAnsi="Microsoft Sans Serif" w:cs="Microsoft Sans Serif"/>
                <w:b/>
                <w:i/>
                <w:sz w:val="20"/>
                <w:szCs w:val="20"/>
              </w:rPr>
              <w:t>D</w:t>
            </w:r>
            <w:r w:rsidRPr="00231DAD">
              <w:rPr>
                <w:rFonts w:ascii="Microsoft Sans Serif" w:hAnsi="Microsoft Sans Serif" w:cs="Microsoft Sans Serif"/>
                <w:b/>
                <w:i/>
                <w:sz w:val="20"/>
                <w:szCs w:val="20"/>
              </w:rPr>
              <w:t>emande</w:t>
            </w:r>
            <w:r w:rsidR="00A76447" w:rsidRPr="00231DAD">
              <w:rPr>
                <w:rFonts w:ascii="Microsoft Sans Serif" w:hAnsi="Microsoft Sans Serif" w:cs="Microsoft Sans Serif"/>
                <w:b/>
                <w:sz w:val="20"/>
                <w:szCs w:val="20"/>
              </w:rPr>
              <w:t>,</w:t>
            </w:r>
            <w:r w:rsidRPr="00231DAD">
              <w:rPr>
                <w:rFonts w:ascii="Microsoft Sans Serif" w:hAnsi="Microsoft Sans Serif" w:cs="Microsoft Sans Serif"/>
                <w:b/>
                <w:sz w:val="20"/>
                <w:szCs w:val="20"/>
              </w:rPr>
              <w:t xml:space="preserve"> ne soit pas exécutée jusqu’à ce que l’</w:t>
            </w:r>
            <w:r w:rsidRPr="00231DAD">
              <w:rPr>
                <w:rFonts w:ascii="Microsoft Sans Serif" w:hAnsi="Microsoft Sans Serif" w:cs="Microsoft Sans Serif"/>
                <w:b/>
                <w:i/>
                <w:sz w:val="20"/>
                <w:szCs w:val="20"/>
              </w:rPr>
              <w:t>Arbitre</w:t>
            </w:r>
            <w:r w:rsidRPr="00231DAD">
              <w:rPr>
                <w:rFonts w:ascii="Microsoft Sans Serif" w:hAnsi="Microsoft Sans Serif" w:cs="Microsoft Sans Serif"/>
                <w:b/>
                <w:sz w:val="20"/>
                <w:szCs w:val="20"/>
              </w:rPr>
              <w:t xml:space="preserve"> responsable d’entendre le différend ne rende sa décision finale. Si vous désirez demander un sursis à l’exécution de la décision qui fait l’objet de la présente </w:t>
            </w:r>
            <w:r w:rsidRPr="00231DAD">
              <w:rPr>
                <w:rFonts w:ascii="Microsoft Sans Serif" w:hAnsi="Microsoft Sans Serif" w:cs="Microsoft Sans Serif"/>
                <w:b/>
                <w:i/>
                <w:sz w:val="20"/>
                <w:szCs w:val="20"/>
              </w:rPr>
              <w:t>Demande</w:t>
            </w:r>
            <w:r w:rsidRPr="00231DAD">
              <w:rPr>
                <w:rFonts w:ascii="Microsoft Sans Serif" w:hAnsi="Microsoft Sans Serif" w:cs="Microsoft Sans Serif"/>
                <w:b/>
                <w:sz w:val="20"/>
                <w:szCs w:val="20"/>
              </w:rPr>
              <w:t xml:space="preserve">, veuillez indiquer les motifs qui suscitent votre demande. </w:t>
            </w:r>
          </w:p>
        </w:tc>
      </w:tr>
      <w:tr w:rsidR="00847A8B" w:rsidRPr="00231DAD" w14:paraId="15F208E5" w14:textId="77777777" w:rsidTr="00E33F0A">
        <w:tc>
          <w:tcPr>
            <w:tcW w:w="648" w:type="dxa"/>
            <w:tcBorders>
              <w:top w:val="nil"/>
              <w:left w:val="nil"/>
              <w:bottom w:val="nil"/>
              <w:right w:val="nil"/>
            </w:tcBorders>
          </w:tcPr>
          <w:p w14:paraId="20553D83" w14:textId="77777777" w:rsidR="00847A8B" w:rsidRPr="00231DAD" w:rsidRDefault="00847A8B" w:rsidP="00E33F0A">
            <w:pPr>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01257B26" w14:textId="77777777" w:rsidR="00847A8B"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847A8B" w:rsidRPr="00231DAD" w14:paraId="07817E57" w14:textId="77777777" w:rsidTr="00E33F0A">
        <w:tc>
          <w:tcPr>
            <w:tcW w:w="648" w:type="dxa"/>
            <w:tcBorders>
              <w:top w:val="nil"/>
              <w:left w:val="nil"/>
              <w:bottom w:val="nil"/>
              <w:right w:val="nil"/>
            </w:tcBorders>
          </w:tcPr>
          <w:p w14:paraId="014BF37E" w14:textId="77777777" w:rsidR="00847A8B" w:rsidRPr="00231DAD" w:rsidRDefault="00847A8B" w:rsidP="00E33F0A">
            <w:pPr>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59C8CD86" w14:textId="77777777" w:rsidR="00847A8B"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847A8B" w:rsidRPr="00231DAD" w14:paraId="6EB10D28" w14:textId="77777777" w:rsidTr="00E33F0A">
        <w:tc>
          <w:tcPr>
            <w:tcW w:w="648" w:type="dxa"/>
            <w:tcBorders>
              <w:top w:val="nil"/>
              <w:left w:val="nil"/>
              <w:bottom w:val="nil"/>
              <w:right w:val="nil"/>
            </w:tcBorders>
          </w:tcPr>
          <w:p w14:paraId="0DD87F1D" w14:textId="77777777" w:rsidR="00847A8B" w:rsidRPr="00231DAD" w:rsidRDefault="00847A8B" w:rsidP="00E33F0A">
            <w:pPr>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45913528" w14:textId="77777777" w:rsidR="00847A8B" w:rsidRPr="00231DAD" w:rsidRDefault="00330DB1"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bl>
    <w:p w14:paraId="19529844" w14:textId="77777777" w:rsidR="00847A8B" w:rsidRPr="00231DAD" w:rsidRDefault="00847A8B" w:rsidP="00847A8B">
      <w:pPr>
        <w:rPr>
          <w:rFonts w:ascii="Microsoft Sans Serif" w:hAnsi="Microsoft Sans Serif" w:cs="Microsoft Sans Serif"/>
          <w:sz w:val="16"/>
          <w:szCs w:val="16"/>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180"/>
        <w:gridCol w:w="360"/>
        <w:gridCol w:w="540"/>
        <w:gridCol w:w="360"/>
        <w:gridCol w:w="1044"/>
        <w:gridCol w:w="444"/>
        <w:gridCol w:w="567"/>
        <w:gridCol w:w="757"/>
        <w:gridCol w:w="236"/>
        <w:gridCol w:w="4080"/>
        <w:gridCol w:w="76"/>
      </w:tblGrid>
      <w:tr w:rsidR="009A1FE9" w:rsidRPr="00231DAD" w14:paraId="395C8700" w14:textId="77777777" w:rsidTr="008539A1">
        <w:trPr>
          <w:gridAfter w:val="1"/>
          <w:wAfter w:w="76" w:type="dxa"/>
          <w:trHeight w:val="639"/>
        </w:trPr>
        <w:tc>
          <w:tcPr>
            <w:tcW w:w="648" w:type="dxa"/>
            <w:tcBorders>
              <w:bottom w:val="single" w:sz="4" w:space="0" w:color="auto"/>
              <w:right w:val="nil"/>
            </w:tcBorders>
            <w:vAlign w:val="center"/>
          </w:tcPr>
          <w:p w14:paraId="10A82F5D" w14:textId="77777777" w:rsidR="009A1FE9" w:rsidRPr="00231DAD" w:rsidRDefault="009A1FE9"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D.</w:t>
            </w:r>
          </w:p>
        </w:tc>
        <w:tc>
          <w:tcPr>
            <w:tcW w:w="8928" w:type="dxa"/>
            <w:gridSpan w:val="11"/>
            <w:tcBorders>
              <w:left w:val="nil"/>
              <w:bottom w:val="single" w:sz="4" w:space="0" w:color="auto"/>
              <w:right w:val="single" w:sz="4" w:space="0" w:color="auto"/>
            </w:tcBorders>
            <w:vAlign w:val="center"/>
          </w:tcPr>
          <w:p w14:paraId="1F2DC147" w14:textId="77777777" w:rsidR="009A1FE9" w:rsidRPr="00231DAD" w:rsidRDefault="009A1FE9" w:rsidP="00E4343D">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 xml:space="preserve">CHOIX DU </w:t>
            </w:r>
            <w:r w:rsidR="00A2396D" w:rsidRPr="00231DAD">
              <w:rPr>
                <w:rFonts w:ascii="Microsoft Sans Serif" w:hAnsi="Microsoft Sans Serif" w:cs="Microsoft Sans Serif"/>
                <w:b/>
                <w:i/>
                <w:sz w:val="22"/>
                <w:szCs w:val="22"/>
              </w:rPr>
              <w:t>PROFESSIONNEL DU RÈGLEMENT DES DIFFÉRENDS</w:t>
            </w:r>
          </w:p>
        </w:tc>
      </w:tr>
      <w:tr w:rsidR="009A1FE9" w:rsidRPr="00231DAD" w14:paraId="7936BBA3" w14:textId="77777777" w:rsidTr="008539A1">
        <w:trPr>
          <w:gridAfter w:val="1"/>
          <w:wAfter w:w="76" w:type="dxa"/>
        </w:trPr>
        <w:tc>
          <w:tcPr>
            <w:tcW w:w="648" w:type="dxa"/>
            <w:tcBorders>
              <w:top w:val="single" w:sz="4" w:space="0" w:color="auto"/>
              <w:left w:val="nil"/>
              <w:bottom w:val="nil"/>
              <w:right w:val="nil"/>
            </w:tcBorders>
          </w:tcPr>
          <w:p w14:paraId="2DB3EC69" w14:textId="77777777" w:rsidR="009A1FE9" w:rsidRPr="00231DAD" w:rsidRDefault="009A1FE9" w:rsidP="00E33F0A">
            <w:pPr>
              <w:keepNext/>
              <w:keepLines/>
              <w:spacing w:before="240"/>
              <w:rPr>
                <w:rFonts w:ascii="Microsoft Sans Serif" w:hAnsi="Microsoft Sans Serif" w:cs="Microsoft Sans Serif"/>
                <w:b/>
                <w:sz w:val="20"/>
                <w:szCs w:val="20"/>
              </w:rPr>
            </w:pPr>
            <w:r w:rsidRPr="00231DAD">
              <w:rPr>
                <w:rFonts w:ascii="Microsoft Sans Serif" w:hAnsi="Microsoft Sans Serif" w:cs="Microsoft Sans Serif"/>
                <w:b/>
                <w:sz w:val="20"/>
                <w:szCs w:val="20"/>
              </w:rPr>
              <w:t>8.</w:t>
            </w:r>
          </w:p>
        </w:tc>
        <w:tc>
          <w:tcPr>
            <w:tcW w:w="8928" w:type="dxa"/>
            <w:gridSpan w:val="11"/>
            <w:tcBorders>
              <w:top w:val="single" w:sz="4" w:space="0" w:color="auto"/>
              <w:left w:val="nil"/>
              <w:bottom w:val="nil"/>
              <w:right w:val="nil"/>
            </w:tcBorders>
          </w:tcPr>
          <w:p w14:paraId="6A8130B7" w14:textId="77777777" w:rsidR="009A1FE9" w:rsidRPr="00231DAD" w:rsidRDefault="009A1FE9" w:rsidP="00E4343D">
            <w:pPr>
              <w:keepNext/>
              <w:keepLines/>
              <w:spacing w:before="240"/>
              <w:jc w:val="both"/>
              <w:rPr>
                <w:rFonts w:ascii="Microsoft Sans Serif" w:hAnsi="Microsoft Sans Serif" w:cs="Microsoft Sans Serif"/>
                <w:b/>
                <w:sz w:val="20"/>
                <w:szCs w:val="20"/>
              </w:rPr>
            </w:pPr>
            <w:proofErr w:type="gramStart"/>
            <w:r w:rsidRPr="00231DAD">
              <w:rPr>
                <w:rFonts w:ascii="Microsoft Sans Serif" w:hAnsi="Microsoft Sans Serif" w:cs="Microsoft Sans Serif"/>
                <w:b/>
                <w:sz w:val="20"/>
                <w:szCs w:val="20"/>
              </w:rPr>
              <w:t>Acceptez-vous le</w:t>
            </w:r>
            <w:proofErr w:type="gramEnd"/>
            <w:r w:rsidRPr="00231DAD">
              <w:rPr>
                <w:rFonts w:ascii="Microsoft Sans Serif" w:hAnsi="Microsoft Sans Serif" w:cs="Microsoft Sans Serif"/>
                <w:b/>
                <w:sz w:val="20"/>
                <w:szCs w:val="20"/>
              </w:rPr>
              <w:t xml:space="preserve">(s) </w:t>
            </w:r>
            <w:r w:rsidR="00A2396D" w:rsidRPr="00231DAD">
              <w:rPr>
                <w:rFonts w:ascii="Microsoft Sans Serif" w:hAnsi="Microsoft Sans Serif" w:cs="Microsoft Sans Serif"/>
                <w:b/>
                <w:i/>
                <w:sz w:val="20"/>
                <w:szCs w:val="20"/>
              </w:rPr>
              <w:t>Professionnel(s) du règlement des différends</w:t>
            </w:r>
            <w:r w:rsidR="00A2396D" w:rsidRPr="00231DAD">
              <w:rPr>
                <w:rFonts w:ascii="Microsoft Sans Serif" w:hAnsi="Microsoft Sans Serif" w:cs="Microsoft Sans Serif"/>
                <w:b/>
                <w:sz w:val="20"/>
                <w:szCs w:val="20"/>
              </w:rPr>
              <w:t xml:space="preserve"> </w:t>
            </w:r>
            <w:r w:rsidRPr="00231DAD">
              <w:rPr>
                <w:rFonts w:ascii="Microsoft Sans Serif" w:hAnsi="Microsoft Sans Serif" w:cs="Microsoft Sans Serif"/>
                <w:b/>
                <w:sz w:val="20"/>
                <w:szCs w:val="20"/>
              </w:rPr>
              <w:t xml:space="preserve">proposé(s) par le </w:t>
            </w:r>
            <w:r w:rsidRPr="00231DAD">
              <w:rPr>
                <w:rFonts w:ascii="Microsoft Sans Serif" w:hAnsi="Microsoft Sans Serif" w:cs="Microsoft Sans Serif"/>
                <w:b/>
                <w:i/>
                <w:sz w:val="20"/>
                <w:szCs w:val="20"/>
              </w:rPr>
              <w:t>Demandeur</w:t>
            </w:r>
            <w:r w:rsidRPr="00231DAD">
              <w:rPr>
                <w:rFonts w:ascii="Microsoft Sans Serif" w:hAnsi="Microsoft Sans Serif" w:cs="Microsoft Sans Serif"/>
                <w:b/>
                <w:sz w:val="20"/>
                <w:szCs w:val="20"/>
              </w:rPr>
              <w:t xml:space="preserve">?  </w:t>
            </w:r>
          </w:p>
        </w:tc>
      </w:tr>
      <w:tr w:rsidR="00BF5D46" w:rsidRPr="00231DAD" w14:paraId="5C16E33C" w14:textId="77777777" w:rsidTr="008539A1">
        <w:tc>
          <w:tcPr>
            <w:tcW w:w="648" w:type="dxa"/>
            <w:tcBorders>
              <w:top w:val="nil"/>
              <w:left w:val="nil"/>
              <w:bottom w:val="nil"/>
              <w:right w:val="nil"/>
            </w:tcBorders>
          </w:tcPr>
          <w:p w14:paraId="43C95047" w14:textId="77777777" w:rsidR="00BF5D46" w:rsidRPr="00231DAD" w:rsidRDefault="00BF5D46" w:rsidP="00E33F0A">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1D199B92" w14:textId="77777777" w:rsidR="00BF5D46" w:rsidRPr="00231DAD" w:rsidRDefault="00BF5D46"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Check24"/>
                  <w:enabled/>
                  <w:calcOnExit w:val="0"/>
                  <w:checkBox>
                    <w:sizeAuto/>
                    <w:default w:val="0"/>
                  </w:checkBox>
                </w:ffData>
              </w:fldChar>
            </w:r>
            <w:r w:rsidRPr="00231DAD">
              <w:rPr>
                <w:rFonts w:ascii="Microsoft Sans Serif" w:hAnsi="Microsoft Sans Serif" w:cs="Microsoft Sans Serif"/>
                <w:sz w:val="20"/>
                <w:szCs w:val="20"/>
              </w:rPr>
              <w:instrText xml:space="preserve"> FORMCHECKBOX </w:instrText>
            </w:r>
            <w:r w:rsidR="00697C70">
              <w:rPr>
                <w:rFonts w:ascii="Microsoft Sans Serif" w:hAnsi="Microsoft Sans Serif" w:cs="Microsoft Sans Serif"/>
                <w:sz w:val="20"/>
                <w:szCs w:val="20"/>
              </w:rPr>
            </w:r>
            <w:r w:rsidR="00697C70">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fldChar w:fldCharType="end"/>
            </w:r>
          </w:p>
        </w:tc>
        <w:tc>
          <w:tcPr>
            <w:tcW w:w="540" w:type="dxa"/>
            <w:gridSpan w:val="2"/>
            <w:tcBorders>
              <w:top w:val="nil"/>
              <w:left w:val="nil"/>
              <w:bottom w:val="nil"/>
              <w:right w:val="nil"/>
            </w:tcBorders>
          </w:tcPr>
          <w:p w14:paraId="7A71F977" w14:textId="77777777" w:rsidR="00BF5D46" w:rsidRPr="00231DAD" w:rsidRDefault="00BF5D46"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Oui</w:t>
            </w:r>
          </w:p>
        </w:tc>
        <w:tc>
          <w:tcPr>
            <w:tcW w:w="540" w:type="dxa"/>
            <w:tcBorders>
              <w:top w:val="nil"/>
              <w:left w:val="nil"/>
              <w:bottom w:val="nil"/>
              <w:right w:val="nil"/>
            </w:tcBorders>
          </w:tcPr>
          <w:p w14:paraId="017C4ABD" w14:textId="77777777" w:rsidR="00BF5D46" w:rsidRPr="00231DAD" w:rsidRDefault="00BF5D46" w:rsidP="00E33F0A">
            <w:pPr>
              <w:keepNext/>
              <w:keepLines/>
              <w:spacing w:before="120"/>
              <w:rPr>
                <w:rFonts w:ascii="Microsoft Sans Serif" w:hAnsi="Microsoft Sans Serif" w:cs="Microsoft Sans Serif"/>
                <w:sz w:val="20"/>
                <w:szCs w:val="20"/>
              </w:rPr>
            </w:pPr>
            <w:proofErr w:type="gramStart"/>
            <w:r w:rsidRPr="00231DAD">
              <w:rPr>
                <w:rFonts w:ascii="Microsoft Sans Serif" w:hAnsi="Microsoft Sans Serif" w:cs="Microsoft Sans Serif"/>
                <w:sz w:val="20"/>
                <w:szCs w:val="20"/>
              </w:rPr>
              <w:t>ou</w:t>
            </w:r>
            <w:proofErr w:type="gramEnd"/>
          </w:p>
        </w:tc>
        <w:tc>
          <w:tcPr>
            <w:tcW w:w="360" w:type="dxa"/>
            <w:tcBorders>
              <w:top w:val="nil"/>
              <w:left w:val="nil"/>
              <w:bottom w:val="nil"/>
              <w:right w:val="nil"/>
            </w:tcBorders>
          </w:tcPr>
          <w:p w14:paraId="184BD58E" w14:textId="77777777" w:rsidR="00BF5D46" w:rsidRPr="00231DAD" w:rsidRDefault="00BF5D46"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Check25"/>
                  <w:enabled/>
                  <w:calcOnExit w:val="0"/>
                  <w:checkBox>
                    <w:sizeAuto/>
                    <w:default w:val="0"/>
                  </w:checkBox>
                </w:ffData>
              </w:fldChar>
            </w:r>
            <w:r w:rsidRPr="00231DAD">
              <w:rPr>
                <w:rFonts w:ascii="Microsoft Sans Serif" w:hAnsi="Microsoft Sans Serif" w:cs="Microsoft Sans Serif"/>
                <w:sz w:val="20"/>
                <w:szCs w:val="20"/>
              </w:rPr>
              <w:instrText xml:space="preserve"> FORMCHECKBOX </w:instrText>
            </w:r>
            <w:r w:rsidR="00697C70">
              <w:rPr>
                <w:rFonts w:ascii="Microsoft Sans Serif" w:hAnsi="Microsoft Sans Serif" w:cs="Microsoft Sans Serif"/>
                <w:sz w:val="20"/>
                <w:szCs w:val="20"/>
              </w:rPr>
            </w:r>
            <w:r w:rsidR="00697C70">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fldChar w:fldCharType="end"/>
            </w:r>
          </w:p>
        </w:tc>
        <w:tc>
          <w:tcPr>
            <w:tcW w:w="1044" w:type="dxa"/>
            <w:tcBorders>
              <w:top w:val="nil"/>
              <w:left w:val="nil"/>
              <w:bottom w:val="nil"/>
              <w:right w:val="nil"/>
            </w:tcBorders>
          </w:tcPr>
          <w:p w14:paraId="304C7876" w14:textId="77777777" w:rsidR="00BF5D46" w:rsidRPr="00231DAD" w:rsidRDefault="008539A1"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En partie</w:t>
            </w:r>
          </w:p>
        </w:tc>
        <w:tc>
          <w:tcPr>
            <w:tcW w:w="444" w:type="dxa"/>
            <w:tcBorders>
              <w:top w:val="nil"/>
              <w:left w:val="nil"/>
              <w:bottom w:val="nil"/>
              <w:right w:val="nil"/>
            </w:tcBorders>
          </w:tcPr>
          <w:p w14:paraId="00B61DFA" w14:textId="77777777" w:rsidR="00BF5D46" w:rsidRPr="00231DAD" w:rsidRDefault="00BF5D46" w:rsidP="00E33F0A">
            <w:pPr>
              <w:keepNext/>
              <w:keepLines/>
              <w:spacing w:before="120"/>
              <w:rPr>
                <w:rFonts w:ascii="Microsoft Sans Serif" w:hAnsi="Microsoft Sans Serif" w:cs="Microsoft Sans Serif"/>
                <w:sz w:val="20"/>
                <w:szCs w:val="20"/>
              </w:rPr>
            </w:pPr>
            <w:proofErr w:type="gramStart"/>
            <w:r w:rsidRPr="00231DAD">
              <w:rPr>
                <w:rFonts w:ascii="Microsoft Sans Serif" w:hAnsi="Microsoft Sans Serif" w:cs="Microsoft Sans Serif"/>
                <w:sz w:val="20"/>
                <w:szCs w:val="20"/>
              </w:rPr>
              <w:t>ou</w:t>
            </w:r>
            <w:proofErr w:type="gramEnd"/>
            <w:r w:rsidRPr="00231DAD">
              <w:rPr>
                <w:rFonts w:ascii="Microsoft Sans Serif" w:hAnsi="Microsoft Sans Serif" w:cs="Microsoft Sans Serif"/>
                <w:sz w:val="20"/>
                <w:szCs w:val="20"/>
              </w:rPr>
              <w:t xml:space="preserve"> </w:t>
            </w:r>
          </w:p>
        </w:tc>
        <w:tc>
          <w:tcPr>
            <w:tcW w:w="567" w:type="dxa"/>
            <w:tcBorders>
              <w:top w:val="nil"/>
              <w:left w:val="nil"/>
              <w:bottom w:val="nil"/>
              <w:right w:val="nil"/>
            </w:tcBorders>
          </w:tcPr>
          <w:p w14:paraId="65A8A625" w14:textId="77777777" w:rsidR="00BF5D46" w:rsidRPr="00231DAD" w:rsidRDefault="00BF5D46"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Check25"/>
                  <w:enabled/>
                  <w:calcOnExit w:val="0"/>
                  <w:checkBox>
                    <w:sizeAuto/>
                    <w:default w:val="0"/>
                  </w:checkBox>
                </w:ffData>
              </w:fldChar>
            </w:r>
            <w:r w:rsidRPr="00231DAD">
              <w:rPr>
                <w:rFonts w:ascii="Microsoft Sans Serif" w:hAnsi="Microsoft Sans Serif" w:cs="Microsoft Sans Serif"/>
                <w:sz w:val="20"/>
                <w:szCs w:val="20"/>
              </w:rPr>
              <w:instrText xml:space="preserve"> FORMCHECKBOX </w:instrText>
            </w:r>
            <w:r w:rsidR="00697C70">
              <w:rPr>
                <w:rFonts w:ascii="Microsoft Sans Serif" w:hAnsi="Microsoft Sans Serif" w:cs="Microsoft Sans Serif"/>
                <w:sz w:val="20"/>
                <w:szCs w:val="20"/>
              </w:rPr>
            </w:r>
            <w:r w:rsidR="00697C70">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fldChar w:fldCharType="end"/>
            </w:r>
          </w:p>
        </w:tc>
        <w:tc>
          <w:tcPr>
            <w:tcW w:w="5149" w:type="dxa"/>
            <w:gridSpan w:val="4"/>
            <w:tcBorders>
              <w:top w:val="nil"/>
              <w:left w:val="nil"/>
              <w:bottom w:val="nil"/>
              <w:right w:val="nil"/>
            </w:tcBorders>
          </w:tcPr>
          <w:p w14:paraId="11FAC2FB" w14:textId="77777777" w:rsidR="00BF5D46" w:rsidRPr="00231DAD" w:rsidRDefault="008539A1"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Pas du tout</w:t>
            </w:r>
            <w:r w:rsidR="00BF5D46" w:rsidRPr="00231DAD">
              <w:rPr>
                <w:rFonts w:ascii="Microsoft Sans Serif" w:hAnsi="Microsoft Sans Serif" w:cs="Microsoft Sans Serif"/>
                <w:sz w:val="20"/>
                <w:szCs w:val="20"/>
              </w:rPr>
              <w:t xml:space="preserve"> </w:t>
            </w:r>
          </w:p>
        </w:tc>
      </w:tr>
      <w:tr w:rsidR="009A1FE9" w:rsidRPr="00231DAD" w14:paraId="2004FB7C" w14:textId="77777777" w:rsidTr="008539A1">
        <w:trPr>
          <w:gridAfter w:val="1"/>
          <w:wAfter w:w="76" w:type="dxa"/>
        </w:trPr>
        <w:tc>
          <w:tcPr>
            <w:tcW w:w="648" w:type="dxa"/>
            <w:tcBorders>
              <w:top w:val="nil"/>
              <w:left w:val="nil"/>
              <w:bottom w:val="nil"/>
              <w:right w:val="nil"/>
            </w:tcBorders>
          </w:tcPr>
          <w:p w14:paraId="75185CA5" w14:textId="77777777" w:rsidR="009A1FE9" w:rsidRPr="00231DAD" w:rsidRDefault="009A1FE9" w:rsidP="00E33F0A">
            <w:pPr>
              <w:keepNext/>
              <w:keepLines/>
              <w:spacing w:before="120"/>
              <w:rPr>
                <w:rFonts w:ascii="Microsoft Sans Serif" w:hAnsi="Microsoft Sans Serif" w:cs="Microsoft Sans Serif"/>
                <w:sz w:val="20"/>
                <w:szCs w:val="20"/>
              </w:rPr>
            </w:pPr>
          </w:p>
        </w:tc>
        <w:tc>
          <w:tcPr>
            <w:tcW w:w="8928" w:type="dxa"/>
            <w:gridSpan w:val="11"/>
            <w:tcBorders>
              <w:top w:val="nil"/>
              <w:left w:val="nil"/>
              <w:bottom w:val="nil"/>
              <w:right w:val="nil"/>
            </w:tcBorders>
          </w:tcPr>
          <w:p w14:paraId="42A71CB4" w14:textId="77777777" w:rsidR="009A1FE9" w:rsidRPr="00231DAD" w:rsidRDefault="009A1FE9"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b/>
                <w:sz w:val="20"/>
                <w:szCs w:val="20"/>
              </w:rPr>
              <w:t xml:space="preserve">Sinon, veuillez proposer d’autres </w:t>
            </w:r>
            <w:r w:rsidR="00A2396D" w:rsidRPr="00231DAD">
              <w:rPr>
                <w:rFonts w:ascii="Microsoft Sans Serif" w:hAnsi="Microsoft Sans Serif" w:cs="Microsoft Sans Serif"/>
                <w:b/>
                <w:i/>
                <w:sz w:val="20"/>
                <w:szCs w:val="20"/>
              </w:rPr>
              <w:t>Professionnel(s) du règlement des différends</w:t>
            </w:r>
            <w:r w:rsidRPr="00231DAD">
              <w:rPr>
                <w:rFonts w:ascii="Microsoft Sans Serif" w:hAnsi="Microsoft Sans Serif" w:cs="Microsoft Sans Serif"/>
                <w:b/>
                <w:sz w:val="20"/>
                <w:szCs w:val="20"/>
              </w:rPr>
              <w:t xml:space="preserve">, le cas échéant, à partir de la liste du CRDSC disponible sur le site Internet à l’adresse </w:t>
            </w:r>
            <w:hyperlink r:id="rId7" w:history="1">
              <w:r w:rsidRPr="00231DAD">
                <w:rPr>
                  <w:rStyle w:val="Hyperlink"/>
                  <w:rFonts w:ascii="Microsoft Sans Serif" w:hAnsi="Microsoft Sans Serif" w:cs="Microsoft Sans Serif"/>
                  <w:b/>
                  <w:sz w:val="20"/>
                  <w:szCs w:val="20"/>
                </w:rPr>
                <w:t>www.crdsc.ca</w:t>
              </w:r>
            </w:hyperlink>
            <w:r w:rsidRPr="00231DAD">
              <w:rPr>
                <w:rFonts w:ascii="Microsoft Sans Serif" w:hAnsi="Microsoft Sans Serif" w:cs="Microsoft Sans Serif"/>
                <w:b/>
                <w:sz w:val="20"/>
                <w:szCs w:val="20"/>
              </w:rPr>
              <w:t xml:space="preserve">, en </w:t>
            </w:r>
            <w:proofErr w:type="gramStart"/>
            <w:r w:rsidRPr="00231DAD">
              <w:rPr>
                <w:rFonts w:ascii="Microsoft Sans Serif" w:hAnsi="Microsoft Sans Serif" w:cs="Microsoft Sans Serif"/>
                <w:b/>
                <w:sz w:val="20"/>
                <w:szCs w:val="20"/>
              </w:rPr>
              <w:t>indiquant  vos</w:t>
            </w:r>
            <w:proofErr w:type="gramEnd"/>
            <w:r w:rsidRPr="00231DAD">
              <w:rPr>
                <w:rFonts w:ascii="Microsoft Sans Serif" w:hAnsi="Microsoft Sans Serif" w:cs="Microsoft Sans Serif"/>
                <w:b/>
                <w:sz w:val="20"/>
                <w:szCs w:val="20"/>
              </w:rPr>
              <w:t xml:space="preserve"> trois choix par ordre de préférence.</w:t>
            </w:r>
          </w:p>
        </w:tc>
      </w:tr>
      <w:tr w:rsidR="00AF077A" w:rsidRPr="00231DAD" w14:paraId="7295AD7C" w14:textId="77777777" w:rsidTr="004664D4">
        <w:trPr>
          <w:gridAfter w:val="1"/>
          <w:wAfter w:w="76" w:type="dxa"/>
        </w:trPr>
        <w:tc>
          <w:tcPr>
            <w:tcW w:w="648" w:type="dxa"/>
            <w:tcBorders>
              <w:top w:val="nil"/>
              <w:left w:val="nil"/>
              <w:bottom w:val="nil"/>
              <w:right w:val="nil"/>
            </w:tcBorders>
          </w:tcPr>
          <w:p w14:paraId="7A309292" w14:textId="77777777" w:rsidR="00AF077A" w:rsidRPr="00231DAD" w:rsidRDefault="00AF077A" w:rsidP="00E33F0A">
            <w:pPr>
              <w:keepNext/>
              <w:keepLines/>
              <w:spacing w:before="120"/>
              <w:rPr>
                <w:rFonts w:ascii="Microsoft Sans Serif" w:hAnsi="Microsoft Sans Serif" w:cs="Microsoft Sans Serif"/>
                <w:sz w:val="20"/>
                <w:szCs w:val="20"/>
              </w:rPr>
            </w:pPr>
          </w:p>
        </w:tc>
        <w:tc>
          <w:tcPr>
            <w:tcW w:w="540" w:type="dxa"/>
            <w:gridSpan w:val="2"/>
            <w:tcBorders>
              <w:top w:val="nil"/>
              <w:left w:val="nil"/>
              <w:bottom w:val="nil"/>
              <w:right w:val="nil"/>
            </w:tcBorders>
          </w:tcPr>
          <w:p w14:paraId="3473D2AA" w14:textId="77777777" w:rsidR="00AF077A" w:rsidRPr="00231DAD" w:rsidRDefault="00AF077A"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1.</w:t>
            </w:r>
          </w:p>
        </w:tc>
        <w:bookmarkStart w:id="6" w:name="Text25"/>
        <w:tc>
          <w:tcPr>
            <w:tcW w:w="4072" w:type="dxa"/>
            <w:gridSpan w:val="7"/>
            <w:tcBorders>
              <w:top w:val="nil"/>
              <w:left w:val="nil"/>
              <w:bottom w:val="single" w:sz="4" w:space="0" w:color="auto"/>
              <w:right w:val="nil"/>
            </w:tcBorders>
          </w:tcPr>
          <w:p w14:paraId="5A65A5B0" w14:textId="77777777" w:rsidR="00AF077A" w:rsidRPr="00231DAD" w:rsidRDefault="00AF077A"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5"/>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bookmarkEnd w:id="6"/>
          </w:p>
        </w:tc>
        <w:tc>
          <w:tcPr>
            <w:tcW w:w="236" w:type="dxa"/>
            <w:tcBorders>
              <w:top w:val="nil"/>
              <w:left w:val="nil"/>
              <w:bottom w:val="nil"/>
              <w:right w:val="nil"/>
            </w:tcBorders>
          </w:tcPr>
          <w:p w14:paraId="08923A4A" w14:textId="77777777" w:rsidR="00AF077A" w:rsidRPr="00231DAD" w:rsidRDefault="00AF077A" w:rsidP="00E33F0A">
            <w:pPr>
              <w:keepNext/>
              <w:keepLines/>
              <w:spacing w:before="120"/>
              <w:rPr>
                <w:rFonts w:ascii="Microsoft Sans Serif" w:hAnsi="Microsoft Sans Serif" w:cs="Microsoft Sans Serif"/>
                <w:sz w:val="20"/>
                <w:szCs w:val="20"/>
              </w:rPr>
            </w:pPr>
          </w:p>
        </w:tc>
        <w:tc>
          <w:tcPr>
            <w:tcW w:w="4080" w:type="dxa"/>
            <w:vMerge w:val="restart"/>
            <w:tcBorders>
              <w:top w:val="nil"/>
              <w:left w:val="nil"/>
              <w:right w:val="nil"/>
            </w:tcBorders>
          </w:tcPr>
          <w:p w14:paraId="6CD2EB31" w14:textId="77777777" w:rsidR="00AF077A" w:rsidRPr="00231DAD" w:rsidRDefault="00AF077A" w:rsidP="00AF077A">
            <w:pPr>
              <w:keepNext/>
              <w:keepLines/>
              <w:spacing w:before="120"/>
              <w:ind w:right="-138"/>
              <w:rPr>
                <w:rFonts w:ascii="Microsoft Sans Serif" w:hAnsi="Microsoft Sans Serif" w:cs="Microsoft Sans Serif"/>
                <w:sz w:val="20"/>
                <w:szCs w:val="20"/>
              </w:rPr>
            </w:pPr>
            <w:r w:rsidRPr="00231DAD">
              <w:rPr>
                <w:rFonts w:ascii="Microsoft Sans Serif" w:hAnsi="Microsoft Sans Serif" w:cs="Microsoft Sans Serif"/>
                <w:sz w:val="20"/>
                <w:szCs w:val="20"/>
              </w:rPr>
              <w:t>Si vous n’avez pas de préférence spécifique ou si le dossier est urgent, veuillez indiquer « liste rotative » pour que le CRDSC désigne le prochain professionnel disponible.</w:t>
            </w:r>
          </w:p>
        </w:tc>
      </w:tr>
      <w:tr w:rsidR="00AF077A" w:rsidRPr="00231DAD" w14:paraId="5B498B4C" w14:textId="77777777" w:rsidTr="004664D4">
        <w:trPr>
          <w:gridAfter w:val="1"/>
          <w:wAfter w:w="76" w:type="dxa"/>
        </w:trPr>
        <w:tc>
          <w:tcPr>
            <w:tcW w:w="648" w:type="dxa"/>
            <w:tcBorders>
              <w:top w:val="nil"/>
              <w:left w:val="nil"/>
              <w:bottom w:val="nil"/>
              <w:right w:val="nil"/>
            </w:tcBorders>
          </w:tcPr>
          <w:p w14:paraId="732D6375" w14:textId="77777777" w:rsidR="00AF077A" w:rsidRPr="00231DAD" w:rsidRDefault="00AF077A" w:rsidP="00E33F0A">
            <w:pPr>
              <w:keepNext/>
              <w:keepLines/>
              <w:spacing w:before="120"/>
              <w:rPr>
                <w:rFonts w:ascii="Microsoft Sans Serif" w:hAnsi="Microsoft Sans Serif" w:cs="Microsoft Sans Serif"/>
                <w:sz w:val="20"/>
                <w:szCs w:val="20"/>
              </w:rPr>
            </w:pPr>
          </w:p>
        </w:tc>
        <w:tc>
          <w:tcPr>
            <w:tcW w:w="540" w:type="dxa"/>
            <w:gridSpan w:val="2"/>
            <w:tcBorders>
              <w:top w:val="nil"/>
              <w:left w:val="nil"/>
              <w:bottom w:val="nil"/>
              <w:right w:val="nil"/>
            </w:tcBorders>
          </w:tcPr>
          <w:p w14:paraId="2F4D719F" w14:textId="77777777" w:rsidR="00AF077A" w:rsidRPr="00231DAD" w:rsidRDefault="00AF077A"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2.</w:t>
            </w:r>
          </w:p>
        </w:tc>
        <w:bookmarkStart w:id="7" w:name="Text26"/>
        <w:tc>
          <w:tcPr>
            <w:tcW w:w="4072" w:type="dxa"/>
            <w:gridSpan w:val="7"/>
            <w:tcBorders>
              <w:top w:val="single" w:sz="4" w:space="0" w:color="auto"/>
              <w:left w:val="nil"/>
              <w:bottom w:val="single" w:sz="4" w:space="0" w:color="auto"/>
              <w:right w:val="nil"/>
            </w:tcBorders>
          </w:tcPr>
          <w:p w14:paraId="490CACD0" w14:textId="77777777" w:rsidR="00AF077A" w:rsidRPr="00231DAD" w:rsidRDefault="00AF077A"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6"/>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bookmarkEnd w:id="7"/>
          </w:p>
        </w:tc>
        <w:tc>
          <w:tcPr>
            <w:tcW w:w="236" w:type="dxa"/>
            <w:tcBorders>
              <w:top w:val="nil"/>
              <w:left w:val="nil"/>
              <w:bottom w:val="nil"/>
              <w:right w:val="nil"/>
            </w:tcBorders>
          </w:tcPr>
          <w:p w14:paraId="064E8F6B" w14:textId="77777777" w:rsidR="00AF077A" w:rsidRPr="00231DAD" w:rsidRDefault="00AF077A" w:rsidP="00E33F0A">
            <w:pPr>
              <w:keepNext/>
              <w:keepLines/>
              <w:spacing w:before="120"/>
              <w:rPr>
                <w:rFonts w:ascii="Microsoft Sans Serif" w:hAnsi="Microsoft Sans Serif" w:cs="Microsoft Sans Serif"/>
                <w:sz w:val="20"/>
                <w:szCs w:val="20"/>
              </w:rPr>
            </w:pPr>
          </w:p>
        </w:tc>
        <w:tc>
          <w:tcPr>
            <w:tcW w:w="4080" w:type="dxa"/>
            <w:vMerge/>
            <w:tcBorders>
              <w:left w:val="nil"/>
              <w:right w:val="nil"/>
            </w:tcBorders>
          </w:tcPr>
          <w:p w14:paraId="0EE0A5E9" w14:textId="77777777" w:rsidR="00AF077A" w:rsidRPr="00231DAD" w:rsidRDefault="00AF077A" w:rsidP="00E33F0A">
            <w:pPr>
              <w:keepNext/>
              <w:keepLines/>
              <w:spacing w:before="120"/>
              <w:rPr>
                <w:rFonts w:ascii="Microsoft Sans Serif" w:hAnsi="Microsoft Sans Serif" w:cs="Microsoft Sans Serif"/>
                <w:sz w:val="20"/>
                <w:szCs w:val="20"/>
              </w:rPr>
            </w:pPr>
          </w:p>
        </w:tc>
      </w:tr>
      <w:tr w:rsidR="00AF077A" w:rsidRPr="00231DAD" w14:paraId="6443EA65" w14:textId="77777777" w:rsidTr="004664D4">
        <w:trPr>
          <w:gridAfter w:val="1"/>
          <w:wAfter w:w="76" w:type="dxa"/>
        </w:trPr>
        <w:tc>
          <w:tcPr>
            <w:tcW w:w="648" w:type="dxa"/>
            <w:tcBorders>
              <w:top w:val="nil"/>
              <w:left w:val="nil"/>
              <w:bottom w:val="nil"/>
              <w:right w:val="nil"/>
            </w:tcBorders>
          </w:tcPr>
          <w:p w14:paraId="2F71D088" w14:textId="77777777" w:rsidR="00AF077A" w:rsidRPr="00231DAD" w:rsidRDefault="00AF077A" w:rsidP="00AF077A">
            <w:pPr>
              <w:keepNext/>
              <w:keepLines/>
              <w:spacing w:before="120"/>
              <w:rPr>
                <w:rFonts w:ascii="Microsoft Sans Serif" w:hAnsi="Microsoft Sans Serif" w:cs="Microsoft Sans Serif"/>
                <w:sz w:val="20"/>
                <w:szCs w:val="20"/>
              </w:rPr>
            </w:pPr>
          </w:p>
        </w:tc>
        <w:tc>
          <w:tcPr>
            <w:tcW w:w="540" w:type="dxa"/>
            <w:gridSpan w:val="2"/>
            <w:tcBorders>
              <w:top w:val="nil"/>
              <w:left w:val="nil"/>
              <w:bottom w:val="nil"/>
              <w:right w:val="nil"/>
            </w:tcBorders>
          </w:tcPr>
          <w:p w14:paraId="3C59B6CA" w14:textId="77777777" w:rsidR="00AF077A" w:rsidRPr="00231DAD" w:rsidRDefault="00AF077A" w:rsidP="00AF077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3.</w:t>
            </w:r>
          </w:p>
        </w:tc>
        <w:bookmarkStart w:id="8" w:name="Text27"/>
        <w:tc>
          <w:tcPr>
            <w:tcW w:w="4072" w:type="dxa"/>
            <w:gridSpan w:val="7"/>
            <w:tcBorders>
              <w:top w:val="single" w:sz="4" w:space="0" w:color="auto"/>
              <w:left w:val="nil"/>
              <w:bottom w:val="single" w:sz="4" w:space="0" w:color="auto"/>
              <w:right w:val="nil"/>
            </w:tcBorders>
          </w:tcPr>
          <w:p w14:paraId="58C644DD" w14:textId="77777777" w:rsidR="00AF077A" w:rsidRPr="00231DAD" w:rsidRDefault="00AF077A" w:rsidP="00AF077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7"/>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bookmarkEnd w:id="8"/>
          </w:p>
        </w:tc>
        <w:tc>
          <w:tcPr>
            <w:tcW w:w="236" w:type="dxa"/>
            <w:tcBorders>
              <w:top w:val="nil"/>
              <w:left w:val="nil"/>
              <w:bottom w:val="nil"/>
              <w:right w:val="nil"/>
            </w:tcBorders>
          </w:tcPr>
          <w:p w14:paraId="494CB830" w14:textId="77777777" w:rsidR="00AF077A" w:rsidRPr="00231DAD" w:rsidRDefault="00AF077A" w:rsidP="00AF077A">
            <w:pPr>
              <w:keepNext/>
              <w:keepLines/>
              <w:spacing w:before="120"/>
              <w:rPr>
                <w:rFonts w:ascii="Microsoft Sans Serif" w:hAnsi="Microsoft Sans Serif" w:cs="Microsoft Sans Serif"/>
                <w:sz w:val="20"/>
                <w:szCs w:val="20"/>
              </w:rPr>
            </w:pPr>
          </w:p>
        </w:tc>
        <w:tc>
          <w:tcPr>
            <w:tcW w:w="4080" w:type="dxa"/>
            <w:vMerge/>
            <w:tcBorders>
              <w:left w:val="nil"/>
              <w:bottom w:val="nil"/>
              <w:right w:val="nil"/>
            </w:tcBorders>
          </w:tcPr>
          <w:p w14:paraId="1F42E47A" w14:textId="77777777" w:rsidR="00AF077A" w:rsidRPr="00231DAD" w:rsidRDefault="00AF077A" w:rsidP="00AF077A">
            <w:pPr>
              <w:keepNext/>
              <w:keepLines/>
              <w:spacing w:before="120"/>
              <w:rPr>
                <w:rFonts w:ascii="Microsoft Sans Serif" w:hAnsi="Microsoft Sans Serif" w:cs="Microsoft Sans Serif"/>
                <w:sz w:val="20"/>
                <w:szCs w:val="20"/>
              </w:rPr>
            </w:pPr>
          </w:p>
        </w:tc>
      </w:tr>
      <w:tr w:rsidR="00AF077A" w:rsidRPr="00231DAD" w14:paraId="2DCEE291" w14:textId="77777777" w:rsidTr="008539A1">
        <w:trPr>
          <w:gridAfter w:val="1"/>
          <w:wAfter w:w="76" w:type="dxa"/>
        </w:trPr>
        <w:tc>
          <w:tcPr>
            <w:tcW w:w="648" w:type="dxa"/>
            <w:tcBorders>
              <w:top w:val="nil"/>
              <w:left w:val="nil"/>
              <w:bottom w:val="nil"/>
              <w:right w:val="nil"/>
            </w:tcBorders>
          </w:tcPr>
          <w:p w14:paraId="1C8408DF" w14:textId="77777777" w:rsidR="00AF077A" w:rsidRPr="00231DAD" w:rsidRDefault="00AF077A" w:rsidP="00AF077A">
            <w:pPr>
              <w:keepNext/>
              <w:keepLines/>
              <w:spacing w:before="120"/>
              <w:rPr>
                <w:rFonts w:ascii="Microsoft Sans Serif" w:hAnsi="Microsoft Sans Serif" w:cs="Microsoft Sans Serif"/>
                <w:sz w:val="20"/>
                <w:szCs w:val="20"/>
              </w:rPr>
            </w:pPr>
          </w:p>
        </w:tc>
        <w:tc>
          <w:tcPr>
            <w:tcW w:w="8928" w:type="dxa"/>
            <w:gridSpan w:val="11"/>
            <w:tcBorders>
              <w:top w:val="nil"/>
              <w:left w:val="nil"/>
              <w:bottom w:val="nil"/>
              <w:right w:val="nil"/>
            </w:tcBorders>
          </w:tcPr>
          <w:p w14:paraId="1055273C" w14:textId="77777777" w:rsidR="00AF077A" w:rsidRPr="00231DAD" w:rsidRDefault="00AF077A" w:rsidP="00AF077A">
            <w:pPr>
              <w:keepNext/>
              <w:keepLines/>
              <w:spacing w:before="120"/>
              <w:jc w:val="both"/>
              <w:rPr>
                <w:rFonts w:ascii="Microsoft Sans Serif" w:hAnsi="Microsoft Sans Serif" w:cs="Microsoft Sans Serif"/>
                <w:sz w:val="20"/>
                <w:szCs w:val="20"/>
              </w:rPr>
            </w:pPr>
            <w:r w:rsidRPr="00231DAD">
              <w:rPr>
                <w:rFonts w:ascii="Microsoft Sans Serif" w:hAnsi="Microsoft Sans Serif" w:cs="Microsoft Sans Serif"/>
                <w:sz w:val="20"/>
                <w:szCs w:val="20"/>
              </w:rPr>
              <w:t>Vous pouvez communiquer avec le CRDSC si vous avez besoin d’assistance pour faire ce choix.</w:t>
            </w:r>
          </w:p>
        </w:tc>
      </w:tr>
    </w:tbl>
    <w:p w14:paraId="74D6B03C" w14:textId="77777777" w:rsidR="00B21EEE" w:rsidRPr="00231DAD" w:rsidRDefault="00B21EEE">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833"/>
        <w:gridCol w:w="1143"/>
        <w:gridCol w:w="837"/>
        <w:gridCol w:w="311"/>
        <w:gridCol w:w="1876"/>
        <w:gridCol w:w="1341"/>
        <w:gridCol w:w="30"/>
      </w:tblGrid>
      <w:tr w:rsidR="009A1FE9" w:rsidRPr="00231DAD" w14:paraId="295FD8CA" w14:textId="77777777" w:rsidTr="00EC3B2E">
        <w:trPr>
          <w:gridAfter w:val="1"/>
          <w:wAfter w:w="30" w:type="dxa"/>
          <w:trHeight w:val="639"/>
        </w:trPr>
        <w:tc>
          <w:tcPr>
            <w:tcW w:w="648" w:type="dxa"/>
            <w:tcBorders>
              <w:bottom w:val="single" w:sz="4" w:space="0" w:color="auto"/>
              <w:right w:val="nil"/>
            </w:tcBorders>
            <w:vAlign w:val="center"/>
          </w:tcPr>
          <w:p w14:paraId="6B33ECA6" w14:textId="77777777" w:rsidR="009A1FE9" w:rsidRPr="00231DAD" w:rsidRDefault="009A1FE9"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lastRenderedPageBreak/>
              <w:t>E.</w:t>
            </w:r>
          </w:p>
        </w:tc>
        <w:tc>
          <w:tcPr>
            <w:tcW w:w="8928" w:type="dxa"/>
            <w:gridSpan w:val="7"/>
            <w:tcBorders>
              <w:left w:val="nil"/>
              <w:bottom w:val="single" w:sz="4" w:space="0" w:color="auto"/>
              <w:right w:val="single" w:sz="4" w:space="0" w:color="auto"/>
            </w:tcBorders>
            <w:vAlign w:val="center"/>
          </w:tcPr>
          <w:p w14:paraId="420A8A13" w14:textId="77777777" w:rsidR="009A1FE9" w:rsidRPr="00231DAD" w:rsidRDefault="009A1FE9"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 xml:space="preserve">IDENTIFICATION D’UNE </w:t>
            </w:r>
            <w:r w:rsidRPr="00231DAD">
              <w:rPr>
                <w:rFonts w:ascii="Microsoft Sans Serif" w:hAnsi="Microsoft Sans Serif" w:cs="Microsoft Sans Serif"/>
                <w:b/>
                <w:i/>
                <w:sz w:val="22"/>
                <w:szCs w:val="22"/>
              </w:rPr>
              <w:t>P</w:t>
            </w:r>
            <w:r w:rsidR="000336E6" w:rsidRPr="00231DAD">
              <w:rPr>
                <w:rFonts w:ascii="Microsoft Sans Serif" w:hAnsi="Microsoft Sans Serif" w:cs="Microsoft Sans Serif"/>
                <w:b/>
                <w:i/>
                <w:sz w:val="22"/>
                <w:szCs w:val="22"/>
              </w:rPr>
              <w:t>ARTIE</w:t>
            </w:r>
            <w:r w:rsidRPr="00231DAD">
              <w:rPr>
                <w:rFonts w:ascii="Microsoft Sans Serif" w:hAnsi="Microsoft Sans Serif" w:cs="Microsoft Sans Serif"/>
                <w:b/>
                <w:i/>
                <w:sz w:val="22"/>
                <w:szCs w:val="22"/>
              </w:rPr>
              <w:t xml:space="preserve"> AFFECTÉE</w:t>
            </w:r>
            <w:r w:rsidRPr="00231DAD">
              <w:rPr>
                <w:rFonts w:ascii="Microsoft Sans Serif" w:hAnsi="Microsoft Sans Serif" w:cs="Microsoft Sans Serif"/>
                <w:b/>
                <w:sz w:val="22"/>
                <w:szCs w:val="22"/>
              </w:rPr>
              <w:t xml:space="preserve"> PAR L’</w:t>
            </w:r>
            <w:r w:rsidRPr="00231DAD">
              <w:rPr>
                <w:rFonts w:ascii="Microsoft Sans Serif" w:hAnsi="Microsoft Sans Serif" w:cs="Microsoft Sans Serif"/>
                <w:b/>
                <w:i/>
                <w:sz w:val="22"/>
                <w:szCs w:val="22"/>
              </w:rPr>
              <w:t>INTERVENTION</w:t>
            </w:r>
            <w:r w:rsidR="00001981" w:rsidRPr="00231DAD">
              <w:rPr>
                <w:rFonts w:ascii="Microsoft Sans Serif" w:hAnsi="Microsoft Sans Serif" w:cs="Microsoft Sans Serif"/>
                <w:b/>
                <w:i/>
                <w:sz w:val="22"/>
                <w:szCs w:val="22"/>
              </w:rPr>
              <w:t xml:space="preserve"> </w:t>
            </w:r>
            <w:r w:rsidR="00001981" w:rsidRPr="00231DAD">
              <w:rPr>
                <w:rFonts w:ascii="Microsoft Sans Serif" w:hAnsi="Microsoft Sans Serif" w:cs="Microsoft Sans Serif"/>
                <w:i/>
                <w:sz w:val="22"/>
                <w:szCs w:val="22"/>
              </w:rPr>
              <w:t xml:space="preserve">(Veuillez fournir les </w:t>
            </w:r>
            <w:r w:rsidR="00225FAE" w:rsidRPr="00231DAD">
              <w:rPr>
                <w:rFonts w:ascii="Microsoft Sans Serif" w:hAnsi="Microsoft Sans Serif" w:cs="Microsoft Sans Serif"/>
                <w:i/>
                <w:sz w:val="22"/>
                <w:szCs w:val="22"/>
              </w:rPr>
              <w:t>coordonnées</w:t>
            </w:r>
            <w:r w:rsidR="00001981" w:rsidRPr="00231DAD">
              <w:rPr>
                <w:rFonts w:ascii="Microsoft Sans Serif" w:hAnsi="Microsoft Sans Serif" w:cs="Microsoft Sans Serif"/>
                <w:i/>
                <w:sz w:val="22"/>
                <w:szCs w:val="22"/>
              </w:rPr>
              <w:t xml:space="preserve"> demandées en complétant l’annexe B</w:t>
            </w:r>
            <w:r w:rsidR="00225FAE" w:rsidRPr="00231DAD">
              <w:rPr>
                <w:rFonts w:ascii="Microsoft Sans Serif" w:hAnsi="Microsoft Sans Serif" w:cs="Microsoft Sans Serif"/>
                <w:i/>
                <w:sz w:val="22"/>
                <w:szCs w:val="22"/>
              </w:rPr>
              <w:t xml:space="preserve"> se trouvant</w:t>
            </w:r>
            <w:r w:rsidR="00001981" w:rsidRPr="00231DAD">
              <w:rPr>
                <w:rFonts w:ascii="Microsoft Sans Serif" w:hAnsi="Microsoft Sans Serif" w:cs="Microsoft Sans Serif"/>
                <w:i/>
                <w:sz w:val="22"/>
                <w:szCs w:val="22"/>
              </w:rPr>
              <w:t xml:space="preserve"> à la fin de ce formulaire)</w:t>
            </w:r>
          </w:p>
        </w:tc>
      </w:tr>
      <w:tr w:rsidR="009A1FE9" w:rsidRPr="00231DAD" w14:paraId="75F3BE42" w14:textId="77777777" w:rsidTr="00EC3B2E">
        <w:trPr>
          <w:gridAfter w:val="1"/>
          <w:wAfter w:w="30" w:type="dxa"/>
        </w:trPr>
        <w:tc>
          <w:tcPr>
            <w:tcW w:w="648" w:type="dxa"/>
            <w:tcBorders>
              <w:top w:val="single" w:sz="4" w:space="0" w:color="auto"/>
              <w:left w:val="nil"/>
              <w:bottom w:val="nil"/>
              <w:right w:val="nil"/>
            </w:tcBorders>
          </w:tcPr>
          <w:p w14:paraId="5D0C87B6" w14:textId="77777777" w:rsidR="009A1FE9" w:rsidRPr="00231DAD" w:rsidRDefault="009A1FE9" w:rsidP="00E33F0A">
            <w:pPr>
              <w:keepLines/>
              <w:spacing w:before="240"/>
              <w:rPr>
                <w:rFonts w:ascii="Microsoft Sans Serif" w:hAnsi="Microsoft Sans Serif" w:cs="Microsoft Sans Serif"/>
                <w:b/>
                <w:sz w:val="20"/>
                <w:szCs w:val="20"/>
              </w:rPr>
            </w:pPr>
            <w:r w:rsidRPr="00231DAD">
              <w:rPr>
                <w:rFonts w:ascii="Microsoft Sans Serif" w:hAnsi="Microsoft Sans Serif" w:cs="Microsoft Sans Serif"/>
                <w:b/>
                <w:sz w:val="20"/>
                <w:szCs w:val="20"/>
              </w:rPr>
              <w:t>9.</w:t>
            </w:r>
          </w:p>
        </w:tc>
        <w:tc>
          <w:tcPr>
            <w:tcW w:w="8928" w:type="dxa"/>
            <w:gridSpan w:val="7"/>
            <w:tcBorders>
              <w:top w:val="single" w:sz="4" w:space="0" w:color="auto"/>
              <w:left w:val="nil"/>
              <w:bottom w:val="nil"/>
              <w:right w:val="nil"/>
            </w:tcBorders>
          </w:tcPr>
          <w:p w14:paraId="44BF3226" w14:textId="77777777" w:rsidR="009A1FE9" w:rsidRPr="00231DAD" w:rsidRDefault="009A1FE9" w:rsidP="00F84934">
            <w:pPr>
              <w:keepLines/>
              <w:spacing w:before="240"/>
              <w:jc w:val="both"/>
              <w:rPr>
                <w:rFonts w:ascii="Microsoft Sans Serif" w:hAnsi="Microsoft Sans Serif" w:cs="Microsoft Sans Serif"/>
                <w:b/>
                <w:sz w:val="20"/>
                <w:szCs w:val="20"/>
              </w:rPr>
            </w:pPr>
            <w:r w:rsidRPr="00231DAD">
              <w:rPr>
                <w:rFonts w:ascii="Microsoft Sans Serif" w:hAnsi="Microsoft Sans Serif" w:cs="Microsoft Sans Serif"/>
                <w:b/>
                <w:sz w:val="20"/>
                <w:szCs w:val="20"/>
              </w:rPr>
              <w:t xml:space="preserve">Outres les </w:t>
            </w:r>
            <w:r w:rsidRPr="00231DAD">
              <w:rPr>
                <w:rFonts w:ascii="Microsoft Sans Serif" w:hAnsi="Microsoft Sans Serif" w:cs="Microsoft Sans Serif"/>
                <w:b/>
                <w:i/>
                <w:sz w:val="20"/>
                <w:szCs w:val="20"/>
              </w:rPr>
              <w:t>Parties</w:t>
            </w:r>
            <w:r w:rsidRPr="00231DAD">
              <w:rPr>
                <w:rFonts w:ascii="Microsoft Sans Serif" w:hAnsi="Microsoft Sans Serif" w:cs="Microsoft Sans Serif"/>
                <w:b/>
                <w:sz w:val="20"/>
                <w:szCs w:val="20"/>
              </w:rPr>
              <w:t xml:space="preserve"> déjà nommées dans le dossier, veuillez indiquer le nom et les coordonnées de toute autre </w:t>
            </w:r>
            <w:r w:rsidRPr="00231DAD">
              <w:rPr>
                <w:rFonts w:ascii="Microsoft Sans Serif" w:hAnsi="Microsoft Sans Serif" w:cs="Microsoft Sans Serif"/>
                <w:b/>
                <w:i/>
                <w:sz w:val="20"/>
                <w:szCs w:val="20"/>
              </w:rPr>
              <w:t>Personne</w:t>
            </w:r>
            <w:r w:rsidRPr="00231DAD">
              <w:rPr>
                <w:rFonts w:ascii="Microsoft Sans Serif" w:hAnsi="Microsoft Sans Serif" w:cs="Microsoft Sans Serif"/>
                <w:b/>
                <w:sz w:val="20"/>
                <w:szCs w:val="20"/>
              </w:rPr>
              <w:t xml:space="preserve"> qui pourrait être affectée par la présente </w:t>
            </w:r>
            <w:r w:rsidRPr="00231DAD">
              <w:rPr>
                <w:rFonts w:ascii="Microsoft Sans Serif" w:hAnsi="Microsoft Sans Serif" w:cs="Microsoft Sans Serif"/>
                <w:b/>
                <w:i/>
                <w:sz w:val="20"/>
                <w:szCs w:val="20"/>
              </w:rPr>
              <w:t>Intervention</w:t>
            </w:r>
            <w:r w:rsidRPr="00231DAD">
              <w:rPr>
                <w:rFonts w:ascii="Microsoft Sans Serif" w:hAnsi="Microsoft Sans Serif" w:cs="Microsoft Sans Serif"/>
                <w:b/>
                <w:sz w:val="20"/>
                <w:szCs w:val="20"/>
              </w:rPr>
              <w:t xml:space="preserve"> et les motifs justifiant que cette </w:t>
            </w:r>
            <w:r w:rsidRPr="00231DAD">
              <w:rPr>
                <w:rFonts w:ascii="Microsoft Sans Serif" w:hAnsi="Microsoft Sans Serif" w:cs="Microsoft Sans Serif"/>
                <w:b/>
                <w:i/>
                <w:sz w:val="20"/>
                <w:szCs w:val="20"/>
              </w:rPr>
              <w:t>Personne</w:t>
            </w:r>
            <w:r w:rsidRPr="00231DAD">
              <w:rPr>
                <w:rFonts w:ascii="Microsoft Sans Serif" w:hAnsi="Microsoft Sans Serif" w:cs="Microsoft Sans Serif"/>
                <w:b/>
                <w:sz w:val="20"/>
                <w:szCs w:val="20"/>
              </w:rPr>
              <w:t xml:space="preserve"> pourrait être affectée.</w:t>
            </w:r>
            <w:r w:rsidR="000336E6" w:rsidRPr="00231DAD">
              <w:rPr>
                <w:rFonts w:ascii="Microsoft Sans Serif" w:hAnsi="Microsoft Sans Serif" w:cs="Microsoft Sans Serif"/>
                <w:b/>
                <w:sz w:val="20"/>
                <w:szCs w:val="20"/>
              </w:rPr>
              <w:t xml:space="preserve"> </w:t>
            </w:r>
            <w:r w:rsidR="000336E6" w:rsidRPr="00231DAD">
              <w:rPr>
                <w:rFonts w:ascii="Microsoft Sans Serif" w:hAnsi="Microsoft Sans Serif" w:cs="Microsoft Sans Serif"/>
                <w:sz w:val="20"/>
                <w:szCs w:val="20"/>
              </w:rPr>
              <w:t xml:space="preserve">(S’il y a plus d’une </w:t>
            </w:r>
            <w:r w:rsidR="00F84934" w:rsidRPr="00231DAD">
              <w:rPr>
                <w:rFonts w:ascii="Microsoft Sans Serif" w:hAnsi="Microsoft Sans Serif" w:cs="Microsoft Sans Serif"/>
                <w:i/>
                <w:sz w:val="20"/>
                <w:szCs w:val="20"/>
              </w:rPr>
              <w:t>P</w:t>
            </w:r>
            <w:r w:rsidR="000336E6" w:rsidRPr="00231DAD">
              <w:rPr>
                <w:rFonts w:ascii="Microsoft Sans Serif" w:hAnsi="Microsoft Sans Serif" w:cs="Microsoft Sans Serif"/>
                <w:i/>
                <w:sz w:val="20"/>
                <w:szCs w:val="20"/>
              </w:rPr>
              <w:t>artie affectée</w:t>
            </w:r>
            <w:r w:rsidR="000336E6" w:rsidRPr="00231DAD">
              <w:rPr>
                <w:rFonts w:ascii="Microsoft Sans Serif" w:hAnsi="Microsoft Sans Serif" w:cs="Microsoft Sans Serif"/>
                <w:sz w:val="20"/>
                <w:szCs w:val="20"/>
              </w:rPr>
              <w:t>, veuillez joindre l’information au formulaire.)</w:t>
            </w:r>
            <w:r w:rsidR="000336E6" w:rsidRPr="00231DAD">
              <w:rPr>
                <w:rFonts w:ascii="Microsoft Sans Serif" w:hAnsi="Microsoft Sans Serif" w:cs="Microsoft Sans Serif"/>
                <w:b/>
                <w:sz w:val="20"/>
                <w:szCs w:val="20"/>
              </w:rPr>
              <w:t xml:space="preserve"> </w:t>
            </w:r>
          </w:p>
        </w:tc>
      </w:tr>
      <w:tr w:rsidR="009A1FE9" w:rsidRPr="00231DAD" w14:paraId="620826BA" w14:textId="77777777" w:rsidTr="00EC3B2E">
        <w:trPr>
          <w:gridAfter w:val="1"/>
          <w:wAfter w:w="30" w:type="dxa"/>
        </w:trPr>
        <w:tc>
          <w:tcPr>
            <w:tcW w:w="648" w:type="dxa"/>
            <w:tcBorders>
              <w:top w:val="nil"/>
              <w:left w:val="nil"/>
              <w:bottom w:val="nil"/>
              <w:right w:val="nil"/>
            </w:tcBorders>
          </w:tcPr>
          <w:p w14:paraId="22D6DDBE" w14:textId="77777777" w:rsidR="009A1FE9" w:rsidRPr="00231DAD" w:rsidRDefault="009A1FE9" w:rsidP="00E33F0A">
            <w:pPr>
              <w:keepNext/>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28058DED" w14:textId="77777777" w:rsidR="009A1FE9" w:rsidRPr="00231DAD" w:rsidRDefault="009A1FE9"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Nom de l’organisme (si applicable) :</w:t>
            </w:r>
          </w:p>
        </w:tc>
        <w:tc>
          <w:tcPr>
            <w:tcW w:w="5508" w:type="dxa"/>
            <w:gridSpan w:val="5"/>
            <w:tcBorders>
              <w:top w:val="nil"/>
              <w:left w:val="nil"/>
              <w:bottom w:val="single" w:sz="4" w:space="0" w:color="auto"/>
              <w:right w:val="nil"/>
            </w:tcBorders>
          </w:tcPr>
          <w:p w14:paraId="78229702" w14:textId="77777777" w:rsidR="009A1FE9" w:rsidRPr="00231DAD" w:rsidRDefault="00330DB1"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9A1FE9" w:rsidRPr="00231DAD" w14:paraId="63692F54" w14:textId="77777777" w:rsidTr="00EC3B2E">
        <w:tc>
          <w:tcPr>
            <w:tcW w:w="648" w:type="dxa"/>
            <w:tcBorders>
              <w:top w:val="nil"/>
              <w:left w:val="nil"/>
              <w:bottom w:val="nil"/>
              <w:right w:val="nil"/>
            </w:tcBorders>
          </w:tcPr>
          <w:p w14:paraId="6DC2A946" w14:textId="77777777" w:rsidR="009A1FE9" w:rsidRPr="00231DAD" w:rsidRDefault="009A1FE9" w:rsidP="00E33F0A">
            <w:pPr>
              <w:keepLines/>
              <w:spacing w:before="120"/>
              <w:rPr>
                <w:rFonts w:ascii="Microsoft Sans Serif" w:hAnsi="Microsoft Sans Serif" w:cs="Microsoft Sans Serif"/>
                <w:sz w:val="20"/>
                <w:szCs w:val="20"/>
              </w:rPr>
            </w:pPr>
          </w:p>
        </w:tc>
        <w:tc>
          <w:tcPr>
            <w:tcW w:w="1587" w:type="dxa"/>
            <w:tcBorders>
              <w:top w:val="nil"/>
              <w:left w:val="nil"/>
              <w:bottom w:val="nil"/>
              <w:right w:val="nil"/>
            </w:tcBorders>
          </w:tcPr>
          <w:p w14:paraId="5FE4DE5C" w14:textId="0702F18A" w:rsidR="009A1FE9" w:rsidRPr="00231DAD" w:rsidRDefault="009A1FE9"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 </w:t>
            </w:r>
            <w:r w:rsidR="00EC3B2E" w:rsidRPr="00231DAD">
              <w:rPr>
                <w:rFonts w:ascii="Microsoft Sans Serif" w:hAnsi="Microsoft Sans Serif" w:cs="Microsoft Sans Serif"/>
                <w:sz w:val="20"/>
                <w:szCs w:val="20"/>
              </w:rPr>
              <w:t>de famille</w:t>
            </w:r>
            <w:r w:rsid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w:t>
            </w:r>
          </w:p>
        </w:tc>
        <w:tc>
          <w:tcPr>
            <w:tcW w:w="2976" w:type="dxa"/>
            <w:gridSpan w:val="2"/>
            <w:tcBorders>
              <w:top w:val="nil"/>
              <w:left w:val="nil"/>
              <w:bottom w:val="single" w:sz="4" w:space="0" w:color="auto"/>
              <w:right w:val="nil"/>
            </w:tcBorders>
          </w:tcPr>
          <w:p w14:paraId="6A335A0B" w14:textId="77777777" w:rsidR="009A1FE9" w:rsidRPr="00231DAD" w:rsidRDefault="00330DB1"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1148" w:type="dxa"/>
            <w:gridSpan w:val="2"/>
            <w:tcBorders>
              <w:top w:val="nil"/>
              <w:left w:val="nil"/>
              <w:bottom w:val="nil"/>
              <w:right w:val="nil"/>
            </w:tcBorders>
          </w:tcPr>
          <w:p w14:paraId="4F12440B" w14:textId="77777777" w:rsidR="009A1FE9" w:rsidRPr="00231DAD" w:rsidRDefault="009A1FE9"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247" w:type="dxa"/>
            <w:gridSpan w:val="3"/>
            <w:tcBorders>
              <w:top w:val="nil"/>
              <w:left w:val="nil"/>
              <w:bottom w:val="single" w:sz="4" w:space="0" w:color="auto"/>
              <w:right w:val="nil"/>
            </w:tcBorders>
          </w:tcPr>
          <w:p w14:paraId="0AC930FE" w14:textId="77777777" w:rsidR="009A1FE9" w:rsidRPr="00231DAD" w:rsidRDefault="00330DB1"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9A1FE9" w:rsidRPr="00231DAD" w14:paraId="64B07DBD" w14:textId="77777777" w:rsidTr="00EC3B2E">
        <w:trPr>
          <w:gridAfter w:val="1"/>
          <w:wAfter w:w="30" w:type="dxa"/>
        </w:trPr>
        <w:tc>
          <w:tcPr>
            <w:tcW w:w="648" w:type="dxa"/>
            <w:tcBorders>
              <w:top w:val="nil"/>
              <w:left w:val="nil"/>
              <w:bottom w:val="nil"/>
              <w:right w:val="nil"/>
            </w:tcBorders>
          </w:tcPr>
          <w:p w14:paraId="5549860D" w14:textId="77777777" w:rsidR="009A1FE9" w:rsidRPr="00231DAD" w:rsidRDefault="009A1FE9" w:rsidP="00E33F0A">
            <w:pPr>
              <w:keepLines/>
              <w:spacing w:before="120"/>
              <w:rPr>
                <w:rFonts w:ascii="Microsoft Sans Serif" w:hAnsi="Microsoft Sans Serif" w:cs="Microsoft Sans Serif"/>
                <w:sz w:val="20"/>
                <w:szCs w:val="20"/>
              </w:rPr>
            </w:pPr>
          </w:p>
        </w:tc>
        <w:tc>
          <w:tcPr>
            <w:tcW w:w="5400" w:type="dxa"/>
            <w:gridSpan w:val="4"/>
            <w:tcBorders>
              <w:top w:val="nil"/>
              <w:left w:val="nil"/>
              <w:bottom w:val="nil"/>
              <w:right w:val="nil"/>
            </w:tcBorders>
          </w:tcPr>
          <w:p w14:paraId="00A88714" w14:textId="77777777" w:rsidR="009A1FE9" w:rsidRPr="00231DAD" w:rsidRDefault="009A1FE9" w:rsidP="00E33F0A">
            <w:pPr>
              <w:keepLines/>
              <w:spacing w:before="120"/>
              <w:rPr>
                <w:rFonts w:ascii="Microsoft Sans Serif" w:hAnsi="Microsoft Sans Serif" w:cs="Microsoft Sans Serif"/>
                <w:b/>
                <w:sz w:val="20"/>
                <w:szCs w:val="20"/>
              </w:rPr>
            </w:pPr>
            <w:r w:rsidRPr="00231DAD">
              <w:rPr>
                <w:rFonts w:ascii="Microsoft Sans Serif" w:hAnsi="Microsoft Sans Serif" w:cs="Microsoft Sans Serif"/>
                <w:b/>
                <w:sz w:val="20"/>
                <w:szCs w:val="20"/>
              </w:rPr>
              <w:t xml:space="preserve">Motifs justifiant que cette </w:t>
            </w:r>
            <w:r w:rsidRPr="00231DAD">
              <w:rPr>
                <w:rFonts w:ascii="Microsoft Sans Serif" w:hAnsi="Microsoft Sans Serif" w:cs="Microsoft Sans Serif"/>
                <w:b/>
                <w:i/>
                <w:sz w:val="20"/>
                <w:szCs w:val="20"/>
              </w:rPr>
              <w:t>Personne</w:t>
            </w:r>
            <w:r w:rsidRPr="00231DAD">
              <w:rPr>
                <w:rFonts w:ascii="Microsoft Sans Serif" w:hAnsi="Microsoft Sans Serif" w:cs="Microsoft Sans Serif"/>
                <w:b/>
                <w:sz w:val="20"/>
                <w:szCs w:val="20"/>
              </w:rPr>
              <w:t xml:space="preserve"> pourrait être affectée :</w:t>
            </w:r>
          </w:p>
        </w:tc>
        <w:tc>
          <w:tcPr>
            <w:tcW w:w="2187" w:type="dxa"/>
            <w:gridSpan w:val="2"/>
            <w:tcBorders>
              <w:top w:val="nil"/>
              <w:left w:val="nil"/>
              <w:bottom w:val="nil"/>
              <w:right w:val="nil"/>
            </w:tcBorders>
          </w:tcPr>
          <w:p w14:paraId="5C52C263" w14:textId="77777777" w:rsidR="009A1FE9" w:rsidRPr="00231DAD" w:rsidRDefault="009A1FE9" w:rsidP="00E33F0A">
            <w:pPr>
              <w:keepLines/>
              <w:spacing w:before="120"/>
              <w:rPr>
                <w:rFonts w:ascii="Microsoft Sans Serif" w:hAnsi="Microsoft Sans Serif" w:cs="Microsoft Sans Serif"/>
                <w:sz w:val="20"/>
                <w:szCs w:val="20"/>
              </w:rPr>
            </w:pPr>
          </w:p>
        </w:tc>
        <w:tc>
          <w:tcPr>
            <w:tcW w:w="1341" w:type="dxa"/>
            <w:tcBorders>
              <w:top w:val="nil"/>
              <w:left w:val="nil"/>
              <w:bottom w:val="nil"/>
              <w:right w:val="nil"/>
            </w:tcBorders>
          </w:tcPr>
          <w:p w14:paraId="6DF82BAD" w14:textId="77777777" w:rsidR="009A1FE9" w:rsidRPr="00231DAD" w:rsidRDefault="009A1FE9" w:rsidP="00E33F0A">
            <w:pPr>
              <w:keepLines/>
              <w:spacing w:before="120"/>
              <w:rPr>
                <w:rFonts w:ascii="Microsoft Sans Serif" w:hAnsi="Microsoft Sans Serif" w:cs="Microsoft Sans Serif"/>
                <w:sz w:val="20"/>
                <w:szCs w:val="20"/>
              </w:rPr>
            </w:pPr>
          </w:p>
        </w:tc>
      </w:tr>
      <w:tr w:rsidR="009A1FE9" w:rsidRPr="00231DAD" w14:paraId="4FD14920" w14:textId="77777777" w:rsidTr="00EC3B2E">
        <w:trPr>
          <w:gridAfter w:val="1"/>
          <w:wAfter w:w="30" w:type="dxa"/>
        </w:trPr>
        <w:tc>
          <w:tcPr>
            <w:tcW w:w="648" w:type="dxa"/>
            <w:tcBorders>
              <w:top w:val="nil"/>
              <w:left w:val="nil"/>
              <w:bottom w:val="nil"/>
              <w:right w:val="nil"/>
            </w:tcBorders>
          </w:tcPr>
          <w:p w14:paraId="61D49918" w14:textId="77777777" w:rsidR="009A1FE9" w:rsidRPr="00231DAD" w:rsidRDefault="009A1FE9" w:rsidP="00E33F0A">
            <w:pPr>
              <w:keepLines/>
              <w:spacing w:before="120"/>
              <w:rPr>
                <w:rFonts w:ascii="Microsoft Sans Serif" w:hAnsi="Microsoft Sans Serif" w:cs="Microsoft Sans Serif"/>
                <w:sz w:val="20"/>
                <w:szCs w:val="20"/>
              </w:rPr>
            </w:pPr>
          </w:p>
        </w:tc>
        <w:tc>
          <w:tcPr>
            <w:tcW w:w="8928" w:type="dxa"/>
            <w:gridSpan w:val="7"/>
            <w:tcBorders>
              <w:top w:val="nil"/>
              <w:left w:val="nil"/>
              <w:bottom w:val="single" w:sz="4" w:space="0" w:color="auto"/>
              <w:right w:val="nil"/>
            </w:tcBorders>
          </w:tcPr>
          <w:p w14:paraId="34021AF7" w14:textId="77777777" w:rsidR="009A1FE9" w:rsidRPr="00231DAD" w:rsidRDefault="00A20A4A"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9A1FE9" w:rsidRPr="00231DAD" w14:paraId="3D20E804" w14:textId="77777777" w:rsidTr="00EC3B2E">
        <w:trPr>
          <w:gridAfter w:val="1"/>
          <w:wAfter w:w="30" w:type="dxa"/>
        </w:trPr>
        <w:tc>
          <w:tcPr>
            <w:tcW w:w="648" w:type="dxa"/>
            <w:tcBorders>
              <w:top w:val="nil"/>
              <w:left w:val="nil"/>
              <w:bottom w:val="nil"/>
              <w:right w:val="nil"/>
            </w:tcBorders>
          </w:tcPr>
          <w:p w14:paraId="2AEF30D6" w14:textId="77777777" w:rsidR="009A1FE9" w:rsidRPr="00231DAD" w:rsidRDefault="009A1FE9" w:rsidP="00E33F0A">
            <w:pPr>
              <w:keepLines/>
              <w:spacing w:before="120"/>
              <w:rPr>
                <w:rFonts w:ascii="Microsoft Sans Serif" w:hAnsi="Microsoft Sans Serif" w:cs="Microsoft Sans Serif"/>
                <w:sz w:val="20"/>
                <w:szCs w:val="20"/>
              </w:rPr>
            </w:pPr>
          </w:p>
        </w:tc>
        <w:tc>
          <w:tcPr>
            <w:tcW w:w="8928" w:type="dxa"/>
            <w:gridSpan w:val="7"/>
            <w:tcBorders>
              <w:top w:val="nil"/>
              <w:left w:val="nil"/>
              <w:bottom w:val="single" w:sz="4" w:space="0" w:color="auto"/>
              <w:right w:val="nil"/>
            </w:tcBorders>
          </w:tcPr>
          <w:p w14:paraId="35313DE9" w14:textId="77777777" w:rsidR="009A1FE9" w:rsidRPr="00231DAD" w:rsidRDefault="00A20A4A" w:rsidP="00E33F0A">
            <w:pPr>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bl>
    <w:p w14:paraId="3271A929" w14:textId="77777777" w:rsidR="009A1FE9" w:rsidRPr="00231DAD" w:rsidRDefault="009A1FE9">
      <w:pPr>
        <w:rPr>
          <w:rFonts w:ascii="Microsoft Sans Serif" w:hAnsi="Microsoft Sans Serif"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8"/>
      </w:tblGrid>
      <w:tr w:rsidR="009A1FE9" w:rsidRPr="00231DAD" w14:paraId="7165AAFE" w14:textId="77777777" w:rsidTr="00E33F0A">
        <w:trPr>
          <w:trHeight w:val="639"/>
        </w:trPr>
        <w:tc>
          <w:tcPr>
            <w:tcW w:w="648" w:type="dxa"/>
            <w:tcBorders>
              <w:bottom w:val="single" w:sz="4" w:space="0" w:color="auto"/>
              <w:right w:val="nil"/>
            </w:tcBorders>
            <w:vAlign w:val="center"/>
          </w:tcPr>
          <w:p w14:paraId="4D735D37" w14:textId="77777777" w:rsidR="009A1FE9" w:rsidRPr="00231DAD" w:rsidRDefault="009A1FE9"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F.</w:t>
            </w:r>
          </w:p>
        </w:tc>
        <w:tc>
          <w:tcPr>
            <w:tcW w:w="8928" w:type="dxa"/>
            <w:tcBorders>
              <w:left w:val="nil"/>
              <w:bottom w:val="single" w:sz="4" w:space="0" w:color="auto"/>
              <w:right w:val="single" w:sz="4" w:space="0" w:color="auto"/>
            </w:tcBorders>
            <w:vAlign w:val="center"/>
          </w:tcPr>
          <w:p w14:paraId="5DCBE038" w14:textId="77777777" w:rsidR="009A1FE9" w:rsidRPr="00231DAD" w:rsidRDefault="009A1FE9"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PIÈCES OU ÉLÉMENTS DE PREUVE</w:t>
            </w:r>
          </w:p>
        </w:tc>
      </w:tr>
      <w:tr w:rsidR="009A1FE9" w:rsidRPr="00231DAD" w14:paraId="39777D10" w14:textId="77777777" w:rsidTr="00E33F0A">
        <w:tc>
          <w:tcPr>
            <w:tcW w:w="648" w:type="dxa"/>
            <w:tcBorders>
              <w:top w:val="single" w:sz="4" w:space="0" w:color="auto"/>
              <w:left w:val="nil"/>
              <w:bottom w:val="nil"/>
              <w:right w:val="nil"/>
            </w:tcBorders>
          </w:tcPr>
          <w:p w14:paraId="645DCCA1" w14:textId="77777777" w:rsidR="009A1FE9" w:rsidRPr="00231DAD" w:rsidRDefault="009A1FE9" w:rsidP="00E33F0A">
            <w:pPr>
              <w:keepNext/>
              <w:keepLines/>
              <w:spacing w:before="240"/>
              <w:rPr>
                <w:rFonts w:ascii="Microsoft Sans Serif" w:hAnsi="Microsoft Sans Serif" w:cs="Microsoft Sans Serif"/>
                <w:b/>
                <w:sz w:val="20"/>
                <w:szCs w:val="20"/>
              </w:rPr>
            </w:pPr>
            <w:r w:rsidRPr="00231DAD">
              <w:rPr>
                <w:rFonts w:ascii="Microsoft Sans Serif" w:hAnsi="Microsoft Sans Serif" w:cs="Microsoft Sans Serif"/>
                <w:b/>
                <w:sz w:val="20"/>
                <w:szCs w:val="20"/>
              </w:rPr>
              <w:t>10.</w:t>
            </w:r>
          </w:p>
        </w:tc>
        <w:tc>
          <w:tcPr>
            <w:tcW w:w="8928" w:type="dxa"/>
            <w:tcBorders>
              <w:top w:val="single" w:sz="4" w:space="0" w:color="auto"/>
              <w:left w:val="nil"/>
              <w:bottom w:val="nil"/>
              <w:right w:val="nil"/>
            </w:tcBorders>
          </w:tcPr>
          <w:p w14:paraId="7D802E27" w14:textId="77777777" w:rsidR="009A1FE9" w:rsidRPr="00231DAD" w:rsidRDefault="009A1FE9" w:rsidP="00E33F0A">
            <w:pPr>
              <w:keepNext/>
              <w:keepLines/>
              <w:spacing w:before="240"/>
              <w:jc w:val="both"/>
              <w:rPr>
                <w:rFonts w:ascii="Microsoft Sans Serif" w:hAnsi="Microsoft Sans Serif" w:cs="Microsoft Sans Serif"/>
                <w:b/>
                <w:sz w:val="20"/>
                <w:szCs w:val="20"/>
              </w:rPr>
            </w:pPr>
            <w:r w:rsidRPr="00231DAD">
              <w:rPr>
                <w:rFonts w:ascii="Microsoft Sans Serif" w:hAnsi="Microsoft Sans Serif" w:cs="Microsoft Sans Serif"/>
                <w:b/>
                <w:sz w:val="20"/>
                <w:szCs w:val="20"/>
              </w:rPr>
              <w:t xml:space="preserve">Veuillez énumérer les pièces ou autres éléments de preuve, le cas échéant, sur lesquels vous avez l’intention de vous appuyer pour les fins de la présente procédure, autres que ceux déjà identifiés ou déposés par les </w:t>
            </w:r>
            <w:r w:rsidRPr="00231DAD">
              <w:rPr>
                <w:rFonts w:ascii="Microsoft Sans Serif" w:hAnsi="Microsoft Sans Serif" w:cs="Microsoft Sans Serif"/>
                <w:b/>
                <w:i/>
                <w:sz w:val="20"/>
                <w:szCs w:val="20"/>
              </w:rPr>
              <w:t>Parties</w:t>
            </w:r>
            <w:r w:rsidRPr="00231DAD">
              <w:rPr>
                <w:rFonts w:ascii="Microsoft Sans Serif" w:hAnsi="Microsoft Sans Serif" w:cs="Microsoft Sans Serif"/>
                <w:b/>
                <w:sz w:val="20"/>
                <w:szCs w:val="20"/>
              </w:rPr>
              <w:t xml:space="preserve"> à l’appui de leurs positions.</w:t>
            </w:r>
          </w:p>
        </w:tc>
      </w:tr>
      <w:tr w:rsidR="009A1FE9" w:rsidRPr="00231DAD" w14:paraId="2F2DDC9E" w14:textId="77777777" w:rsidTr="00E33F0A">
        <w:tc>
          <w:tcPr>
            <w:tcW w:w="648" w:type="dxa"/>
            <w:tcBorders>
              <w:top w:val="nil"/>
              <w:left w:val="nil"/>
              <w:bottom w:val="nil"/>
              <w:right w:val="nil"/>
            </w:tcBorders>
          </w:tcPr>
          <w:p w14:paraId="3805A20F" w14:textId="77777777" w:rsidR="009A1FE9" w:rsidRPr="00231DAD" w:rsidRDefault="009A1FE9" w:rsidP="00E33F0A">
            <w:pPr>
              <w:keepNext/>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4B26EBB8" w14:textId="77777777" w:rsidR="009A1FE9" w:rsidRPr="00231DAD" w:rsidRDefault="00A20A4A"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9A1FE9" w:rsidRPr="00231DAD" w14:paraId="07CEBBD9" w14:textId="77777777" w:rsidTr="00E33F0A">
        <w:tc>
          <w:tcPr>
            <w:tcW w:w="648" w:type="dxa"/>
            <w:tcBorders>
              <w:top w:val="nil"/>
              <w:left w:val="nil"/>
              <w:bottom w:val="nil"/>
              <w:right w:val="nil"/>
            </w:tcBorders>
          </w:tcPr>
          <w:p w14:paraId="0D756D06" w14:textId="77777777" w:rsidR="009A1FE9" w:rsidRPr="00231DAD" w:rsidRDefault="009A1FE9" w:rsidP="00E33F0A">
            <w:pPr>
              <w:keepNext/>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6CE42790" w14:textId="77777777" w:rsidR="009A1FE9" w:rsidRPr="00231DAD" w:rsidRDefault="00A20A4A"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r w:rsidR="009A1FE9" w:rsidRPr="00231DAD" w14:paraId="47939306" w14:textId="77777777" w:rsidTr="00E33F0A">
        <w:tc>
          <w:tcPr>
            <w:tcW w:w="648" w:type="dxa"/>
            <w:tcBorders>
              <w:top w:val="nil"/>
              <w:left w:val="nil"/>
              <w:bottom w:val="nil"/>
              <w:right w:val="nil"/>
            </w:tcBorders>
          </w:tcPr>
          <w:p w14:paraId="2109231D" w14:textId="77777777" w:rsidR="009A1FE9" w:rsidRPr="00231DAD" w:rsidRDefault="009A1FE9" w:rsidP="00E33F0A">
            <w:pPr>
              <w:keepNext/>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7694DA9C" w14:textId="77777777" w:rsidR="009A1FE9" w:rsidRPr="00231DAD" w:rsidRDefault="00A20A4A" w:rsidP="00E33F0A">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noProof/>
                <w:sz w:val="20"/>
                <w:szCs w:val="20"/>
              </w:rPr>
              <w:t> </w:t>
            </w:r>
            <w:r w:rsidRPr="00231DAD">
              <w:rPr>
                <w:rFonts w:ascii="Microsoft Sans Serif" w:hAnsi="Microsoft Sans Serif" w:cs="Microsoft Sans Serif"/>
                <w:sz w:val="20"/>
                <w:szCs w:val="20"/>
              </w:rPr>
              <w:fldChar w:fldCharType="end"/>
            </w:r>
          </w:p>
        </w:tc>
      </w:tr>
    </w:tbl>
    <w:p w14:paraId="037C2CDE" w14:textId="77777777" w:rsidR="00B21EEE" w:rsidRPr="00231DAD" w:rsidRDefault="00B21EEE" w:rsidP="009A1FE9"/>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69"/>
      </w:tblGrid>
      <w:tr w:rsidR="00D51C25" w:rsidRPr="00231DAD" w14:paraId="4C755683" w14:textId="77777777" w:rsidTr="000F24B7">
        <w:trPr>
          <w:cantSplit/>
        </w:trPr>
        <w:tc>
          <w:tcPr>
            <w:tcW w:w="638" w:type="dxa"/>
            <w:tcBorders>
              <w:top w:val="single" w:sz="4" w:space="0" w:color="auto"/>
              <w:left w:val="single" w:sz="4" w:space="0" w:color="auto"/>
              <w:bottom w:val="single" w:sz="4" w:space="0" w:color="auto"/>
              <w:right w:val="nil"/>
            </w:tcBorders>
            <w:hideMark/>
          </w:tcPr>
          <w:p w14:paraId="4DD1F266" w14:textId="77777777" w:rsidR="00D51C25" w:rsidRPr="00231DAD" w:rsidRDefault="00D51C25">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G.</w:t>
            </w:r>
          </w:p>
        </w:tc>
        <w:tc>
          <w:tcPr>
            <w:tcW w:w="8932" w:type="dxa"/>
            <w:gridSpan w:val="2"/>
            <w:tcBorders>
              <w:top w:val="single" w:sz="4" w:space="0" w:color="auto"/>
              <w:left w:val="nil"/>
              <w:bottom w:val="single" w:sz="4" w:space="0" w:color="auto"/>
              <w:right w:val="single" w:sz="4" w:space="0" w:color="auto"/>
            </w:tcBorders>
            <w:hideMark/>
          </w:tcPr>
          <w:p w14:paraId="0A4D2446" w14:textId="77777777" w:rsidR="00D51C25" w:rsidRPr="00231DAD" w:rsidRDefault="00D51C25">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PROGRAMME D’OBSERVATEURS DU CRDSC</w:t>
            </w:r>
          </w:p>
        </w:tc>
      </w:tr>
      <w:tr w:rsidR="00D51C25" w:rsidRPr="00231DAD" w14:paraId="249273C9" w14:textId="77777777" w:rsidTr="000F24B7">
        <w:trPr>
          <w:cantSplit/>
        </w:trPr>
        <w:tc>
          <w:tcPr>
            <w:tcW w:w="638" w:type="dxa"/>
            <w:tcBorders>
              <w:top w:val="single" w:sz="4" w:space="0" w:color="auto"/>
              <w:left w:val="nil"/>
              <w:bottom w:val="nil"/>
              <w:right w:val="nil"/>
            </w:tcBorders>
            <w:hideMark/>
          </w:tcPr>
          <w:p w14:paraId="4C84CB90" w14:textId="77777777" w:rsidR="00D51C25" w:rsidRPr="00231DAD" w:rsidRDefault="00D51C25">
            <w:pPr>
              <w:keepNext/>
              <w:keepLines/>
              <w:spacing w:before="240"/>
              <w:rPr>
                <w:rFonts w:ascii="Microsoft Sans Serif" w:hAnsi="Microsoft Sans Serif" w:cs="Microsoft Sans Serif"/>
                <w:b/>
                <w:sz w:val="20"/>
                <w:szCs w:val="20"/>
              </w:rPr>
            </w:pPr>
            <w:r w:rsidRPr="00231DAD">
              <w:rPr>
                <w:rFonts w:ascii="Microsoft Sans Serif" w:hAnsi="Microsoft Sans Serif" w:cs="Microsoft Sans Serif"/>
                <w:b/>
                <w:sz w:val="20"/>
                <w:szCs w:val="20"/>
              </w:rPr>
              <w:t>11.</w:t>
            </w:r>
          </w:p>
        </w:tc>
        <w:tc>
          <w:tcPr>
            <w:tcW w:w="8932" w:type="dxa"/>
            <w:gridSpan w:val="2"/>
            <w:tcBorders>
              <w:top w:val="single" w:sz="4" w:space="0" w:color="auto"/>
              <w:left w:val="nil"/>
              <w:bottom w:val="nil"/>
              <w:right w:val="nil"/>
            </w:tcBorders>
            <w:hideMark/>
          </w:tcPr>
          <w:p w14:paraId="1D822357" w14:textId="16F8F02F" w:rsidR="00D51C25" w:rsidRPr="00231DAD" w:rsidRDefault="00D51C25" w:rsidP="005F464E">
            <w:pPr>
              <w:keepNext/>
              <w:keepLines/>
              <w:spacing w:before="240"/>
              <w:jc w:val="both"/>
              <w:rPr>
                <w:rFonts w:ascii="Microsoft Sans Serif" w:hAnsi="Microsoft Sans Serif" w:cs="Microsoft Sans Serif"/>
                <w:b/>
                <w:sz w:val="20"/>
                <w:szCs w:val="20"/>
              </w:rPr>
            </w:pPr>
            <w:r w:rsidRPr="00231DAD">
              <w:rPr>
                <w:rFonts w:ascii="Microsoft Sans Serif" w:hAnsi="Microsoft Sans Serif" w:cs="Microsoft Sans Serif"/>
                <w:b/>
                <w:sz w:val="20"/>
                <w:szCs w:val="20"/>
              </w:rPr>
              <w:t xml:space="preserve">Le Programme d’observateurs du CRDSC offre aux </w:t>
            </w:r>
            <w:r w:rsidR="00A2396D" w:rsidRPr="00231DAD">
              <w:rPr>
                <w:rFonts w:ascii="Microsoft Sans Serif" w:hAnsi="Microsoft Sans Serif" w:cs="Microsoft Sans Serif"/>
                <w:b/>
                <w:i/>
                <w:sz w:val="20"/>
                <w:szCs w:val="20"/>
              </w:rPr>
              <w:t>Professionnels du règlement des différends</w:t>
            </w:r>
            <w:r w:rsidR="00A2396D" w:rsidRPr="00231DAD">
              <w:rPr>
                <w:rFonts w:ascii="Microsoft Sans Serif" w:hAnsi="Microsoft Sans Serif" w:cs="Microsoft Sans Serif"/>
                <w:b/>
                <w:sz w:val="20"/>
                <w:szCs w:val="20"/>
              </w:rPr>
              <w:t xml:space="preserve"> </w:t>
            </w:r>
            <w:r w:rsidRPr="00231DAD">
              <w:rPr>
                <w:rFonts w:ascii="Microsoft Sans Serif" w:hAnsi="Microsoft Sans Serif" w:cs="Microsoft Sans Serif"/>
                <w:b/>
                <w:sz w:val="20"/>
                <w:szCs w:val="20"/>
              </w:rPr>
              <w:t xml:space="preserve">du CRDSC d’observer les procédures menées par leurs pairs à des fins de perfectionnement professionnel. Les participants au programme sont tenus aux </w:t>
            </w:r>
            <w:r w:rsidRPr="00231DAD">
              <w:rPr>
                <w:rFonts w:ascii="Microsoft Sans Serif" w:hAnsi="Microsoft Sans Serif" w:cs="Microsoft Sans Serif"/>
                <w:b/>
                <w:i/>
                <w:sz w:val="20"/>
                <w:szCs w:val="20"/>
              </w:rPr>
              <w:t>mêmes règles de confidentialité</w:t>
            </w:r>
            <w:r w:rsidRPr="00231DAD">
              <w:rPr>
                <w:rFonts w:ascii="Microsoft Sans Serif" w:hAnsi="Microsoft Sans Serif" w:cs="Microsoft Sans Serif"/>
                <w:b/>
                <w:sz w:val="20"/>
                <w:szCs w:val="20"/>
              </w:rPr>
              <w:t xml:space="preserve"> que les </w:t>
            </w:r>
            <w:r w:rsidR="002459D3" w:rsidRPr="00231DAD">
              <w:rPr>
                <w:rFonts w:ascii="Microsoft Sans Serif" w:hAnsi="Microsoft Sans Serif" w:cs="Microsoft Sans Serif"/>
                <w:b/>
                <w:i/>
                <w:sz w:val="20"/>
                <w:szCs w:val="20"/>
              </w:rPr>
              <w:t>Professionnels du règlement des différends</w:t>
            </w:r>
            <w:r w:rsidR="002459D3" w:rsidRPr="00231DAD">
              <w:rPr>
                <w:rFonts w:ascii="Microsoft Sans Serif" w:hAnsi="Microsoft Sans Serif" w:cs="Microsoft Sans Serif"/>
                <w:b/>
                <w:sz w:val="20"/>
                <w:szCs w:val="20"/>
              </w:rPr>
              <w:t xml:space="preserve"> </w:t>
            </w:r>
            <w:r w:rsidRPr="00231DAD">
              <w:rPr>
                <w:rFonts w:ascii="Microsoft Sans Serif" w:hAnsi="Microsoft Sans Serif" w:cs="Microsoft Sans Serif"/>
                <w:b/>
                <w:sz w:val="20"/>
                <w:szCs w:val="20"/>
              </w:rPr>
              <w:t xml:space="preserve">désignés et </w:t>
            </w:r>
            <w:r w:rsidRPr="00231DAD">
              <w:rPr>
                <w:rFonts w:ascii="Microsoft Sans Serif" w:hAnsi="Microsoft Sans Serif" w:cs="Microsoft Sans Serif"/>
                <w:b/>
                <w:i/>
                <w:sz w:val="20"/>
                <w:szCs w:val="20"/>
              </w:rPr>
              <w:t>ne peuvent discuter du dossier</w:t>
            </w:r>
            <w:r w:rsidRPr="00231DAD">
              <w:rPr>
                <w:rFonts w:ascii="Microsoft Sans Serif" w:hAnsi="Microsoft Sans Serif" w:cs="Microsoft Sans Serif"/>
                <w:b/>
                <w:sz w:val="20"/>
                <w:szCs w:val="20"/>
              </w:rPr>
              <w:t xml:space="preserve"> avec </w:t>
            </w:r>
            <w:r w:rsidR="002459D3" w:rsidRPr="00231DAD">
              <w:rPr>
                <w:rFonts w:ascii="Microsoft Sans Serif" w:hAnsi="Microsoft Sans Serif" w:cs="Microsoft Sans Serif"/>
                <w:b/>
                <w:sz w:val="20"/>
                <w:szCs w:val="20"/>
              </w:rPr>
              <w:t xml:space="preserve">eux </w:t>
            </w:r>
            <w:r w:rsidRPr="00231DAD">
              <w:rPr>
                <w:rFonts w:ascii="Microsoft Sans Serif" w:hAnsi="Microsoft Sans Serif" w:cs="Microsoft Sans Serif"/>
                <w:b/>
                <w:sz w:val="20"/>
                <w:szCs w:val="20"/>
              </w:rPr>
              <w:t xml:space="preserve">qu’une fois </w:t>
            </w:r>
            <w:r w:rsidR="005F464E" w:rsidRPr="00231DAD">
              <w:rPr>
                <w:rFonts w:ascii="Microsoft Sans Serif" w:hAnsi="Microsoft Sans Serif" w:cs="Microsoft Sans Serif"/>
                <w:b/>
                <w:sz w:val="20"/>
                <w:szCs w:val="20"/>
              </w:rPr>
              <w:t xml:space="preserve">qu’il est </w:t>
            </w:r>
            <w:r w:rsidRPr="00231DAD">
              <w:rPr>
                <w:rFonts w:ascii="Microsoft Sans Serif" w:hAnsi="Microsoft Sans Serif" w:cs="Microsoft Sans Serif"/>
                <w:b/>
                <w:sz w:val="20"/>
                <w:szCs w:val="20"/>
              </w:rPr>
              <w:t>clos.</w:t>
            </w:r>
            <w:r w:rsidR="00001981" w:rsidRPr="00231DAD">
              <w:rPr>
                <w:rFonts w:ascii="Microsoft Sans Serif" w:hAnsi="Microsoft Sans Serif" w:cs="Microsoft Sans Serif"/>
                <w:b/>
                <w:color w:val="FF0000"/>
                <w:sz w:val="20"/>
                <w:szCs w:val="20"/>
              </w:rPr>
              <w:t xml:space="preserve"> </w:t>
            </w:r>
            <w:r w:rsidR="00001981" w:rsidRPr="00231DAD">
              <w:rPr>
                <w:rFonts w:ascii="Microsoft Sans Serif" w:hAnsi="Microsoft Sans Serif" w:cs="Microsoft Sans Serif"/>
                <w:b/>
                <w:sz w:val="20"/>
                <w:szCs w:val="20"/>
              </w:rPr>
              <w:t>Les observateurs auront accès à tous les documents et informations personnelles</w:t>
            </w:r>
            <w:r w:rsidR="0023099F" w:rsidRPr="00231DAD">
              <w:rPr>
                <w:rFonts w:ascii="Microsoft Sans Serif" w:hAnsi="Microsoft Sans Serif" w:cs="Microsoft Sans Serif"/>
                <w:b/>
                <w:sz w:val="20"/>
                <w:szCs w:val="20"/>
              </w:rPr>
              <w:t xml:space="preserve"> contenus dans le P</w:t>
            </w:r>
            <w:r w:rsidR="00001981" w:rsidRPr="00231DAD">
              <w:rPr>
                <w:rFonts w:ascii="Microsoft Sans Serif" w:hAnsi="Microsoft Sans Serif" w:cs="Microsoft Sans Serif"/>
                <w:b/>
                <w:sz w:val="20"/>
                <w:szCs w:val="20"/>
              </w:rPr>
              <w:t>ortail de gestion de dossiers.</w:t>
            </w:r>
            <w:r w:rsidRPr="00231DAD">
              <w:rPr>
                <w:rFonts w:ascii="Microsoft Sans Serif" w:hAnsi="Microsoft Sans Serif" w:cs="Microsoft Sans Serif"/>
                <w:b/>
                <w:sz w:val="20"/>
                <w:szCs w:val="20"/>
              </w:rPr>
              <w:t xml:space="preserve"> Le Programme d’observateur ne sera pas mis en pratique si l’une des parties n’y consent pas.  </w:t>
            </w:r>
          </w:p>
        </w:tc>
      </w:tr>
      <w:tr w:rsidR="000F24B7" w:rsidRPr="00231DAD" w14:paraId="5336295E" w14:textId="77777777" w:rsidTr="000F24B7">
        <w:trPr>
          <w:cantSplit/>
        </w:trPr>
        <w:tc>
          <w:tcPr>
            <w:tcW w:w="638" w:type="dxa"/>
            <w:tcBorders>
              <w:top w:val="nil"/>
              <w:left w:val="nil"/>
              <w:bottom w:val="nil"/>
              <w:right w:val="nil"/>
            </w:tcBorders>
          </w:tcPr>
          <w:p w14:paraId="21709BD2" w14:textId="77777777" w:rsidR="000F24B7" w:rsidRPr="00231DAD" w:rsidRDefault="000F24B7" w:rsidP="00050E1F">
            <w:pPr>
              <w:keepNext/>
              <w:keepLines/>
              <w:spacing w:before="120"/>
              <w:rPr>
                <w:rFonts w:ascii="Microsoft Sans Serif" w:hAnsi="Microsoft Sans Serif" w:cs="Microsoft Sans Serif"/>
                <w:sz w:val="20"/>
                <w:szCs w:val="20"/>
              </w:rPr>
            </w:pPr>
          </w:p>
        </w:tc>
        <w:tc>
          <w:tcPr>
            <w:tcW w:w="363" w:type="dxa"/>
            <w:tcBorders>
              <w:top w:val="nil"/>
              <w:left w:val="nil"/>
              <w:bottom w:val="nil"/>
              <w:right w:val="nil"/>
            </w:tcBorders>
            <w:hideMark/>
          </w:tcPr>
          <w:p w14:paraId="78168ACC" w14:textId="77777777" w:rsidR="000F24B7" w:rsidRPr="00231DAD" w:rsidRDefault="000F24B7" w:rsidP="00050E1F">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Check4"/>
                  <w:enabled/>
                  <w:calcOnExit w:val="0"/>
                  <w:checkBox>
                    <w:sizeAuto/>
                    <w:default w:val="0"/>
                  </w:checkBox>
                </w:ffData>
              </w:fldChar>
            </w:r>
            <w:r w:rsidRPr="00231DAD">
              <w:rPr>
                <w:rFonts w:ascii="Microsoft Sans Serif" w:hAnsi="Microsoft Sans Serif" w:cs="Microsoft Sans Serif"/>
                <w:sz w:val="20"/>
                <w:szCs w:val="20"/>
              </w:rPr>
              <w:instrText xml:space="preserve"> FORMCHECKBOX </w:instrText>
            </w:r>
            <w:r w:rsidR="00697C70">
              <w:rPr>
                <w:rFonts w:ascii="Microsoft Sans Serif" w:hAnsi="Microsoft Sans Serif" w:cs="Microsoft Sans Serif"/>
                <w:sz w:val="20"/>
                <w:szCs w:val="20"/>
              </w:rPr>
            </w:r>
            <w:r w:rsidR="00697C70">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fldChar w:fldCharType="end"/>
            </w:r>
          </w:p>
        </w:tc>
        <w:tc>
          <w:tcPr>
            <w:tcW w:w="8569" w:type="dxa"/>
            <w:tcBorders>
              <w:top w:val="nil"/>
              <w:left w:val="nil"/>
              <w:bottom w:val="nil"/>
              <w:right w:val="nil"/>
            </w:tcBorders>
            <w:hideMark/>
          </w:tcPr>
          <w:p w14:paraId="13D7A734" w14:textId="77777777" w:rsidR="000F24B7" w:rsidRPr="00231DAD" w:rsidRDefault="000F24B7" w:rsidP="000F24B7">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J’</w:t>
            </w:r>
            <w:r w:rsidRPr="00231DAD">
              <w:rPr>
                <w:rFonts w:ascii="Microsoft Sans Serif" w:hAnsi="Microsoft Sans Serif" w:cs="Microsoft Sans Serif"/>
                <w:sz w:val="20"/>
                <w:szCs w:val="20"/>
                <w:u w:val="single"/>
              </w:rPr>
              <w:t>accepte</w:t>
            </w:r>
            <w:r w:rsidRPr="00231DAD">
              <w:rPr>
                <w:rFonts w:ascii="Microsoft Sans Serif" w:hAnsi="Microsoft Sans Serif" w:cs="Microsoft Sans Serif"/>
                <w:sz w:val="20"/>
                <w:szCs w:val="20"/>
              </w:rPr>
              <w:t xml:space="preserve"> que les procédures dans mon dossier soient observées.</w:t>
            </w:r>
          </w:p>
        </w:tc>
      </w:tr>
      <w:tr w:rsidR="00D51C25" w:rsidRPr="00231DAD" w14:paraId="04F0E672" w14:textId="77777777" w:rsidTr="000F24B7">
        <w:trPr>
          <w:cantSplit/>
        </w:trPr>
        <w:tc>
          <w:tcPr>
            <w:tcW w:w="638" w:type="dxa"/>
            <w:tcBorders>
              <w:top w:val="nil"/>
              <w:left w:val="nil"/>
              <w:bottom w:val="nil"/>
              <w:right w:val="nil"/>
            </w:tcBorders>
          </w:tcPr>
          <w:p w14:paraId="5FDDCCD2" w14:textId="77777777" w:rsidR="00D51C25" w:rsidRPr="00231DAD" w:rsidRDefault="00D51C25">
            <w:pPr>
              <w:keepNext/>
              <w:keepLines/>
              <w:spacing w:before="120"/>
              <w:rPr>
                <w:rFonts w:ascii="Microsoft Sans Serif" w:hAnsi="Microsoft Sans Serif" w:cs="Microsoft Sans Serif"/>
                <w:sz w:val="20"/>
                <w:szCs w:val="20"/>
              </w:rPr>
            </w:pPr>
          </w:p>
        </w:tc>
        <w:tc>
          <w:tcPr>
            <w:tcW w:w="363" w:type="dxa"/>
            <w:tcBorders>
              <w:top w:val="nil"/>
              <w:left w:val="nil"/>
              <w:bottom w:val="nil"/>
              <w:right w:val="nil"/>
            </w:tcBorders>
            <w:hideMark/>
          </w:tcPr>
          <w:p w14:paraId="5B076DAD" w14:textId="77777777" w:rsidR="00D51C25" w:rsidRPr="00231DAD" w:rsidRDefault="00D51C25">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Check4"/>
                  <w:enabled/>
                  <w:calcOnExit w:val="0"/>
                  <w:checkBox>
                    <w:sizeAuto/>
                    <w:default w:val="0"/>
                  </w:checkBox>
                </w:ffData>
              </w:fldChar>
            </w:r>
            <w:r w:rsidRPr="00231DAD">
              <w:rPr>
                <w:rFonts w:ascii="Microsoft Sans Serif" w:hAnsi="Microsoft Sans Serif" w:cs="Microsoft Sans Serif"/>
                <w:sz w:val="20"/>
                <w:szCs w:val="20"/>
              </w:rPr>
              <w:instrText xml:space="preserve"> FORMCHECKBOX </w:instrText>
            </w:r>
            <w:r w:rsidR="00697C70">
              <w:rPr>
                <w:rFonts w:ascii="Microsoft Sans Serif" w:hAnsi="Microsoft Sans Serif" w:cs="Microsoft Sans Serif"/>
                <w:sz w:val="20"/>
                <w:szCs w:val="20"/>
              </w:rPr>
            </w:r>
            <w:r w:rsidR="00697C70">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fldChar w:fldCharType="end"/>
            </w:r>
          </w:p>
        </w:tc>
        <w:tc>
          <w:tcPr>
            <w:tcW w:w="8569" w:type="dxa"/>
            <w:tcBorders>
              <w:top w:val="nil"/>
              <w:left w:val="nil"/>
              <w:bottom w:val="nil"/>
              <w:right w:val="nil"/>
            </w:tcBorders>
            <w:hideMark/>
          </w:tcPr>
          <w:p w14:paraId="47077A70" w14:textId="77777777" w:rsidR="00D51C25" w:rsidRPr="00231DAD" w:rsidRDefault="00D51C25">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 xml:space="preserve">Je </w:t>
            </w:r>
            <w:r w:rsidRPr="00231DAD">
              <w:rPr>
                <w:rFonts w:ascii="Microsoft Sans Serif" w:hAnsi="Microsoft Sans Serif" w:cs="Microsoft Sans Serif"/>
                <w:sz w:val="20"/>
                <w:szCs w:val="20"/>
                <w:u w:val="single"/>
              </w:rPr>
              <w:t>refuse</w:t>
            </w:r>
            <w:r w:rsidRPr="00231DAD">
              <w:rPr>
                <w:rFonts w:ascii="Microsoft Sans Serif" w:hAnsi="Microsoft Sans Serif" w:cs="Microsoft Sans Serif"/>
                <w:sz w:val="20"/>
                <w:szCs w:val="20"/>
              </w:rPr>
              <w:t xml:space="preserve"> que les procédures dans mon dossier soient observées.</w:t>
            </w:r>
          </w:p>
        </w:tc>
      </w:tr>
    </w:tbl>
    <w:p w14:paraId="28C54908" w14:textId="77777777" w:rsidR="00D51C25" w:rsidRPr="00231DAD" w:rsidRDefault="00D51C25" w:rsidP="00D51C25">
      <w:pPr>
        <w:rPr>
          <w:rFonts w:ascii="Microsoft Sans Serif" w:hAnsi="Microsoft Sans Serif"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
        <w:gridCol w:w="4432"/>
        <w:gridCol w:w="788"/>
        <w:gridCol w:w="3528"/>
      </w:tblGrid>
      <w:tr w:rsidR="00B65342" w:rsidRPr="00231DAD" w14:paraId="39B0188B" w14:textId="77777777" w:rsidTr="00001981">
        <w:trPr>
          <w:cantSplit/>
          <w:trHeight w:val="639"/>
        </w:trPr>
        <w:tc>
          <w:tcPr>
            <w:tcW w:w="648" w:type="dxa"/>
            <w:tcBorders>
              <w:bottom w:val="single" w:sz="4" w:space="0" w:color="auto"/>
              <w:right w:val="nil"/>
            </w:tcBorders>
            <w:vAlign w:val="center"/>
          </w:tcPr>
          <w:p w14:paraId="338F726D" w14:textId="77777777" w:rsidR="00B65342" w:rsidRPr="00231DAD" w:rsidRDefault="00D51C25"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lastRenderedPageBreak/>
              <w:t>H</w:t>
            </w:r>
            <w:r w:rsidR="00B65342" w:rsidRPr="00231DAD">
              <w:rPr>
                <w:rFonts w:ascii="Microsoft Sans Serif" w:hAnsi="Microsoft Sans Serif" w:cs="Microsoft Sans Serif"/>
                <w:b/>
                <w:sz w:val="22"/>
                <w:szCs w:val="22"/>
              </w:rPr>
              <w:t>.</w:t>
            </w:r>
          </w:p>
        </w:tc>
        <w:tc>
          <w:tcPr>
            <w:tcW w:w="8928" w:type="dxa"/>
            <w:gridSpan w:val="4"/>
            <w:tcBorders>
              <w:left w:val="nil"/>
              <w:bottom w:val="single" w:sz="4" w:space="0" w:color="auto"/>
              <w:right w:val="single" w:sz="4" w:space="0" w:color="auto"/>
            </w:tcBorders>
            <w:vAlign w:val="center"/>
          </w:tcPr>
          <w:p w14:paraId="2125941E" w14:textId="77777777" w:rsidR="00B65342" w:rsidRPr="00231DAD" w:rsidRDefault="00B65342" w:rsidP="00E33F0A">
            <w:pPr>
              <w:keepNext/>
              <w:keepLines/>
              <w:spacing w:before="240" w:after="240"/>
              <w:rPr>
                <w:rFonts w:ascii="Microsoft Sans Serif" w:hAnsi="Microsoft Sans Serif" w:cs="Microsoft Sans Serif"/>
                <w:b/>
                <w:sz w:val="22"/>
                <w:szCs w:val="22"/>
              </w:rPr>
            </w:pPr>
            <w:r w:rsidRPr="00231DAD">
              <w:rPr>
                <w:rFonts w:ascii="Microsoft Sans Serif" w:hAnsi="Microsoft Sans Serif" w:cs="Microsoft Sans Serif"/>
                <w:b/>
                <w:sz w:val="22"/>
                <w:szCs w:val="22"/>
              </w:rPr>
              <w:t>DÉCLARATION ET SIGNATURE</w:t>
            </w:r>
          </w:p>
        </w:tc>
      </w:tr>
      <w:tr w:rsidR="00B65342" w:rsidRPr="00231DAD" w14:paraId="28EE7C65" w14:textId="77777777" w:rsidTr="00001981">
        <w:trPr>
          <w:cantSplit/>
        </w:trPr>
        <w:tc>
          <w:tcPr>
            <w:tcW w:w="9576" w:type="dxa"/>
            <w:gridSpan w:val="5"/>
            <w:tcBorders>
              <w:top w:val="nil"/>
              <w:left w:val="nil"/>
              <w:bottom w:val="nil"/>
              <w:right w:val="nil"/>
            </w:tcBorders>
          </w:tcPr>
          <w:p w14:paraId="33AA5793" w14:textId="77777777" w:rsidR="00B65342" w:rsidRPr="00231DAD" w:rsidRDefault="00B65342" w:rsidP="00E33F0A">
            <w:pPr>
              <w:keepLines/>
              <w:spacing w:before="120"/>
              <w:jc w:val="both"/>
              <w:rPr>
                <w:rFonts w:ascii="Microsoft Sans Serif" w:eastAsia="MS Mincho" w:hAnsi="Microsoft Sans Serif" w:cs="Microsoft Sans Serif"/>
                <w:b/>
                <w:sz w:val="19"/>
                <w:szCs w:val="19"/>
              </w:rPr>
            </w:pPr>
            <w:r w:rsidRPr="00231DAD">
              <w:rPr>
                <w:rFonts w:ascii="Microsoft Sans Serif" w:eastAsia="MS Mincho" w:hAnsi="Microsoft Sans Serif" w:cs="Microsoft Sans Serif"/>
                <w:b/>
                <w:sz w:val="19"/>
                <w:szCs w:val="19"/>
              </w:rPr>
              <w:t xml:space="preserve">Toute </w:t>
            </w:r>
            <w:r w:rsidRPr="00231DAD">
              <w:rPr>
                <w:rFonts w:ascii="Microsoft Sans Serif" w:eastAsia="MS Mincho" w:hAnsi="Microsoft Sans Serif" w:cs="Microsoft Sans Serif"/>
                <w:b/>
                <w:i/>
                <w:sz w:val="19"/>
                <w:szCs w:val="19"/>
              </w:rPr>
              <w:t>Intervention</w:t>
            </w:r>
            <w:r w:rsidRPr="00231DAD">
              <w:rPr>
                <w:rFonts w:ascii="Microsoft Sans Serif" w:eastAsia="MS Mincho" w:hAnsi="Microsoft Sans Serif" w:cs="Microsoft Sans Serif"/>
                <w:b/>
                <w:sz w:val="19"/>
                <w:szCs w:val="19"/>
              </w:rPr>
              <w:t xml:space="preserve"> déposée auprès du CRDSC doit être signée par la </w:t>
            </w:r>
            <w:r w:rsidRPr="00231DAD">
              <w:rPr>
                <w:rFonts w:ascii="Microsoft Sans Serif" w:eastAsia="MS Mincho" w:hAnsi="Microsoft Sans Serif" w:cs="Microsoft Sans Serif"/>
                <w:b/>
                <w:i/>
                <w:sz w:val="19"/>
                <w:szCs w:val="19"/>
              </w:rPr>
              <w:t>Partie affectée</w:t>
            </w:r>
            <w:r w:rsidRPr="00231DAD">
              <w:rPr>
                <w:rFonts w:ascii="Microsoft Sans Serif" w:eastAsia="MS Mincho" w:hAnsi="Microsoft Sans Serif" w:cs="Microsoft Sans Serif"/>
                <w:b/>
                <w:sz w:val="19"/>
                <w:szCs w:val="19"/>
              </w:rPr>
              <w:t xml:space="preserve"> ou l’</w:t>
            </w:r>
            <w:r w:rsidRPr="00231DAD">
              <w:rPr>
                <w:rFonts w:ascii="Microsoft Sans Serif" w:eastAsia="MS Mincho" w:hAnsi="Microsoft Sans Serif" w:cs="Microsoft Sans Serif"/>
                <w:b/>
                <w:i/>
                <w:sz w:val="19"/>
                <w:szCs w:val="19"/>
              </w:rPr>
              <w:t>Intervenant</w:t>
            </w:r>
            <w:r w:rsidRPr="00231DAD">
              <w:rPr>
                <w:rFonts w:ascii="Microsoft Sans Serif" w:eastAsia="MS Mincho" w:hAnsi="Microsoft Sans Serif" w:cs="Microsoft Sans Serif"/>
                <w:b/>
                <w:sz w:val="19"/>
                <w:szCs w:val="19"/>
              </w:rPr>
              <w:t xml:space="preserve"> ou par son représentant autorisé. La </w:t>
            </w:r>
            <w:r w:rsidRPr="00231DAD">
              <w:rPr>
                <w:rFonts w:ascii="Microsoft Sans Serif" w:eastAsia="MS Mincho" w:hAnsi="Microsoft Sans Serif" w:cs="Microsoft Sans Serif"/>
                <w:b/>
                <w:i/>
                <w:sz w:val="19"/>
                <w:szCs w:val="19"/>
              </w:rPr>
              <w:t>Partie affectée</w:t>
            </w:r>
            <w:r w:rsidRPr="00231DAD">
              <w:rPr>
                <w:rFonts w:ascii="Microsoft Sans Serif" w:eastAsia="MS Mincho" w:hAnsi="Microsoft Sans Serif" w:cs="Microsoft Sans Serif"/>
                <w:b/>
                <w:sz w:val="19"/>
                <w:szCs w:val="19"/>
              </w:rPr>
              <w:t xml:space="preserve"> doit transmettre son formulaire d’</w:t>
            </w:r>
            <w:r w:rsidRPr="00231DAD">
              <w:rPr>
                <w:rFonts w:ascii="Microsoft Sans Serif" w:eastAsia="MS Mincho" w:hAnsi="Microsoft Sans Serif" w:cs="Microsoft Sans Serif"/>
                <w:b/>
                <w:i/>
                <w:sz w:val="19"/>
                <w:szCs w:val="19"/>
              </w:rPr>
              <w:t>Intervention</w:t>
            </w:r>
            <w:r w:rsidRPr="00231DAD">
              <w:rPr>
                <w:rFonts w:ascii="Microsoft Sans Serif" w:eastAsia="MS Mincho" w:hAnsi="Microsoft Sans Serif" w:cs="Microsoft Sans Serif"/>
                <w:b/>
                <w:sz w:val="19"/>
                <w:szCs w:val="19"/>
              </w:rPr>
              <w:t xml:space="preserve"> au CRDSC dans les délais fixés par ce dernier dans sa lettre intitulée « Lettre à la Partie affectée ». L’</w:t>
            </w:r>
            <w:r w:rsidRPr="00231DAD">
              <w:rPr>
                <w:rFonts w:ascii="Microsoft Sans Serif" w:eastAsia="MS Mincho" w:hAnsi="Microsoft Sans Serif" w:cs="Microsoft Sans Serif"/>
                <w:b/>
                <w:i/>
                <w:sz w:val="19"/>
                <w:szCs w:val="19"/>
              </w:rPr>
              <w:t>Intervenant</w:t>
            </w:r>
            <w:r w:rsidRPr="00231DAD">
              <w:rPr>
                <w:rFonts w:ascii="Microsoft Sans Serif" w:eastAsia="MS Mincho" w:hAnsi="Microsoft Sans Serif" w:cs="Microsoft Sans Serif"/>
                <w:b/>
                <w:sz w:val="19"/>
                <w:szCs w:val="19"/>
              </w:rPr>
              <w:t xml:space="preserve"> doit transmettre son formulaire d’</w:t>
            </w:r>
            <w:r w:rsidRPr="00231DAD">
              <w:rPr>
                <w:rFonts w:ascii="Microsoft Sans Serif" w:eastAsia="MS Mincho" w:hAnsi="Microsoft Sans Serif" w:cs="Microsoft Sans Serif"/>
                <w:b/>
                <w:i/>
                <w:sz w:val="19"/>
                <w:szCs w:val="19"/>
              </w:rPr>
              <w:t>Intervention</w:t>
            </w:r>
            <w:r w:rsidRPr="00231DAD">
              <w:rPr>
                <w:rFonts w:ascii="Microsoft Sans Serif" w:eastAsia="MS Mincho" w:hAnsi="Microsoft Sans Serif" w:cs="Microsoft Sans Serif"/>
                <w:b/>
                <w:sz w:val="19"/>
                <w:szCs w:val="19"/>
              </w:rPr>
              <w:t xml:space="preserve"> au CRDSC le plus rapidement possible. </w:t>
            </w:r>
            <w:r w:rsidR="00425C70" w:rsidRPr="00231DAD">
              <w:rPr>
                <w:rFonts w:ascii="Microsoft Sans Serif" w:eastAsia="MS Mincho" w:hAnsi="Microsoft Sans Serif" w:cs="Microsoft Sans Serif"/>
                <w:b/>
                <w:sz w:val="19"/>
                <w:szCs w:val="19"/>
                <w:highlight w:val="yellow"/>
              </w:rPr>
              <w:t xml:space="preserve">Si la </w:t>
            </w:r>
            <w:r w:rsidR="00425C70" w:rsidRPr="00231DAD">
              <w:rPr>
                <w:rFonts w:ascii="Microsoft Sans Serif" w:eastAsia="MS Mincho" w:hAnsi="Microsoft Sans Serif" w:cs="Microsoft Sans Serif"/>
                <w:b/>
                <w:i/>
                <w:sz w:val="19"/>
                <w:szCs w:val="19"/>
                <w:highlight w:val="yellow"/>
              </w:rPr>
              <w:t xml:space="preserve">Partie affectée ou </w:t>
            </w:r>
            <w:r w:rsidR="00425C70" w:rsidRPr="00231DAD">
              <w:rPr>
                <w:rFonts w:ascii="Microsoft Sans Serif" w:eastAsia="MS Mincho" w:hAnsi="Microsoft Sans Serif" w:cs="Microsoft Sans Serif"/>
                <w:b/>
                <w:sz w:val="19"/>
                <w:szCs w:val="19"/>
                <w:highlight w:val="yellow"/>
              </w:rPr>
              <w:t>l’</w:t>
            </w:r>
            <w:r w:rsidR="00425C70" w:rsidRPr="00231DAD">
              <w:rPr>
                <w:rFonts w:ascii="Microsoft Sans Serif" w:eastAsia="MS Mincho" w:hAnsi="Microsoft Sans Serif" w:cs="Microsoft Sans Serif"/>
                <w:b/>
                <w:i/>
                <w:sz w:val="19"/>
                <w:szCs w:val="19"/>
                <w:highlight w:val="yellow"/>
              </w:rPr>
              <w:t>Intervenant</w:t>
            </w:r>
            <w:r w:rsidR="00425C70" w:rsidRPr="00231DAD">
              <w:rPr>
                <w:rFonts w:ascii="Microsoft Sans Serif" w:eastAsia="MS Mincho" w:hAnsi="Microsoft Sans Serif" w:cs="Microsoft Sans Serif"/>
                <w:b/>
                <w:sz w:val="19"/>
                <w:szCs w:val="19"/>
                <w:highlight w:val="yellow"/>
              </w:rPr>
              <w:t xml:space="preserve"> est considéré mineur dans sa province de résidence, l’</w:t>
            </w:r>
            <w:r w:rsidR="00425C70" w:rsidRPr="00231DAD">
              <w:rPr>
                <w:rFonts w:ascii="Microsoft Sans Serif" w:eastAsia="MS Mincho" w:hAnsi="Microsoft Sans Serif" w:cs="Microsoft Sans Serif"/>
                <w:b/>
                <w:i/>
                <w:sz w:val="19"/>
                <w:szCs w:val="19"/>
                <w:highlight w:val="yellow"/>
              </w:rPr>
              <w:t>Intervention</w:t>
            </w:r>
            <w:r w:rsidR="00425C70" w:rsidRPr="00231DAD">
              <w:rPr>
                <w:rFonts w:ascii="Microsoft Sans Serif" w:eastAsia="MS Mincho" w:hAnsi="Microsoft Sans Serif" w:cs="Microsoft Sans Serif"/>
                <w:b/>
                <w:sz w:val="19"/>
                <w:szCs w:val="19"/>
                <w:highlight w:val="yellow"/>
              </w:rPr>
              <w:t xml:space="preserve"> doit être signée par son parent ou tuteur légal.</w:t>
            </w:r>
            <w:r w:rsidR="00425C70" w:rsidRPr="00231DAD">
              <w:rPr>
                <w:rFonts w:ascii="Microsoft Sans Serif" w:eastAsia="MS Mincho" w:hAnsi="Microsoft Sans Serif" w:cs="Microsoft Sans Serif"/>
                <w:b/>
                <w:sz w:val="19"/>
                <w:szCs w:val="19"/>
              </w:rPr>
              <w:t xml:space="preserve"> </w:t>
            </w:r>
            <w:r w:rsidRPr="00231DAD">
              <w:rPr>
                <w:rFonts w:ascii="Microsoft Sans Serif" w:eastAsia="MS Mincho" w:hAnsi="Microsoft Sans Serif" w:cs="Microsoft Sans Serif"/>
                <w:b/>
                <w:sz w:val="19"/>
                <w:szCs w:val="19"/>
              </w:rPr>
              <w:t xml:space="preserve">Dans le cas d’une </w:t>
            </w:r>
            <w:r w:rsidRPr="00231DAD">
              <w:rPr>
                <w:rFonts w:ascii="Microsoft Sans Serif" w:eastAsia="MS Mincho" w:hAnsi="Microsoft Sans Serif" w:cs="Microsoft Sans Serif"/>
                <w:b/>
                <w:i/>
                <w:sz w:val="19"/>
                <w:szCs w:val="19"/>
              </w:rPr>
              <w:t>Méd-</w:t>
            </w:r>
            <w:proofErr w:type="spellStart"/>
            <w:r w:rsidRPr="00231DAD">
              <w:rPr>
                <w:rFonts w:ascii="Microsoft Sans Serif" w:eastAsia="MS Mincho" w:hAnsi="Microsoft Sans Serif" w:cs="Microsoft Sans Serif"/>
                <w:b/>
                <w:i/>
                <w:sz w:val="19"/>
                <w:szCs w:val="19"/>
              </w:rPr>
              <w:t>Arb</w:t>
            </w:r>
            <w:proofErr w:type="spellEnd"/>
            <w:r w:rsidRPr="00231DAD">
              <w:rPr>
                <w:rFonts w:ascii="Microsoft Sans Serif" w:eastAsia="MS Mincho" w:hAnsi="Microsoft Sans Serif" w:cs="Microsoft Sans Serif"/>
                <w:b/>
                <w:sz w:val="19"/>
                <w:szCs w:val="19"/>
              </w:rPr>
              <w:t xml:space="preserve"> ou d’un </w:t>
            </w:r>
            <w:r w:rsidRPr="00231DAD">
              <w:rPr>
                <w:rFonts w:ascii="Microsoft Sans Serif" w:eastAsia="MS Mincho" w:hAnsi="Microsoft Sans Serif" w:cs="Microsoft Sans Serif"/>
                <w:b/>
                <w:i/>
                <w:sz w:val="19"/>
                <w:szCs w:val="19"/>
              </w:rPr>
              <w:t>Arbitrage</w:t>
            </w:r>
            <w:r w:rsidRPr="00231DAD">
              <w:rPr>
                <w:rFonts w:ascii="Microsoft Sans Serif" w:eastAsia="MS Mincho" w:hAnsi="Microsoft Sans Serif" w:cs="Microsoft Sans Serif"/>
                <w:b/>
                <w:sz w:val="19"/>
                <w:szCs w:val="19"/>
              </w:rPr>
              <w:t>, l’absence d’un formulaire d’</w:t>
            </w:r>
            <w:r w:rsidRPr="00231DAD">
              <w:rPr>
                <w:rFonts w:ascii="Microsoft Sans Serif" w:eastAsia="MS Mincho" w:hAnsi="Microsoft Sans Serif" w:cs="Microsoft Sans Serif"/>
                <w:b/>
                <w:i/>
                <w:sz w:val="19"/>
                <w:szCs w:val="19"/>
              </w:rPr>
              <w:t>Intervention</w:t>
            </w:r>
            <w:r w:rsidRPr="00231DAD">
              <w:rPr>
                <w:rFonts w:ascii="Microsoft Sans Serif" w:eastAsia="MS Mincho" w:hAnsi="Microsoft Sans Serif" w:cs="Microsoft Sans Serif"/>
                <w:b/>
                <w:sz w:val="19"/>
                <w:szCs w:val="19"/>
              </w:rPr>
              <w:t xml:space="preserve"> de la part de la </w:t>
            </w:r>
            <w:r w:rsidRPr="00231DAD">
              <w:rPr>
                <w:rFonts w:ascii="Microsoft Sans Serif" w:eastAsia="MS Mincho" w:hAnsi="Microsoft Sans Serif" w:cs="Microsoft Sans Serif"/>
                <w:b/>
                <w:i/>
                <w:sz w:val="19"/>
                <w:szCs w:val="19"/>
              </w:rPr>
              <w:t>Partie affectée</w:t>
            </w:r>
            <w:r w:rsidRPr="00231DAD">
              <w:rPr>
                <w:rFonts w:ascii="Microsoft Sans Serif" w:eastAsia="MS Mincho" w:hAnsi="Microsoft Sans Serif" w:cs="Microsoft Sans Serif"/>
                <w:b/>
                <w:sz w:val="19"/>
                <w:szCs w:val="19"/>
              </w:rPr>
              <w:t xml:space="preserve"> ou de l’</w:t>
            </w:r>
            <w:r w:rsidRPr="00231DAD">
              <w:rPr>
                <w:rFonts w:ascii="Microsoft Sans Serif" w:eastAsia="MS Mincho" w:hAnsi="Microsoft Sans Serif" w:cs="Microsoft Sans Serif"/>
                <w:b/>
                <w:i/>
                <w:sz w:val="19"/>
                <w:szCs w:val="19"/>
              </w:rPr>
              <w:t>Intervenant</w:t>
            </w:r>
            <w:r w:rsidRPr="00231DAD">
              <w:rPr>
                <w:rFonts w:ascii="Microsoft Sans Serif" w:eastAsia="MS Mincho" w:hAnsi="Microsoft Sans Serif" w:cs="Microsoft Sans Serif"/>
                <w:b/>
                <w:sz w:val="19"/>
                <w:szCs w:val="19"/>
              </w:rPr>
              <w:t xml:space="preserve"> n’empêche pas la procédure d’avoir lieu ni la décision d’être rendue par le ou les </w:t>
            </w:r>
            <w:r w:rsidRPr="00231DAD">
              <w:rPr>
                <w:rFonts w:ascii="Microsoft Sans Serif" w:eastAsia="MS Mincho" w:hAnsi="Microsoft Sans Serif" w:cs="Microsoft Sans Serif"/>
                <w:b/>
                <w:i/>
                <w:sz w:val="19"/>
                <w:szCs w:val="19"/>
              </w:rPr>
              <w:t>Arbitre(s)</w:t>
            </w:r>
            <w:r w:rsidRPr="00231DAD">
              <w:rPr>
                <w:rFonts w:ascii="Microsoft Sans Serif" w:eastAsia="MS Mincho" w:hAnsi="Microsoft Sans Serif" w:cs="Microsoft Sans Serif"/>
                <w:b/>
                <w:sz w:val="19"/>
                <w:szCs w:val="19"/>
              </w:rPr>
              <w:t xml:space="preserve"> désigné(s).</w:t>
            </w:r>
          </w:p>
        </w:tc>
      </w:tr>
      <w:tr w:rsidR="00B65342" w:rsidRPr="00231DAD" w14:paraId="4F9CB356" w14:textId="77777777" w:rsidTr="00001981">
        <w:trPr>
          <w:cantSplit/>
        </w:trPr>
        <w:tc>
          <w:tcPr>
            <w:tcW w:w="9576" w:type="dxa"/>
            <w:gridSpan w:val="5"/>
            <w:tcBorders>
              <w:top w:val="nil"/>
              <w:left w:val="nil"/>
              <w:bottom w:val="nil"/>
              <w:right w:val="nil"/>
            </w:tcBorders>
          </w:tcPr>
          <w:p w14:paraId="6026E7EF" w14:textId="77777777" w:rsidR="00B65342" w:rsidRPr="00231DAD" w:rsidRDefault="00B65342" w:rsidP="00E33F0A">
            <w:pPr>
              <w:keepLines/>
              <w:spacing w:before="120"/>
              <w:jc w:val="both"/>
              <w:rPr>
                <w:rFonts w:ascii="Arial" w:eastAsia="MS Mincho" w:hAnsi="Arial" w:cs="Arial"/>
                <w:sz w:val="19"/>
                <w:szCs w:val="19"/>
              </w:rPr>
            </w:pPr>
            <w:r w:rsidRPr="00231DAD">
              <w:rPr>
                <w:rFonts w:ascii="Microsoft Sans Serif" w:eastAsia="MS Mincho" w:hAnsi="Microsoft Sans Serif" w:cs="Microsoft Sans Serif"/>
                <w:sz w:val="19"/>
                <w:szCs w:val="19"/>
              </w:rPr>
              <w:t xml:space="preserve">Je, soussigné(e), dépose cette </w:t>
            </w:r>
            <w:r w:rsidRPr="00231DAD">
              <w:rPr>
                <w:rFonts w:ascii="Microsoft Sans Serif" w:eastAsia="MS Mincho" w:hAnsi="Microsoft Sans Serif" w:cs="Microsoft Sans Serif"/>
                <w:i/>
                <w:sz w:val="19"/>
                <w:szCs w:val="19"/>
              </w:rPr>
              <w:t xml:space="preserve">Intervention </w:t>
            </w:r>
            <w:r w:rsidRPr="00231DAD">
              <w:rPr>
                <w:rFonts w:ascii="Microsoft Sans Serif" w:eastAsia="MS Mincho" w:hAnsi="Microsoft Sans Serif" w:cs="Microsoft Sans Serif"/>
                <w:sz w:val="19"/>
                <w:szCs w:val="19"/>
              </w:rPr>
              <w:t xml:space="preserve">en vertu du Code canadien de règlement des différends sportifs; </w:t>
            </w:r>
          </w:p>
        </w:tc>
      </w:tr>
      <w:tr w:rsidR="00B65342" w:rsidRPr="00231DAD" w14:paraId="03065E0F" w14:textId="77777777" w:rsidTr="00001981">
        <w:trPr>
          <w:cantSplit/>
        </w:trPr>
        <w:tc>
          <w:tcPr>
            <w:tcW w:w="9576" w:type="dxa"/>
            <w:gridSpan w:val="5"/>
            <w:tcBorders>
              <w:top w:val="nil"/>
              <w:left w:val="nil"/>
              <w:bottom w:val="nil"/>
              <w:right w:val="nil"/>
            </w:tcBorders>
          </w:tcPr>
          <w:p w14:paraId="4998B937" w14:textId="2C35B24F" w:rsidR="00B65342" w:rsidRPr="00231DAD" w:rsidRDefault="00B65342" w:rsidP="00E33F0A">
            <w:pPr>
              <w:keepLines/>
              <w:spacing w:before="120"/>
              <w:jc w:val="both"/>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t>Je, soussigné(e), reconnais que j’ai la responsabilité de lire et de connaître les règles applicables du CRDSC et je consens et m’eng</w:t>
            </w:r>
            <w:r w:rsidR="00001981" w:rsidRPr="00231DAD">
              <w:rPr>
                <w:rFonts w:ascii="Microsoft Sans Serif" w:eastAsia="MS Mincho" w:hAnsi="Microsoft Sans Serif" w:cs="Microsoft Sans Serif"/>
                <w:sz w:val="19"/>
                <w:szCs w:val="19"/>
              </w:rPr>
              <w:t xml:space="preserve">age par écrit à les respecter. </w:t>
            </w:r>
            <w:r w:rsidR="00001981" w:rsidRPr="00231DAD">
              <w:rPr>
                <w:rFonts w:ascii="Microsoft Sans Serif" w:hAnsi="Microsoft Sans Serif" w:cs="Microsoft Sans Serif"/>
                <w:sz w:val="19"/>
                <w:szCs w:val="19"/>
              </w:rPr>
              <w:t>J’accepte également que je suis entièrement responsable de veiller à ce que mes représentants autorisés, le cas échéant, se conforment aux règles applicables en matière de confidentialité et je suis d’accord avec le fait que je serai responsable des violations éventuelles de la part de mes représentants autorisés;</w:t>
            </w:r>
            <w:r w:rsidRPr="00231DAD">
              <w:rPr>
                <w:rFonts w:ascii="Microsoft Sans Serif" w:eastAsia="MS Mincho" w:hAnsi="Microsoft Sans Serif" w:cs="Microsoft Sans Serif"/>
                <w:sz w:val="19"/>
                <w:szCs w:val="19"/>
              </w:rPr>
              <w:t xml:space="preserve"> </w:t>
            </w:r>
          </w:p>
        </w:tc>
      </w:tr>
      <w:tr w:rsidR="00B65342" w:rsidRPr="00231DAD" w14:paraId="7920EB3A" w14:textId="77777777" w:rsidTr="00001981">
        <w:trPr>
          <w:cantSplit/>
        </w:trPr>
        <w:tc>
          <w:tcPr>
            <w:tcW w:w="9576" w:type="dxa"/>
            <w:gridSpan w:val="5"/>
            <w:tcBorders>
              <w:top w:val="nil"/>
              <w:left w:val="nil"/>
              <w:bottom w:val="nil"/>
              <w:right w:val="nil"/>
            </w:tcBorders>
          </w:tcPr>
          <w:p w14:paraId="26530838" w14:textId="77777777" w:rsidR="00B65342" w:rsidRPr="00231DAD" w:rsidRDefault="00B65342" w:rsidP="00E33F0A">
            <w:pPr>
              <w:keepNext/>
              <w:keepLines/>
              <w:spacing w:before="120"/>
              <w:jc w:val="both"/>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t xml:space="preserve">Je, soussigné(e), comprends et accepte que les décisions arbitrales du CRDSC sont finales et exécutoires et qu’elles ne peuvent faire l’objet d’un appel;  </w:t>
            </w:r>
          </w:p>
          <w:p w14:paraId="5A6F0A9C" w14:textId="77777777" w:rsidR="00001981" w:rsidRPr="00231DAD" w:rsidRDefault="00001981" w:rsidP="00001981">
            <w:pPr>
              <w:keepNext/>
              <w:keepLines/>
              <w:spacing w:before="120"/>
              <w:jc w:val="both"/>
              <w:rPr>
                <w:rFonts w:ascii="Microsoft Sans Serif" w:hAnsi="Microsoft Sans Serif" w:cs="Microsoft Sans Serif"/>
                <w:sz w:val="19"/>
                <w:szCs w:val="19"/>
              </w:rPr>
            </w:pPr>
            <w:r w:rsidRPr="00231DAD">
              <w:rPr>
                <w:rFonts w:ascii="Microsoft Sans Serif" w:hAnsi="Microsoft Sans Serif" w:cs="Microsoft Sans Serif"/>
                <w:sz w:val="19"/>
                <w:szCs w:val="19"/>
              </w:rPr>
              <w:t xml:space="preserve">Je, soussigné(e), comprends et accepte que le CRDSC recueille, utilise et communique des renseignements personnels concernant des parties impliquées dans les procédures du CRDSC et leur(s) représentant(s) autorisé(s) conformément à la </w:t>
            </w:r>
            <w:r w:rsidRPr="00231DAD">
              <w:rPr>
                <w:rFonts w:ascii="Microsoft Sans Serif" w:hAnsi="Microsoft Sans Serif" w:cs="Microsoft Sans Serif"/>
                <w:i/>
                <w:sz w:val="19"/>
                <w:szCs w:val="19"/>
              </w:rPr>
              <w:t>Politique de protection des renseignements personnels</w:t>
            </w:r>
            <w:r w:rsidRPr="00231DAD">
              <w:rPr>
                <w:rFonts w:ascii="Microsoft Sans Serif" w:hAnsi="Microsoft Sans Serif" w:cs="Microsoft Sans Serif"/>
                <w:sz w:val="19"/>
                <w:szCs w:val="19"/>
              </w:rPr>
              <w:t xml:space="preserve"> du CRDSC, avec toutes ses modifications successives, en particulier, les renseignements personnels qui sont nécessaires pour ses activités et aux fins de ma participation aux services de règlement des différends du CRDSC. </w:t>
            </w:r>
          </w:p>
          <w:p w14:paraId="70F6F157" w14:textId="77777777" w:rsidR="00001981" w:rsidRPr="00231DAD" w:rsidRDefault="00001981" w:rsidP="00001981">
            <w:pPr>
              <w:keepNext/>
              <w:keepLines/>
              <w:spacing w:before="120"/>
              <w:jc w:val="both"/>
              <w:rPr>
                <w:rFonts w:ascii="Microsoft Sans Serif" w:hAnsi="Microsoft Sans Serif" w:cs="Microsoft Sans Serif"/>
                <w:sz w:val="19"/>
                <w:szCs w:val="19"/>
              </w:rPr>
            </w:pPr>
            <w:r w:rsidRPr="00231DAD">
              <w:rPr>
                <w:rFonts w:ascii="Microsoft Sans Serif" w:hAnsi="Microsoft Sans Serif" w:cs="Microsoft Sans Serif"/>
                <w:sz w:val="19"/>
                <w:szCs w:val="19"/>
              </w:rPr>
              <w:t>Je, soussigné</w:t>
            </w:r>
            <w:r w:rsidR="00660BB3" w:rsidRPr="00231DAD">
              <w:rPr>
                <w:rFonts w:ascii="Microsoft Sans Serif" w:hAnsi="Microsoft Sans Serif" w:cs="Microsoft Sans Serif"/>
                <w:sz w:val="19"/>
                <w:szCs w:val="19"/>
              </w:rPr>
              <w:t>(e)</w:t>
            </w:r>
            <w:r w:rsidRPr="00231DAD">
              <w:rPr>
                <w:rFonts w:ascii="Microsoft Sans Serif" w:hAnsi="Microsoft Sans Serif" w:cs="Microsoft Sans Serif"/>
                <w:sz w:val="19"/>
                <w:szCs w:val="19"/>
              </w:rPr>
              <w:t>, consens à:</w:t>
            </w:r>
          </w:p>
          <w:p w14:paraId="4C957B4F" w14:textId="77777777" w:rsidR="00001981" w:rsidRPr="00231DAD" w:rsidRDefault="00001981" w:rsidP="00173335">
            <w:pPr>
              <w:keepNext/>
              <w:keepLines/>
              <w:spacing w:before="120"/>
              <w:ind w:left="316" w:hanging="284"/>
              <w:jc w:val="both"/>
              <w:rPr>
                <w:rFonts w:ascii="Microsoft Sans Serif" w:hAnsi="Microsoft Sans Serif" w:cs="Microsoft Sans Serif"/>
                <w:sz w:val="19"/>
                <w:szCs w:val="19"/>
              </w:rPr>
            </w:pPr>
            <w:r w:rsidRPr="00231DAD">
              <w:rPr>
                <w:rFonts w:ascii="Microsoft Sans Serif" w:hAnsi="Microsoft Sans Serif" w:cs="Microsoft Sans Serif"/>
                <w:sz w:val="19"/>
                <w:szCs w:val="19"/>
              </w:rPr>
              <w:t>1.</w:t>
            </w:r>
            <w:r w:rsidRPr="00231DAD">
              <w:rPr>
                <w:rFonts w:ascii="Microsoft Sans Serif" w:hAnsi="Microsoft Sans Serif" w:cs="Microsoft Sans Serif"/>
                <w:sz w:val="19"/>
                <w:szCs w:val="19"/>
              </w:rPr>
              <w:tab/>
              <w:t>ce que mes renseignements personnels et ceux de mon(es) représentant(s) autorisé(s), y compris les noms, prénoms et adresses courriel, soient recueillis, utilisés et partagés avec d'autres personnes impliquées dans cette procédure ;</w:t>
            </w:r>
          </w:p>
          <w:p w14:paraId="1DA86456" w14:textId="230653B9" w:rsidR="00001981" w:rsidRPr="00231DAD" w:rsidRDefault="00001981" w:rsidP="00173335">
            <w:pPr>
              <w:keepNext/>
              <w:keepLines/>
              <w:spacing w:before="120"/>
              <w:ind w:left="316" w:hanging="284"/>
              <w:jc w:val="both"/>
              <w:rPr>
                <w:rFonts w:ascii="Microsoft Sans Serif" w:hAnsi="Microsoft Sans Serif" w:cs="Microsoft Sans Serif"/>
                <w:sz w:val="19"/>
                <w:szCs w:val="19"/>
              </w:rPr>
            </w:pPr>
            <w:r w:rsidRPr="00231DAD">
              <w:rPr>
                <w:rFonts w:ascii="Microsoft Sans Serif" w:hAnsi="Microsoft Sans Serif" w:cs="Microsoft Sans Serif"/>
                <w:sz w:val="19"/>
                <w:szCs w:val="19"/>
              </w:rPr>
              <w:t>2.</w:t>
            </w:r>
            <w:r w:rsidRPr="00231DAD">
              <w:rPr>
                <w:rFonts w:ascii="Microsoft Sans Serif" w:hAnsi="Microsoft Sans Serif" w:cs="Microsoft Sans Serif"/>
                <w:sz w:val="19"/>
                <w:szCs w:val="19"/>
              </w:rPr>
              <w:tab/>
              <w:t xml:space="preserve">la collecte, l’utilisation et la communication de certains renseignements personnels et/ou de renseignements personnels sensibles notamment, sans s’y limiter, des renseignements en matière de santé et des infractions criminelles obtenus par le biais de la preuve documentaire et des observations et documents communiqués au cours des procédures de règlement de différends, comme le prévoit la </w:t>
            </w:r>
            <w:r w:rsidRPr="00231DAD">
              <w:rPr>
                <w:rFonts w:ascii="Microsoft Sans Serif" w:hAnsi="Microsoft Sans Serif" w:cs="Microsoft Sans Serif"/>
                <w:i/>
                <w:sz w:val="19"/>
                <w:szCs w:val="19"/>
              </w:rPr>
              <w:t>Politique de protection des renseignements personnels</w:t>
            </w:r>
            <w:r w:rsidRPr="00231DAD">
              <w:rPr>
                <w:rFonts w:ascii="Microsoft Sans Serif" w:hAnsi="Microsoft Sans Serif" w:cs="Microsoft Sans Serif"/>
                <w:sz w:val="19"/>
                <w:szCs w:val="19"/>
              </w:rPr>
              <w:t xml:space="preserve"> du CRDSC ; et à</w:t>
            </w:r>
          </w:p>
          <w:p w14:paraId="601DFA87" w14:textId="77777777" w:rsidR="00001981" w:rsidRPr="00231DAD" w:rsidRDefault="00001981" w:rsidP="00173335">
            <w:pPr>
              <w:keepNext/>
              <w:keepLines/>
              <w:spacing w:before="120"/>
              <w:ind w:left="316" w:hanging="284"/>
              <w:jc w:val="both"/>
              <w:rPr>
                <w:rFonts w:ascii="Microsoft Sans Serif" w:eastAsia="MS Mincho" w:hAnsi="Microsoft Sans Serif" w:cs="Microsoft Sans Serif"/>
                <w:sz w:val="19"/>
                <w:szCs w:val="19"/>
              </w:rPr>
            </w:pPr>
            <w:r w:rsidRPr="00231DAD">
              <w:rPr>
                <w:rFonts w:ascii="Microsoft Sans Serif" w:hAnsi="Microsoft Sans Serif" w:cs="Microsoft Sans Serif"/>
                <w:sz w:val="19"/>
                <w:szCs w:val="19"/>
              </w:rPr>
              <w:t>3.</w:t>
            </w:r>
            <w:r w:rsidRPr="00231DAD">
              <w:rPr>
                <w:rFonts w:ascii="Microsoft Sans Serif" w:hAnsi="Microsoft Sans Serif" w:cs="Microsoft Sans Serif"/>
                <w:sz w:val="19"/>
                <w:szCs w:val="19"/>
              </w:rPr>
              <w:tab/>
              <w:t>la collecte et l’utilisation de mes renseignements personnels, en particulier, les adresses IP, les sections du Portail de gestion de dossiers</w:t>
            </w:r>
            <w:r w:rsidRPr="00231DAD" w:rsidDel="00E51818">
              <w:rPr>
                <w:rFonts w:ascii="Microsoft Sans Serif" w:hAnsi="Microsoft Sans Serif" w:cs="Microsoft Sans Serif"/>
                <w:sz w:val="19"/>
                <w:szCs w:val="19"/>
              </w:rPr>
              <w:t xml:space="preserve"> </w:t>
            </w:r>
            <w:r w:rsidR="004F4AFE" w:rsidRPr="00231DAD">
              <w:rPr>
                <w:rFonts w:ascii="Microsoft Sans Serif" w:hAnsi="Microsoft Sans Serif" w:cs="Microsoft Sans Serif"/>
                <w:sz w:val="19"/>
                <w:szCs w:val="19"/>
              </w:rPr>
              <w:t>visit</w:t>
            </w:r>
            <w:r w:rsidRPr="00231DAD">
              <w:rPr>
                <w:rFonts w:ascii="Microsoft Sans Serif" w:hAnsi="Microsoft Sans Serif" w:cs="Microsoft Sans Serif"/>
                <w:sz w:val="19"/>
                <w:szCs w:val="19"/>
              </w:rPr>
              <w:t>ées et les renseignements téléchargés, aux fins de résoudre les problèmes techniques du Portail de gestion de dossiers et détecter d’éventuelles tentatives d’utilisation frauduleuse.</w:t>
            </w:r>
          </w:p>
        </w:tc>
      </w:tr>
      <w:tr w:rsidR="00B65342" w:rsidRPr="00231DAD" w14:paraId="4F6D3EB2" w14:textId="77777777" w:rsidTr="008878D1">
        <w:trPr>
          <w:cantSplit/>
        </w:trPr>
        <w:tc>
          <w:tcPr>
            <w:tcW w:w="828" w:type="dxa"/>
            <w:gridSpan w:val="2"/>
            <w:tcBorders>
              <w:top w:val="nil"/>
              <w:left w:val="nil"/>
              <w:bottom w:val="nil"/>
              <w:right w:val="nil"/>
            </w:tcBorders>
          </w:tcPr>
          <w:p w14:paraId="7EECF645" w14:textId="77777777" w:rsidR="00B65342" w:rsidRPr="00231DAD" w:rsidRDefault="00B65342" w:rsidP="00173335">
            <w:pPr>
              <w:keepNext/>
              <w:spacing w:before="12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t>Nom :</w:t>
            </w:r>
          </w:p>
        </w:tc>
        <w:tc>
          <w:tcPr>
            <w:tcW w:w="4432" w:type="dxa"/>
            <w:tcBorders>
              <w:top w:val="nil"/>
              <w:left w:val="nil"/>
              <w:bottom w:val="single" w:sz="4" w:space="0" w:color="auto"/>
              <w:right w:val="nil"/>
            </w:tcBorders>
            <w:vAlign w:val="bottom"/>
          </w:tcPr>
          <w:p w14:paraId="63B0ABFA" w14:textId="77777777" w:rsidR="00B65342" w:rsidRPr="00231DAD" w:rsidRDefault="00A20A4A" w:rsidP="00173335">
            <w:pPr>
              <w:keepNext/>
              <w:spacing w:before="12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fldChar w:fldCharType="begin">
                <w:ffData>
                  <w:name w:val=""/>
                  <w:enabled/>
                  <w:calcOnExit w:val="0"/>
                  <w:textInput/>
                </w:ffData>
              </w:fldChar>
            </w:r>
            <w:r w:rsidRPr="00231DAD">
              <w:rPr>
                <w:rFonts w:ascii="Microsoft Sans Serif" w:eastAsia="MS Mincho" w:hAnsi="Microsoft Sans Serif" w:cs="Microsoft Sans Serif"/>
                <w:sz w:val="19"/>
                <w:szCs w:val="19"/>
              </w:rPr>
              <w:instrText xml:space="preserve"> FORMTEXT </w:instrText>
            </w:r>
            <w:r w:rsidRPr="00231DAD">
              <w:rPr>
                <w:rFonts w:ascii="Microsoft Sans Serif" w:eastAsia="MS Mincho" w:hAnsi="Microsoft Sans Serif" w:cs="Microsoft Sans Serif"/>
                <w:sz w:val="19"/>
                <w:szCs w:val="19"/>
              </w:rPr>
            </w:r>
            <w:r w:rsidRPr="00231DAD">
              <w:rPr>
                <w:rFonts w:ascii="Microsoft Sans Serif" w:eastAsia="MS Mincho" w:hAnsi="Microsoft Sans Serif" w:cs="Microsoft Sans Serif"/>
                <w:sz w:val="19"/>
                <w:szCs w:val="19"/>
              </w:rPr>
              <w:fldChar w:fldCharType="separate"/>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sz w:val="19"/>
                <w:szCs w:val="19"/>
              </w:rPr>
              <w:fldChar w:fldCharType="end"/>
            </w:r>
          </w:p>
        </w:tc>
        <w:tc>
          <w:tcPr>
            <w:tcW w:w="788" w:type="dxa"/>
            <w:tcBorders>
              <w:top w:val="nil"/>
              <w:left w:val="nil"/>
              <w:bottom w:val="nil"/>
              <w:right w:val="nil"/>
            </w:tcBorders>
          </w:tcPr>
          <w:p w14:paraId="0BC279DA" w14:textId="77777777" w:rsidR="00B65342" w:rsidRPr="00231DAD" w:rsidRDefault="00B65342" w:rsidP="00173335">
            <w:pPr>
              <w:keepNext/>
              <w:spacing w:before="120"/>
              <w:rPr>
                <w:rFonts w:ascii="Microsoft Sans Serif" w:eastAsia="MS Mincho" w:hAnsi="Microsoft Sans Serif" w:cs="Microsoft Sans Serif"/>
                <w:sz w:val="19"/>
                <w:szCs w:val="19"/>
              </w:rPr>
            </w:pPr>
          </w:p>
        </w:tc>
        <w:tc>
          <w:tcPr>
            <w:tcW w:w="3528" w:type="dxa"/>
            <w:tcBorders>
              <w:top w:val="nil"/>
              <w:left w:val="nil"/>
              <w:bottom w:val="nil"/>
              <w:right w:val="nil"/>
            </w:tcBorders>
            <w:vAlign w:val="bottom"/>
          </w:tcPr>
          <w:p w14:paraId="3EC9667A" w14:textId="77777777" w:rsidR="00B65342" w:rsidRPr="00231DAD" w:rsidRDefault="00B65342" w:rsidP="00173335">
            <w:pPr>
              <w:keepNext/>
              <w:spacing w:before="120"/>
              <w:rPr>
                <w:rFonts w:ascii="Microsoft Sans Serif" w:eastAsia="MS Mincho" w:hAnsi="Microsoft Sans Serif" w:cs="Microsoft Sans Serif"/>
                <w:sz w:val="19"/>
                <w:szCs w:val="19"/>
              </w:rPr>
            </w:pPr>
          </w:p>
        </w:tc>
      </w:tr>
    </w:tbl>
    <w:p w14:paraId="2D0B0D7B" w14:textId="77777777" w:rsidR="00760882" w:rsidRPr="00231DAD" w:rsidRDefault="00760882" w:rsidP="005A678E">
      <w:pPr>
        <w:keepNext/>
        <w:spacing w:before="480"/>
        <w:rPr>
          <w:rFonts w:ascii="Microsoft Sans Serif" w:eastAsia="MS Mincho" w:hAnsi="Microsoft Sans Serif" w:cs="Microsoft Sans Serif"/>
          <w:sz w:val="19"/>
          <w:szCs w:val="19"/>
        </w:rPr>
        <w:sectPr w:rsidR="00760882" w:rsidRPr="00231DAD" w:rsidSect="00EC5AF9">
          <w:headerReference w:type="default" r:id="rId8"/>
          <w:footerReference w:type="default" r:id="rId9"/>
          <w:headerReference w:type="first" r:id="rId10"/>
          <w:footerReference w:type="first" r:id="rId11"/>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892"/>
        <w:gridCol w:w="788"/>
        <w:gridCol w:w="3528"/>
      </w:tblGrid>
      <w:tr w:rsidR="00B65342" w:rsidRPr="00231DAD" w14:paraId="1BA4AA37" w14:textId="77777777" w:rsidTr="008878D1">
        <w:trPr>
          <w:cantSplit/>
        </w:trPr>
        <w:tc>
          <w:tcPr>
            <w:tcW w:w="1368" w:type="dxa"/>
            <w:tcBorders>
              <w:top w:val="nil"/>
              <w:left w:val="nil"/>
              <w:bottom w:val="nil"/>
              <w:right w:val="nil"/>
            </w:tcBorders>
            <w:vAlign w:val="bottom"/>
          </w:tcPr>
          <w:p w14:paraId="1C10E0DB" w14:textId="77777777" w:rsidR="00B65342" w:rsidRPr="00231DAD" w:rsidRDefault="00B65342" w:rsidP="00173335">
            <w:pPr>
              <w:keepNext/>
              <w:spacing w:before="24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t>Signature</w:t>
            </w:r>
            <w:r w:rsidR="0023099F" w:rsidRPr="00231DAD">
              <w:rPr>
                <w:rFonts w:ascii="Microsoft Sans Serif" w:eastAsia="MS Mincho" w:hAnsi="Microsoft Sans Serif" w:cs="Microsoft Sans Serif"/>
                <w:sz w:val="19"/>
                <w:szCs w:val="19"/>
              </w:rPr>
              <w:t xml:space="preserve"> </w:t>
            </w:r>
            <w:r w:rsidRPr="00231DAD">
              <w:rPr>
                <w:rFonts w:ascii="Microsoft Sans Serif" w:eastAsia="MS Mincho" w:hAnsi="Microsoft Sans Serif" w:cs="Microsoft Sans Serif"/>
                <w:sz w:val="19"/>
                <w:szCs w:val="19"/>
              </w:rPr>
              <w:t>:</w:t>
            </w:r>
          </w:p>
        </w:tc>
        <w:tc>
          <w:tcPr>
            <w:tcW w:w="3892" w:type="dxa"/>
            <w:tcBorders>
              <w:top w:val="nil"/>
              <w:left w:val="nil"/>
              <w:bottom w:val="single" w:sz="4" w:space="0" w:color="auto"/>
              <w:right w:val="nil"/>
            </w:tcBorders>
            <w:vAlign w:val="bottom"/>
          </w:tcPr>
          <w:p w14:paraId="4E8EFBBD" w14:textId="77777777" w:rsidR="00B65342" w:rsidRPr="00231DAD" w:rsidRDefault="00B65342" w:rsidP="00173335">
            <w:pPr>
              <w:keepNext/>
              <w:spacing w:before="240"/>
              <w:rPr>
                <w:rFonts w:ascii="Microsoft Sans Serif" w:eastAsia="MS Mincho" w:hAnsi="Microsoft Sans Serif" w:cs="Microsoft Sans Serif"/>
                <w:sz w:val="19"/>
                <w:szCs w:val="19"/>
              </w:rPr>
            </w:pPr>
          </w:p>
        </w:tc>
        <w:tc>
          <w:tcPr>
            <w:tcW w:w="788" w:type="dxa"/>
            <w:tcBorders>
              <w:top w:val="nil"/>
              <w:left w:val="nil"/>
              <w:bottom w:val="nil"/>
              <w:right w:val="nil"/>
            </w:tcBorders>
            <w:vAlign w:val="bottom"/>
          </w:tcPr>
          <w:p w14:paraId="5E5C54C1" w14:textId="77777777" w:rsidR="00B65342" w:rsidRPr="00231DAD" w:rsidRDefault="008878D1" w:rsidP="00173335">
            <w:pPr>
              <w:keepNext/>
              <w:spacing w:before="24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t>Date :</w:t>
            </w:r>
          </w:p>
        </w:tc>
        <w:tc>
          <w:tcPr>
            <w:tcW w:w="3528" w:type="dxa"/>
            <w:tcBorders>
              <w:top w:val="nil"/>
              <w:left w:val="nil"/>
              <w:bottom w:val="single" w:sz="4" w:space="0" w:color="auto"/>
              <w:right w:val="nil"/>
            </w:tcBorders>
            <w:vAlign w:val="bottom"/>
          </w:tcPr>
          <w:p w14:paraId="172C5AD0" w14:textId="77777777" w:rsidR="00B65342" w:rsidRPr="00231DAD" w:rsidRDefault="008878D1" w:rsidP="00173335">
            <w:pPr>
              <w:keepNext/>
              <w:spacing w:before="24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fldChar w:fldCharType="begin">
                <w:ffData>
                  <w:name w:val=""/>
                  <w:enabled/>
                  <w:calcOnExit w:val="0"/>
                  <w:textInput>
                    <w:maxLength w:val="4"/>
                  </w:textInput>
                </w:ffData>
              </w:fldChar>
            </w:r>
            <w:r w:rsidRPr="00231DAD">
              <w:rPr>
                <w:rFonts w:ascii="Microsoft Sans Serif" w:eastAsia="MS Mincho" w:hAnsi="Microsoft Sans Serif" w:cs="Microsoft Sans Serif"/>
                <w:sz w:val="19"/>
                <w:szCs w:val="19"/>
              </w:rPr>
              <w:instrText xml:space="preserve"> FORMTEXT </w:instrText>
            </w:r>
            <w:r w:rsidRPr="00231DAD">
              <w:rPr>
                <w:rFonts w:ascii="Microsoft Sans Serif" w:eastAsia="MS Mincho" w:hAnsi="Microsoft Sans Serif" w:cs="Microsoft Sans Serif"/>
                <w:sz w:val="19"/>
                <w:szCs w:val="19"/>
              </w:rPr>
            </w:r>
            <w:r w:rsidRPr="00231DAD">
              <w:rPr>
                <w:rFonts w:ascii="Microsoft Sans Serif" w:eastAsia="MS Mincho" w:hAnsi="Microsoft Sans Serif" w:cs="Microsoft Sans Serif"/>
                <w:sz w:val="19"/>
                <w:szCs w:val="19"/>
              </w:rPr>
              <w:fldChar w:fldCharType="separate"/>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fldChar w:fldCharType="end"/>
            </w:r>
            <w:r w:rsidRPr="00231DAD">
              <w:rPr>
                <w:rFonts w:ascii="Microsoft Sans Serif" w:eastAsia="MS Mincho" w:hAnsi="Microsoft Sans Serif" w:cs="Microsoft Sans Serif"/>
                <w:sz w:val="19"/>
                <w:szCs w:val="19"/>
              </w:rPr>
              <w:t xml:space="preserve">     /      </w:t>
            </w:r>
            <w:r w:rsidRPr="00231DAD">
              <w:rPr>
                <w:rFonts w:ascii="Microsoft Sans Serif" w:eastAsia="MS Mincho" w:hAnsi="Microsoft Sans Serif" w:cs="Microsoft Sans Serif"/>
                <w:sz w:val="19"/>
                <w:szCs w:val="19"/>
              </w:rPr>
              <w:fldChar w:fldCharType="begin">
                <w:ffData>
                  <w:name w:val=""/>
                  <w:enabled/>
                  <w:calcOnExit w:val="0"/>
                  <w:textInput>
                    <w:maxLength w:val="4"/>
                  </w:textInput>
                </w:ffData>
              </w:fldChar>
            </w:r>
            <w:r w:rsidRPr="00231DAD">
              <w:rPr>
                <w:rFonts w:ascii="Microsoft Sans Serif" w:eastAsia="MS Mincho" w:hAnsi="Microsoft Sans Serif" w:cs="Microsoft Sans Serif"/>
                <w:sz w:val="19"/>
                <w:szCs w:val="19"/>
              </w:rPr>
              <w:instrText xml:space="preserve"> FORMTEXT </w:instrText>
            </w:r>
            <w:r w:rsidRPr="00231DAD">
              <w:rPr>
                <w:rFonts w:ascii="Microsoft Sans Serif" w:eastAsia="MS Mincho" w:hAnsi="Microsoft Sans Serif" w:cs="Microsoft Sans Serif"/>
                <w:sz w:val="19"/>
                <w:szCs w:val="19"/>
              </w:rPr>
            </w:r>
            <w:r w:rsidRPr="00231DAD">
              <w:rPr>
                <w:rFonts w:ascii="Microsoft Sans Serif" w:eastAsia="MS Mincho" w:hAnsi="Microsoft Sans Serif" w:cs="Microsoft Sans Serif"/>
                <w:sz w:val="19"/>
                <w:szCs w:val="19"/>
              </w:rPr>
              <w:fldChar w:fldCharType="separate"/>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fldChar w:fldCharType="end"/>
            </w:r>
            <w:r w:rsidRPr="00231DAD">
              <w:rPr>
                <w:rFonts w:ascii="Microsoft Sans Serif" w:eastAsia="MS Mincho" w:hAnsi="Microsoft Sans Serif" w:cs="Microsoft Sans Serif"/>
                <w:sz w:val="19"/>
                <w:szCs w:val="19"/>
              </w:rPr>
              <w:t xml:space="preserve">   /   </w:t>
            </w:r>
            <w:r w:rsidRPr="00231DAD">
              <w:rPr>
                <w:rFonts w:ascii="Microsoft Sans Serif" w:eastAsia="MS Mincho" w:hAnsi="Microsoft Sans Serif" w:cs="Microsoft Sans Serif"/>
                <w:sz w:val="19"/>
                <w:szCs w:val="19"/>
              </w:rPr>
              <w:fldChar w:fldCharType="begin">
                <w:ffData>
                  <w:name w:val=""/>
                  <w:enabled/>
                  <w:calcOnExit w:val="0"/>
                  <w:textInput>
                    <w:maxLength w:val="4"/>
                  </w:textInput>
                </w:ffData>
              </w:fldChar>
            </w:r>
            <w:r w:rsidRPr="00231DAD">
              <w:rPr>
                <w:rFonts w:ascii="Microsoft Sans Serif" w:eastAsia="MS Mincho" w:hAnsi="Microsoft Sans Serif" w:cs="Microsoft Sans Serif"/>
                <w:sz w:val="19"/>
                <w:szCs w:val="19"/>
              </w:rPr>
              <w:instrText xml:space="preserve"> FORMTEXT </w:instrText>
            </w:r>
            <w:r w:rsidRPr="00231DAD">
              <w:rPr>
                <w:rFonts w:ascii="Microsoft Sans Serif" w:eastAsia="MS Mincho" w:hAnsi="Microsoft Sans Serif" w:cs="Microsoft Sans Serif"/>
                <w:sz w:val="19"/>
                <w:szCs w:val="19"/>
              </w:rPr>
            </w:r>
            <w:r w:rsidRPr="00231DAD">
              <w:rPr>
                <w:rFonts w:ascii="Microsoft Sans Serif" w:eastAsia="MS Mincho" w:hAnsi="Microsoft Sans Serif" w:cs="Microsoft Sans Serif"/>
                <w:sz w:val="19"/>
                <w:szCs w:val="19"/>
              </w:rPr>
              <w:fldChar w:fldCharType="separate"/>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fldChar w:fldCharType="end"/>
            </w:r>
          </w:p>
        </w:tc>
      </w:tr>
      <w:tr w:rsidR="008878D1" w:rsidRPr="00231DAD" w14:paraId="743D63D3" w14:textId="77777777" w:rsidTr="008878D1">
        <w:trPr>
          <w:cantSplit/>
          <w:trHeight w:hRule="exact" w:val="198"/>
        </w:trPr>
        <w:tc>
          <w:tcPr>
            <w:tcW w:w="1368" w:type="dxa"/>
            <w:tcBorders>
              <w:top w:val="nil"/>
              <w:left w:val="nil"/>
              <w:bottom w:val="nil"/>
              <w:right w:val="nil"/>
            </w:tcBorders>
            <w:vAlign w:val="bottom"/>
          </w:tcPr>
          <w:p w14:paraId="1722D2DB" w14:textId="77777777" w:rsidR="008878D1" w:rsidRPr="00231DAD" w:rsidRDefault="008878D1" w:rsidP="00E33F0A">
            <w:pPr>
              <w:keepNext/>
              <w:spacing w:before="120"/>
              <w:rPr>
                <w:rFonts w:ascii="Microsoft Sans Serif" w:eastAsia="MS Mincho" w:hAnsi="Microsoft Sans Serif" w:cs="Microsoft Sans Serif"/>
                <w:sz w:val="19"/>
                <w:szCs w:val="19"/>
              </w:rPr>
            </w:pPr>
          </w:p>
        </w:tc>
        <w:tc>
          <w:tcPr>
            <w:tcW w:w="3892" w:type="dxa"/>
            <w:tcBorders>
              <w:top w:val="single" w:sz="4" w:space="0" w:color="auto"/>
              <w:left w:val="nil"/>
              <w:bottom w:val="nil"/>
              <w:right w:val="nil"/>
            </w:tcBorders>
            <w:vAlign w:val="bottom"/>
          </w:tcPr>
          <w:p w14:paraId="2DFFCAFD" w14:textId="77777777" w:rsidR="008878D1" w:rsidRPr="00231DAD" w:rsidRDefault="008878D1" w:rsidP="00E33F0A">
            <w:pPr>
              <w:keepNext/>
              <w:spacing w:before="120"/>
              <w:rPr>
                <w:rFonts w:ascii="Microsoft Sans Serif" w:eastAsia="MS Mincho" w:hAnsi="Microsoft Sans Serif" w:cs="Microsoft Sans Serif"/>
                <w:sz w:val="19"/>
                <w:szCs w:val="19"/>
              </w:rPr>
            </w:pPr>
          </w:p>
        </w:tc>
        <w:tc>
          <w:tcPr>
            <w:tcW w:w="788" w:type="dxa"/>
            <w:tcBorders>
              <w:top w:val="nil"/>
              <w:left w:val="nil"/>
              <w:bottom w:val="nil"/>
              <w:right w:val="nil"/>
            </w:tcBorders>
            <w:vAlign w:val="bottom"/>
          </w:tcPr>
          <w:p w14:paraId="491B24ED" w14:textId="77777777" w:rsidR="008878D1" w:rsidRPr="00231DAD" w:rsidRDefault="008878D1" w:rsidP="00E33F0A">
            <w:pPr>
              <w:keepNext/>
              <w:spacing w:before="120"/>
              <w:rPr>
                <w:rFonts w:ascii="Microsoft Sans Serif" w:eastAsia="MS Mincho" w:hAnsi="Microsoft Sans Serif" w:cs="Microsoft Sans Serif"/>
                <w:sz w:val="19"/>
                <w:szCs w:val="19"/>
              </w:rPr>
            </w:pPr>
          </w:p>
        </w:tc>
        <w:tc>
          <w:tcPr>
            <w:tcW w:w="3528" w:type="dxa"/>
            <w:tcBorders>
              <w:top w:val="single" w:sz="4" w:space="0" w:color="auto"/>
              <w:left w:val="nil"/>
              <w:bottom w:val="nil"/>
              <w:right w:val="nil"/>
            </w:tcBorders>
            <w:vAlign w:val="bottom"/>
          </w:tcPr>
          <w:p w14:paraId="316469D8" w14:textId="77777777" w:rsidR="008878D1" w:rsidRPr="00231DAD" w:rsidRDefault="008878D1" w:rsidP="008878D1">
            <w:pPr>
              <w:keepNext/>
              <w:rPr>
                <w:rFonts w:ascii="Microsoft Sans Serif" w:eastAsia="MS Mincho" w:hAnsi="Microsoft Sans Serif" w:cs="Microsoft Sans Serif"/>
                <w:sz w:val="19"/>
                <w:szCs w:val="19"/>
              </w:rPr>
            </w:pPr>
            <w:proofErr w:type="gramStart"/>
            <w:r w:rsidRPr="00231DAD">
              <w:rPr>
                <w:rFonts w:ascii="Microsoft Sans Serif" w:eastAsia="MS Mincho" w:hAnsi="Microsoft Sans Serif" w:cs="Microsoft Sans Serif"/>
                <w:sz w:val="16"/>
                <w:szCs w:val="16"/>
              </w:rPr>
              <w:t>Jour  /</w:t>
            </w:r>
            <w:proofErr w:type="gramEnd"/>
            <w:r w:rsidRPr="00231DAD">
              <w:rPr>
                <w:rFonts w:ascii="Microsoft Sans Serif" w:eastAsia="MS Mincho" w:hAnsi="Microsoft Sans Serif" w:cs="Microsoft Sans Serif"/>
                <w:sz w:val="16"/>
                <w:szCs w:val="16"/>
              </w:rPr>
              <w:t xml:space="preserve">   Mois  /   Année</w:t>
            </w:r>
          </w:p>
        </w:tc>
      </w:tr>
    </w:tbl>
    <w:p w14:paraId="722B861E" w14:textId="77777777" w:rsidR="004176F2" w:rsidRPr="00231DAD" w:rsidRDefault="004176F2" w:rsidP="004176F2">
      <w:pPr>
        <w:keepNext/>
        <w:jc w:val="both"/>
        <w:rPr>
          <w:rFonts w:ascii="Microsoft Sans Serif" w:hAnsi="Microsoft Sans Serif" w:cs="Microsoft Sans Serif"/>
          <w:b/>
          <w:sz w:val="19"/>
          <w:szCs w:val="19"/>
        </w:rPr>
        <w:sectPr w:rsidR="004176F2" w:rsidRPr="00231DAD"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432"/>
        <w:gridCol w:w="788"/>
        <w:gridCol w:w="3528"/>
      </w:tblGrid>
      <w:tr w:rsidR="00B65342" w:rsidRPr="00231DAD" w14:paraId="4754E7BB" w14:textId="77777777" w:rsidTr="00E33F0A">
        <w:trPr>
          <w:cantSplit/>
        </w:trPr>
        <w:tc>
          <w:tcPr>
            <w:tcW w:w="9576" w:type="dxa"/>
            <w:gridSpan w:val="4"/>
            <w:tcBorders>
              <w:top w:val="nil"/>
              <w:left w:val="nil"/>
              <w:bottom w:val="nil"/>
              <w:right w:val="nil"/>
            </w:tcBorders>
          </w:tcPr>
          <w:p w14:paraId="0AC51F78" w14:textId="77777777" w:rsidR="00B65342" w:rsidRPr="00231DAD" w:rsidRDefault="00B65342" w:rsidP="00173335">
            <w:pPr>
              <w:keepNext/>
              <w:jc w:val="both"/>
              <w:rPr>
                <w:rFonts w:ascii="Microsoft Sans Serif" w:eastAsia="MS Mincho" w:hAnsi="Microsoft Sans Serif" w:cs="Microsoft Sans Serif"/>
                <w:b/>
                <w:sz w:val="19"/>
                <w:szCs w:val="19"/>
              </w:rPr>
            </w:pPr>
            <w:r w:rsidRPr="00231DAD">
              <w:rPr>
                <w:rFonts w:ascii="Microsoft Sans Serif" w:eastAsia="MS Mincho" w:hAnsi="Microsoft Sans Serif" w:cs="Microsoft Sans Serif"/>
                <w:b/>
                <w:sz w:val="19"/>
                <w:szCs w:val="19"/>
              </w:rPr>
              <w:t xml:space="preserve">Signature du représentant autorisé de la </w:t>
            </w:r>
            <w:r w:rsidRPr="00231DAD">
              <w:rPr>
                <w:rFonts w:ascii="Microsoft Sans Serif" w:eastAsia="MS Mincho" w:hAnsi="Microsoft Sans Serif" w:cs="Microsoft Sans Serif"/>
                <w:b/>
                <w:i/>
                <w:sz w:val="19"/>
                <w:szCs w:val="19"/>
              </w:rPr>
              <w:t xml:space="preserve">Partie affectée </w:t>
            </w:r>
            <w:r w:rsidRPr="00231DAD">
              <w:rPr>
                <w:rFonts w:ascii="Microsoft Sans Serif" w:eastAsia="MS Mincho" w:hAnsi="Microsoft Sans Serif" w:cs="Microsoft Sans Serif"/>
                <w:b/>
                <w:sz w:val="19"/>
                <w:szCs w:val="19"/>
              </w:rPr>
              <w:t>ou de l’</w:t>
            </w:r>
            <w:r w:rsidRPr="00231DAD">
              <w:rPr>
                <w:rFonts w:ascii="Microsoft Sans Serif" w:eastAsia="MS Mincho" w:hAnsi="Microsoft Sans Serif" w:cs="Microsoft Sans Serif"/>
                <w:b/>
                <w:i/>
                <w:sz w:val="19"/>
                <w:szCs w:val="19"/>
              </w:rPr>
              <w:t>Intervenant </w:t>
            </w:r>
            <w:r w:rsidRPr="00231DAD">
              <w:rPr>
                <w:rFonts w:ascii="Microsoft Sans Serif" w:eastAsia="MS Mincho" w:hAnsi="Microsoft Sans Serif" w:cs="Microsoft Sans Serif"/>
                <w:b/>
                <w:sz w:val="19"/>
                <w:szCs w:val="19"/>
              </w:rPr>
              <w:t>:</w:t>
            </w:r>
          </w:p>
        </w:tc>
      </w:tr>
      <w:tr w:rsidR="00B65342" w:rsidRPr="00231DAD" w14:paraId="5BE13694" w14:textId="77777777" w:rsidTr="00E33F0A">
        <w:trPr>
          <w:cantSplit/>
        </w:trPr>
        <w:tc>
          <w:tcPr>
            <w:tcW w:w="828" w:type="dxa"/>
            <w:tcBorders>
              <w:top w:val="nil"/>
              <w:left w:val="nil"/>
              <w:bottom w:val="nil"/>
              <w:right w:val="nil"/>
            </w:tcBorders>
          </w:tcPr>
          <w:p w14:paraId="1F4AC00F" w14:textId="77777777" w:rsidR="00B65342" w:rsidRPr="00231DAD" w:rsidRDefault="00B65342" w:rsidP="00173335">
            <w:pPr>
              <w:keepNext/>
              <w:spacing w:before="12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t>Nom :</w:t>
            </w:r>
          </w:p>
        </w:tc>
        <w:tc>
          <w:tcPr>
            <w:tcW w:w="4432" w:type="dxa"/>
            <w:tcBorders>
              <w:top w:val="nil"/>
              <w:left w:val="nil"/>
              <w:bottom w:val="single" w:sz="4" w:space="0" w:color="auto"/>
              <w:right w:val="nil"/>
            </w:tcBorders>
            <w:vAlign w:val="bottom"/>
          </w:tcPr>
          <w:p w14:paraId="11B6D219" w14:textId="77777777" w:rsidR="00B65342" w:rsidRPr="00231DAD" w:rsidRDefault="00A20A4A" w:rsidP="00173335">
            <w:pPr>
              <w:keepNext/>
              <w:spacing w:before="12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fldChar w:fldCharType="begin">
                <w:ffData>
                  <w:name w:val=""/>
                  <w:enabled/>
                  <w:calcOnExit w:val="0"/>
                  <w:textInput/>
                </w:ffData>
              </w:fldChar>
            </w:r>
            <w:r w:rsidRPr="00231DAD">
              <w:rPr>
                <w:rFonts w:ascii="Microsoft Sans Serif" w:eastAsia="MS Mincho" w:hAnsi="Microsoft Sans Serif" w:cs="Microsoft Sans Serif"/>
                <w:sz w:val="19"/>
                <w:szCs w:val="19"/>
              </w:rPr>
              <w:instrText xml:space="preserve"> FORMTEXT </w:instrText>
            </w:r>
            <w:r w:rsidRPr="00231DAD">
              <w:rPr>
                <w:rFonts w:ascii="Microsoft Sans Serif" w:eastAsia="MS Mincho" w:hAnsi="Microsoft Sans Serif" w:cs="Microsoft Sans Serif"/>
                <w:sz w:val="19"/>
                <w:szCs w:val="19"/>
              </w:rPr>
            </w:r>
            <w:r w:rsidRPr="00231DAD">
              <w:rPr>
                <w:rFonts w:ascii="Microsoft Sans Serif" w:eastAsia="MS Mincho" w:hAnsi="Microsoft Sans Serif" w:cs="Microsoft Sans Serif"/>
                <w:sz w:val="19"/>
                <w:szCs w:val="19"/>
              </w:rPr>
              <w:fldChar w:fldCharType="separate"/>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noProof/>
                <w:sz w:val="19"/>
                <w:szCs w:val="19"/>
              </w:rPr>
              <w:t> </w:t>
            </w:r>
            <w:r w:rsidRPr="00231DAD">
              <w:rPr>
                <w:rFonts w:ascii="Microsoft Sans Serif" w:eastAsia="MS Mincho" w:hAnsi="Microsoft Sans Serif" w:cs="Microsoft Sans Serif"/>
                <w:sz w:val="19"/>
                <w:szCs w:val="19"/>
              </w:rPr>
              <w:fldChar w:fldCharType="end"/>
            </w:r>
          </w:p>
        </w:tc>
        <w:tc>
          <w:tcPr>
            <w:tcW w:w="788" w:type="dxa"/>
            <w:tcBorders>
              <w:top w:val="nil"/>
              <w:left w:val="nil"/>
              <w:bottom w:val="nil"/>
              <w:right w:val="nil"/>
            </w:tcBorders>
          </w:tcPr>
          <w:p w14:paraId="2DA6C9F9" w14:textId="77777777" w:rsidR="00B65342" w:rsidRPr="00231DAD" w:rsidRDefault="00B65342" w:rsidP="00173335">
            <w:pPr>
              <w:keepNext/>
              <w:spacing w:before="12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t>Titre :</w:t>
            </w:r>
          </w:p>
        </w:tc>
        <w:tc>
          <w:tcPr>
            <w:tcW w:w="3528" w:type="dxa"/>
            <w:tcBorders>
              <w:top w:val="nil"/>
              <w:left w:val="nil"/>
              <w:bottom w:val="single" w:sz="4" w:space="0" w:color="auto"/>
              <w:right w:val="nil"/>
            </w:tcBorders>
            <w:vAlign w:val="bottom"/>
          </w:tcPr>
          <w:p w14:paraId="729F1478" w14:textId="77777777" w:rsidR="00B65342" w:rsidRPr="00231DAD" w:rsidRDefault="00B65342" w:rsidP="00173335">
            <w:pPr>
              <w:keepNext/>
              <w:spacing w:before="12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fldChar w:fldCharType="begin">
                <w:ffData>
                  <w:name w:val="Text2"/>
                  <w:enabled/>
                  <w:calcOnExit w:val="0"/>
                  <w:textInput/>
                </w:ffData>
              </w:fldChar>
            </w:r>
            <w:r w:rsidRPr="00231DAD">
              <w:rPr>
                <w:rFonts w:ascii="Microsoft Sans Serif" w:eastAsia="MS Mincho" w:hAnsi="Microsoft Sans Serif" w:cs="Microsoft Sans Serif"/>
                <w:sz w:val="19"/>
                <w:szCs w:val="19"/>
              </w:rPr>
              <w:instrText xml:space="preserve"> FORMTEXT </w:instrText>
            </w:r>
            <w:r w:rsidRPr="00231DAD">
              <w:rPr>
                <w:rFonts w:ascii="Microsoft Sans Serif" w:eastAsia="MS Mincho" w:hAnsi="Microsoft Sans Serif" w:cs="Microsoft Sans Serif"/>
                <w:sz w:val="19"/>
                <w:szCs w:val="19"/>
              </w:rPr>
            </w:r>
            <w:r w:rsidRPr="00231DAD">
              <w:rPr>
                <w:rFonts w:ascii="Microsoft Sans Serif" w:eastAsia="MS Mincho" w:hAnsi="Microsoft Sans Serif" w:cs="Microsoft Sans Serif"/>
                <w:sz w:val="19"/>
                <w:szCs w:val="19"/>
              </w:rPr>
              <w:fldChar w:fldCharType="separate"/>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fldChar w:fldCharType="end"/>
            </w:r>
          </w:p>
        </w:tc>
      </w:tr>
    </w:tbl>
    <w:p w14:paraId="69F7B6B0" w14:textId="77777777" w:rsidR="00760882" w:rsidRPr="00231DAD" w:rsidRDefault="00760882" w:rsidP="00606570">
      <w:pPr>
        <w:rPr>
          <w:rFonts w:ascii="Microsoft Sans Serif" w:hAnsi="Microsoft Sans Serif" w:cs="Microsoft Sans Serif"/>
          <w:sz w:val="19"/>
          <w:szCs w:val="19"/>
        </w:rPr>
        <w:sectPr w:rsidR="00760882" w:rsidRPr="00231DAD" w:rsidSect="00EC5AF9">
          <w:headerReference w:type="first" r:id="rId12"/>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5F285F7E" w14:textId="77777777" w:rsidR="00606570" w:rsidRPr="00231DAD" w:rsidRDefault="00606570" w:rsidP="00606570">
      <w:pPr>
        <w:rPr>
          <w:rFonts w:ascii="Microsoft Sans Serif" w:hAnsi="Microsoft Sans Serif" w:cs="Microsoft Sans Serif"/>
          <w:sz w:val="19"/>
          <w:szCs w:val="19"/>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892"/>
        <w:gridCol w:w="788"/>
        <w:gridCol w:w="3528"/>
      </w:tblGrid>
      <w:tr w:rsidR="00B65342" w:rsidRPr="00231DAD" w14:paraId="67924799" w14:textId="77777777" w:rsidTr="00E33F0A">
        <w:trPr>
          <w:cantSplit/>
        </w:trPr>
        <w:tc>
          <w:tcPr>
            <w:tcW w:w="1368" w:type="dxa"/>
            <w:tcBorders>
              <w:top w:val="nil"/>
              <w:left w:val="nil"/>
              <w:bottom w:val="nil"/>
              <w:right w:val="nil"/>
            </w:tcBorders>
            <w:vAlign w:val="bottom"/>
          </w:tcPr>
          <w:p w14:paraId="2AE451A5" w14:textId="77777777" w:rsidR="00B65342" w:rsidRPr="00231DAD" w:rsidRDefault="00B65342" w:rsidP="00E33F0A">
            <w:pPr>
              <w:keepNext/>
              <w:spacing w:before="12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t>Signature</w:t>
            </w:r>
            <w:r w:rsidR="0023099F" w:rsidRPr="00231DAD">
              <w:rPr>
                <w:rFonts w:ascii="Microsoft Sans Serif" w:eastAsia="MS Mincho" w:hAnsi="Microsoft Sans Serif" w:cs="Microsoft Sans Serif"/>
                <w:sz w:val="19"/>
                <w:szCs w:val="19"/>
              </w:rPr>
              <w:t xml:space="preserve"> </w:t>
            </w:r>
            <w:r w:rsidRPr="00231DAD">
              <w:rPr>
                <w:rFonts w:ascii="Microsoft Sans Serif" w:eastAsia="MS Mincho" w:hAnsi="Microsoft Sans Serif" w:cs="Microsoft Sans Serif"/>
                <w:sz w:val="19"/>
                <w:szCs w:val="19"/>
              </w:rPr>
              <w:t>:</w:t>
            </w:r>
          </w:p>
        </w:tc>
        <w:tc>
          <w:tcPr>
            <w:tcW w:w="3892" w:type="dxa"/>
            <w:tcBorders>
              <w:top w:val="nil"/>
              <w:left w:val="nil"/>
              <w:bottom w:val="single" w:sz="4" w:space="0" w:color="auto"/>
              <w:right w:val="nil"/>
            </w:tcBorders>
            <w:vAlign w:val="bottom"/>
          </w:tcPr>
          <w:p w14:paraId="141CFDDC" w14:textId="77777777" w:rsidR="00B65342" w:rsidRPr="00231DAD" w:rsidRDefault="00B65342" w:rsidP="00E33F0A">
            <w:pPr>
              <w:keepNext/>
              <w:spacing w:before="120"/>
              <w:rPr>
                <w:rFonts w:ascii="Microsoft Sans Serif" w:eastAsia="MS Mincho" w:hAnsi="Microsoft Sans Serif" w:cs="Microsoft Sans Serif"/>
                <w:sz w:val="19"/>
                <w:szCs w:val="19"/>
              </w:rPr>
            </w:pPr>
          </w:p>
        </w:tc>
        <w:tc>
          <w:tcPr>
            <w:tcW w:w="788" w:type="dxa"/>
            <w:tcBorders>
              <w:top w:val="nil"/>
              <w:left w:val="nil"/>
              <w:bottom w:val="nil"/>
              <w:right w:val="nil"/>
            </w:tcBorders>
            <w:vAlign w:val="bottom"/>
          </w:tcPr>
          <w:p w14:paraId="3743AF5F" w14:textId="77777777" w:rsidR="00B65342" w:rsidRPr="00231DAD" w:rsidRDefault="00B65342" w:rsidP="00E33F0A">
            <w:pPr>
              <w:keepNext/>
              <w:spacing w:before="12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t>Date :</w:t>
            </w:r>
          </w:p>
        </w:tc>
        <w:tc>
          <w:tcPr>
            <w:tcW w:w="3528" w:type="dxa"/>
            <w:tcBorders>
              <w:top w:val="nil"/>
              <w:left w:val="nil"/>
              <w:bottom w:val="single" w:sz="4" w:space="0" w:color="auto"/>
              <w:right w:val="nil"/>
            </w:tcBorders>
            <w:vAlign w:val="bottom"/>
          </w:tcPr>
          <w:p w14:paraId="3AABB02B" w14:textId="77777777" w:rsidR="00B65342" w:rsidRPr="00231DAD" w:rsidRDefault="008878D1" w:rsidP="008878D1">
            <w:pPr>
              <w:keepNext/>
              <w:spacing w:before="120"/>
              <w:rPr>
                <w:rFonts w:ascii="Microsoft Sans Serif" w:eastAsia="MS Mincho" w:hAnsi="Microsoft Sans Serif" w:cs="Microsoft Sans Serif"/>
                <w:sz w:val="19"/>
                <w:szCs w:val="19"/>
              </w:rPr>
            </w:pPr>
            <w:r w:rsidRPr="00231DAD">
              <w:rPr>
                <w:rFonts w:ascii="Microsoft Sans Serif" w:eastAsia="MS Mincho" w:hAnsi="Microsoft Sans Serif" w:cs="Microsoft Sans Serif"/>
                <w:sz w:val="19"/>
                <w:szCs w:val="19"/>
              </w:rPr>
              <w:fldChar w:fldCharType="begin">
                <w:ffData>
                  <w:name w:val=""/>
                  <w:enabled/>
                  <w:calcOnExit w:val="0"/>
                  <w:textInput>
                    <w:maxLength w:val="4"/>
                  </w:textInput>
                </w:ffData>
              </w:fldChar>
            </w:r>
            <w:r w:rsidRPr="00231DAD">
              <w:rPr>
                <w:rFonts w:ascii="Microsoft Sans Serif" w:eastAsia="MS Mincho" w:hAnsi="Microsoft Sans Serif" w:cs="Microsoft Sans Serif"/>
                <w:sz w:val="19"/>
                <w:szCs w:val="19"/>
              </w:rPr>
              <w:instrText xml:space="preserve"> FORMTEXT </w:instrText>
            </w:r>
            <w:r w:rsidRPr="00231DAD">
              <w:rPr>
                <w:rFonts w:ascii="Microsoft Sans Serif" w:eastAsia="MS Mincho" w:hAnsi="Microsoft Sans Serif" w:cs="Microsoft Sans Serif"/>
                <w:sz w:val="19"/>
                <w:szCs w:val="19"/>
              </w:rPr>
            </w:r>
            <w:r w:rsidRPr="00231DAD">
              <w:rPr>
                <w:rFonts w:ascii="Microsoft Sans Serif" w:eastAsia="MS Mincho" w:hAnsi="Microsoft Sans Serif" w:cs="Microsoft Sans Serif"/>
                <w:sz w:val="19"/>
                <w:szCs w:val="19"/>
              </w:rPr>
              <w:fldChar w:fldCharType="separate"/>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fldChar w:fldCharType="end"/>
            </w:r>
            <w:r w:rsidR="0043256D" w:rsidRPr="00231DAD">
              <w:rPr>
                <w:rFonts w:ascii="Microsoft Sans Serif" w:eastAsia="MS Mincho" w:hAnsi="Microsoft Sans Serif" w:cs="Microsoft Sans Serif"/>
                <w:sz w:val="19"/>
                <w:szCs w:val="19"/>
              </w:rPr>
              <w:t xml:space="preserve">    /     </w:t>
            </w:r>
            <w:r w:rsidRPr="00231DAD">
              <w:rPr>
                <w:rFonts w:ascii="Microsoft Sans Serif" w:eastAsia="MS Mincho" w:hAnsi="Microsoft Sans Serif" w:cs="Microsoft Sans Serif"/>
                <w:sz w:val="19"/>
                <w:szCs w:val="19"/>
              </w:rPr>
              <w:fldChar w:fldCharType="begin">
                <w:ffData>
                  <w:name w:val=""/>
                  <w:enabled/>
                  <w:calcOnExit w:val="0"/>
                  <w:textInput>
                    <w:maxLength w:val="4"/>
                  </w:textInput>
                </w:ffData>
              </w:fldChar>
            </w:r>
            <w:r w:rsidRPr="00231DAD">
              <w:rPr>
                <w:rFonts w:ascii="Microsoft Sans Serif" w:eastAsia="MS Mincho" w:hAnsi="Microsoft Sans Serif" w:cs="Microsoft Sans Serif"/>
                <w:sz w:val="19"/>
                <w:szCs w:val="19"/>
              </w:rPr>
              <w:instrText xml:space="preserve"> FORMTEXT </w:instrText>
            </w:r>
            <w:r w:rsidRPr="00231DAD">
              <w:rPr>
                <w:rFonts w:ascii="Microsoft Sans Serif" w:eastAsia="MS Mincho" w:hAnsi="Microsoft Sans Serif" w:cs="Microsoft Sans Serif"/>
                <w:sz w:val="19"/>
                <w:szCs w:val="19"/>
              </w:rPr>
            </w:r>
            <w:r w:rsidRPr="00231DAD">
              <w:rPr>
                <w:rFonts w:ascii="Microsoft Sans Serif" w:eastAsia="MS Mincho" w:hAnsi="Microsoft Sans Serif" w:cs="Microsoft Sans Serif"/>
                <w:sz w:val="19"/>
                <w:szCs w:val="19"/>
              </w:rPr>
              <w:fldChar w:fldCharType="separate"/>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t> </w:t>
            </w:r>
            <w:r w:rsidRPr="00231DAD">
              <w:rPr>
                <w:rFonts w:ascii="Microsoft Sans Serif" w:eastAsia="MS Mincho" w:hAnsi="Microsoft Sans Serif" w:cs="Microsoft Sans Serif"/>
                <w:sz w:val="19"/>
                <w:szCs w:val="19"/>
              </w:rPr>
              <w:fldChar w:fldCharType="end"/>
            </w:r>
            <w:r w:rsidR="0043256D" w:rsidRPr="00231DAD">
              <w:rPr>
                <w:rFonts w:ascii="Microsoft Sans Serif" w:eastAsia="MS Mincho" w:hAnsi="Microsoft Sans Serif" w:cs="Microsoft Sans Serif"/>
                <w:sz w:val="19"/>
                <w:szCs w:val="19"/>
              </w:rPr>
              <w:t xml:space="preserve">   /   </w:t>
            </w:r>
            <w:r w:rsidR="0043256D" w:rsidRPr="00231DAD">
              <w:rPr>
                <w:rFonts w:ascii="Microsoft Sans Serif" w:eastAsia="MS Mincho" w:hAnsi="Microsoft Sans Serif" w:cs="Microsoft Sans Serif"/>
                <w:sz w:val="19"/>
                <w:szCs w:val="19"/>
              </w:rPr>
              <w:fldChar w:fldCharType="begin">
                <w:ffData>
                  <w:name w:val=""/>
                  <w:enabled/>
                  <w:calcOnExit w:val="0"/>
                  <w:textInput>
                    <w:maxLength w:val="4"/>
                  </w:textInput>
                </w:ffData>
              </w:fldChar>
            </w:r>
            <w:r w:rsidR="0043256D" w:rsidRPr="00231DAD">
              <w:rPr>
                <w:rFonts w:ascii="Microsoft Sans Serif" w:eastAsia="MS Mincho" w:hAnsi="Microsoft Sans Serif" w:cs="Microsoft Sans Serif"/>
                <w:sz w:val="19"/>
                <w:szCs w:val="19"/>
              </w:rPr>
              <w:instrText xml:space="preserve"> FORMTEXT </w:instrText>
            </w:r>
            <w:r w:rsidR="0043256D" w:rsidRPr="00231DAD">
              <w:rPr>
                <w:rFonts w:ascii="Microsoft Sans Serif" w:eastAsia="MS Mincho" w:hAnsi="Microsoft Sans Serif" w:cs="Microsoft Sans Serif"/>
                <w:sz w:val="19"/>
                <w:szCs w:val="19"/>
              </w:rPr>
            </w:r>
            <w:r w:rsidR="0043256D" w:rsidRPr="00231DAD">
              <w:rPr>
                <w:rFonts w:ascii="Microsoft Sans Serif" w:eastAsia="MS Mincho" w:hAnsi="Microsoft Sans Serif" w:cs="Microsoft Sans Serif"/>
                <w:sz w:val="19"/>
                <w:szCs w:val="19"/>
              </w:rPr>
              <w:fldChar w:fldCharType="separate"/>
            </w:r>
            <w:r w:rsidR="0043256D" w:rsidRPr="00231DAD">
              <w:rPr>
                <w:rFonts w:ascii="Microsoft Sans Serif" w:eastAsia="MS Mincho" w:hAnsi="Microsoft Sans Serif" w:cs="Microsoft Sans Serif"/>
                <w:sz w:val="19"/>
                <w:szCs w:val="19"/>
              </w:rPr>
              <w:t> </w:t>
            </w:r>
            <w:r w:rsidR="0043256D" w:rsidRPr="00231DAD">
              <w:rPr>
                <w:rFonts w:ascii="Microsoft Sans Serif" w:eastAsia="MS Mincho" w:hAnsi="Microsoft Sans Serif" w:cs="Microsoft Sans Serif"/>
                <w:sz w:val="19"/>
                <w:szCs w:val="19"/>
              </w:rPr>
              <w:t> </w:t>
            </w:r>
            <w:r w:rsidR="0043256D" w:rsidRPr="00231DAD">
              <w:rPr>
                <w:rFonts w:ascii="Microsoft Sans Serif" w:eastAsia="MS Mincho" w:hAnsi="Microsoft Sans Serif" w:cs="Microsoft Sans Serif"/>
                <w:sz w:val="19"/>
                <w:szCs w:val="19"/>
              </w:rPr>
              <w:t> </w:t>
            </w:r>
            <w:r w:rsidR="0043256D" w:rsidRPr="00231DAD">
              <w:rPr>
                <w:rFonts w:ascii="Microsoft Sans Serif" w:eastAsia="MS Mincho" w:hAnsi="Microsoft Sans Serif" w:cs="Microsoft Sans Serif"/>
                <w:sz w:val="19"/>
                <w:szCs w:val="19"/>
              </w:rPr>
              <w:t> </w:t>
            </w:r>
            <w:r w:rsidR="0043256D" w:rsidRPr="00231DAD">
              <w:rPr>
                <w:rFonts w:ascii="Microsoft Sans Serif" w:eastAsia="MS Mincho" w:hAnsi="Microsoft Sans Serif" w:cs="Microsoft Sans Serif"/>
                <w:sz w:val="19"/>
                <w:szCs w:val="19"/>
              </w:rPr>
              <w:fldChar w:fldCharType="end"/>
            </w:r>
          </w:p>
        </w:tc>
      </w:tr>
    </w:tbl>
    <w:p w14:paraId="6E4D8785" w14:textId="62569B81" w:rsidR="00660BB3" w:rsidRPr="00231DAD" w:rsidRDefault="005A678E" w:rsidP="004010F9">
      <w:pPr>
        <w:ind w:left="4320" w:firstLine="720"/>
        <w:rPr>
          <w:sz w:val="2"/>
          <w:szCs w:val="2"/>
        </w:rPr>
      </w:pPr>
      <w:r w:rsidRPr="00231DAD">
        <w:rPr>
          <w:rFonts w:ascii="Microsoft Sans Serif" w:eastAsia="MS Mincho" w:hAnsi="Microsoft Sans Serif" w:cs="Microsoft Sans Serif"/>
          <w:sz w:val="16"/>
          <w:szCs w:val="16"/>
        </w:rPr>
        <w:t xml:space="preserve">    </w:t>
      </w:r>
      <w:r w:rsidR="009A10DB" w:rsidRPr="00231DAD">
        <w:rPr>
          <w:rFonts w:ascii="Microsoft Sans Serif" w:eastAsia="MS Mincho" w:hAnsi="Microsoft Sans Serif" w:cs="Microsoft Sans Serif"/>
          <w:sz w:val="16"/>
          <w:szCs w:val="16"/>
        </w:rPr>
        <w:t xml:space="preserve">                      </w:t>
      </w:r>
      <w:proofErr w:type="gramStart"/>
      <w:r w:rsidR="009A10DB" w:rsidRPr="00231DAD">
        <w:rPr>
          <w:rFonts w:ascii="Microsoft Sans Serif" w:eastAsia="MS Mincho" w:hAnsi="Microsoft Sans Serif" w:cs="Microsoft Sans Serif"/>
          <w:sz w:val="16"/>
          <w:szCs w:val="16"/>
        </w:rPr>
        <w:t>Jour  /</w:t>
      </w:r>
      <w:proofErr w:type="gramEnd"/>
      <w:r w:rsidR="009A10DB" w:rsidRPr="00231DAD">
        <w:rPr>
          <w:rFonts w:ascii="Microsoft Sans Serif" w:eastAsia="MS Mincho" w:hAnsi="Microsoft Sans Serif" w:cs="Microsoft Sans Serif"/>
          <w:sz w:val="16"/>
          <w:szCs w:val="16"/>
        </w:rPr>
        <w:t xml:space="preserve">  Mois </w:t>
      </w:r>
      <w:r w:rsidR="00760882" w:rsidRPr="00231DAD">
        <w:rPr>
          <w:rFonts w:ascii="Microsoft Sans Serif" w:eastAsia="MS Mincho" w:hAnsi="Microsoft Sans Serif" w:cs="Microsoft Sans Serif"/>
          <w:sz w:val="16"/>
          <w:szCs w:val="16"/>
        </w:rPr>
        <w:t xml:space="preserve"> </w:t>
      </w:r>
      <w:r w:rsidR="009A10DB" w:rsidRPr="00231DAD">
        <w:rPr>
          <w:rFonts w:ascii="Microsoft Sans Serif" w:eastAsia="MS Mincho" w:hAnsi="Microsoft Sans Serif" w:cs="Microsoft Sans Serif"/>
          <w:sz w:val="16"/>
          <w:szCs w:val="16"/>
        </w:rPr>
        <w:t xml:space="preserve"> /  Année</w:t>
      </w:r>
    </w:p>
    <w:p w14:paraId="2F54EB82" w14:textId="77777777" w:rsidR="00660BB3" w:rsidRPr="00231DAD" w:rsidRDefault="00660BB3" w:rsidP="00660BB3">
      <w:pPr>
        <w:rPr>
          <w:sz w:val="2"/>
          <w:szCs w:val="2"/>
        </w:rPr>
      </w:pPr>
    </w:p>
    <w:p w14:paraId="67DBAD2C" w14:textId="77777777" w:rsidR="00660BB3" w:rsidRPr="00231DAD" w:rsidRDefault="00660BB3" w:rsidP="00660BB3">
      <w:pPr>
        <w:rPr>
          <w:sz w:val="2"/>
          <w:szCs w:val="2"/>
        </w:rPr>
      </w:pPr>
    </w:p>
    <w:p w14:paraId="718F4DBE" w14:textId="77777777" w:rsidR="00660BB3" w:rsidRPr="00231DAD" w:rsidRDefault="00660BB3" w:rsidP="00660BB3">
      <w:pPr>
        <w:rPr>
          <w:sz w:val="2"/>
          <w:szCs w:val="2"/>
        </w:rPr>
      </w:pPr>
    </w:p>
    <w:p w14:paraId="21A66D48" w14:textId="77777777" w:rsidR="00660BB3" w:rsidRPr="00231DAD" w:rsidRDefault="00660BB3" w:rsidP="00660BB3">
      <w:pPr>
        <w:rPr>
          <w:sz w:val="2"/>
          <w:szCs w:val="2"/>
        </w:rPr>
      </w:pPr>
    </w:p>
    <w:p w14:paraId="08BB355B" w14:textId="77777777" w:rsidR="00660BB3" w:rsidRPr="00231DAD" w:rsidRDefault="00660BB3" w:rsidP="00660BB3">
      <w:pPr>
        <w:rPr>
          <w:sz w:val="2"/>
          <w:szCs w:val="2"/>
        </w:rPr>
      </w:pPr>
    </w:p>
    <w:p w14:paraId="10FAA181" w14:textId="77777777" w:rsidR="00660BB3" w:rsidRPr="00231DAD" w:rsidRDefault="00660BB3" w:rsidP="00660BB3">
      <w:pPr>
        <w:rPr>
          <w:sz w:val="2"/>
          <w:szCs w:val="2"/>
        </w:rPr>
      </w:pPr>
    </w:p>
    <w:p w14:paraId="7A12833D" w14:textId="77777777" w:rsidR="00660BB3" w:rsidRPr="00231DAD" w:rsidRDefault="00660BB3" w:rsidP="00660BB3">
      <w:pPr>
        <w:rPr>
          <w:sz w:val="2"/>
          <w:szCs w:val="2"/>
        </w:rPr>
      </w:pPr>
    </w:p>
    <w:p w14:paraId="3341AFE6" w14:textId="77777777" w:rsidR="00660BB3" w:rsidRPr="00231DAD" w:rsidRDefault="00660BB3" w:rsidP="00660BB3">
      <w:pPr>
        <w:rPr>
          <w:sz w:val="2"/>
          <w:szCs w:val="2"/>
        </w:rPr>
      </w:pPr>
    </w:p>
    <w:p w14:paraId="7A05E464" w14:textId="77777777" w:rsidR="00660BB3" w:rsidRPr="00231DAD" w:rsidRDefault="00660BB3" w:rsidP="00660BB3">
      <w:pPr>
        <w:rPr>
          <w:sz w:val="2"/>
          <w:szCs w:val="2"/>
        </w:rPr>
      </w:pPr>
    </w:p>
    <w:p w14:paraId="4F17C85D" w14:textId="77777777" w:rsidR="00660BB3" w:rsidRPr="00231DAD" w:rsidRDefault="00660BB3" w:rsidP="00660BB3">
      <w:pPr>
        <w:rPr>
          <w:sz w:val="2"/>
          <w:szCs w:val="2"/>
        </w:rPr>
      </w:pPr>
    </w:p>
    <w:p w14:paraId="5E6E7153" w14:textId="77777777" w:rsidR="00660BB3" w:rsidRPr="00231DAD" w:rsidRDefault="00660BB3" w:rsidP="00660BB3">
      <w:pPr>
        <w:rPr>
          <w:sz w:val="2"/>
          <w:szCs w:val="2"/>
        </w:rPr>
      </w:pPr>
    </w:p>
    <w:p w14:paraId="4DFE5950" w14:textId="77777777" w:rsidR="00660BB3" w:rsidRPr="00231DAD" w:rsidRDefault="00660BB3" w:rsidP="00660BB3">
      <w:pPr>
        <w:rPr>
          <w:sz w:val="2"/>
          <w:szCs w:val="2"/>
        </w:rPr>
      </w:pPr>
    </w:p>
    <w:p w14:paraId="31B53BF0" w14:textId="77777777" w:rsidR="00660BB3" w:rsidRPr="00231DAD" w:rsidRDefault="00660BB3" w:rsidP="00660BB3">
      <w:pPr>
        <w:rPr>
          <w:sz w:val="2"/>
          <w:szCs w:val="2"/>
        </w:rPr>
      </w:pPr>
    </w:p>
    <w:p w14:paraId="10C932EB" w14:textId="77777777" w:rsidR="005A0BBE" w:rsidRPr="00231DAD" w:rsidRDefault="005A0BBE" w:rsidP="00660BB3">
      <w:pPr>
        <w:tabs>
          <w:tab w:val="left" w:pos="2070"/>
        </w:tabs>
        <w:rPr>
          <w:sz w:val="2"/>
          <w:szCs w:val="2"/>
        </w:rPr>
        <w:sectPr w:rsidR="005A0BBE" w:rsidRPr="00231DAD" w:rsidSect="004010F9">
          <w:type w:val="continuous"/>
          <w:pgSz w:w="12240" w:h="15840" w:code="1"/>
          <w:pgMar w:top="346" w:right="1440" w:bottom="1135"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11B314DA" w14:textId="77777777" w:rsidR="006B5CD0" w:rsidRPr="00231DAD" w:rsidRDefault="0023099F" w:rsidP="006B5CD0">
      <w:pPr>
        <w:rPr>
          <w:rFonts w:ascii="Microsoft Sans Serif" w:hAnsi="Microsoft Sans Serif" w:cs="Microsoft Sans Serif"/>
          <w:b/>
          <w:sz w:val="20"/>
          <w:szCs w:val="20"/>
        </w:rPr>
      </w:pPr>
      <w:r w:rsidRPr="00231DAD">
        <w:rPr>
          <w:rFonts w:ascii="Microsoft Sans Serif" w:hAnsi="Microsoft Sans Serif" w:cs="Microsoft Sans Serif"/>
          <w:b/>
          <w:sz w:val="20"/>
          <w:szCs w:val="20"/>
        </w:rPr>
        <w:lastRenderedPageBreak/>
        <w:t>Veuillez fournir vos coordonnées</w:t>
      </w:r>
      <w:r w:rsidR="006B5CD0" w:rsidRPr="00231DAD">
        <w:rPr>
          <w:rFonts w:ascii="Microsoft Sans Serif" w:hAnsi="Microsoft Sans Serif" w:cs="Microsoft Sans Serif"/>
          <w:b/>
          <w:sz w:val="20"/>
          <w:szCs w:val="20"/>
        </w:rPr>
        <w:t xml:space="preserve">.  </w:t>
      </w:r>
    </w:p>
    <w:p w14:paraId="1E339A82" w14:textId="77777777" w:rsidR="004676B7" w:rsidRPr="00231DAD" w:rsidRDefault="004676B7" w:rsidP="006B5CD0">
      <w:pPr>
        <w:rPr>
          <w:rFonts w:ascii="Microsoft Sans Serif" w:hAnsi="Microsoft Sans Serif" w:cs="Microsoft Sans Serif"/>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215"/>
        <w:gridCol w:w="132"/>
        <w:gridCol w:w="860"/>
        <w:gridCol w:w="1120"/>
        <w:gridCol w:w="925"/>
        <w:gridCol w:w="155"/>
        <w:gridCol w:w="351"/>
        <w:gridCol w:w="61"/>
        <w:gridCol w:w="128"/>
        <w:gridCol w:w="360"/>
        <w:gridCol w:w="444"/>
        <w:gridCol w:w="335"/>
        <w:gridCol w:w="515"/>
        <w:gridCol w:w="2552"/>
      </w:tblGrid>
      <w:tr w:rsidR="00225FAE" w:rsidRPr="00231DAD" w14:paraId="71D12BD6" w14:textId="77777777" w:rsidTr="00EC3B2E">
        <w:trPr>
          <w:cantSplit/>
        </w:trPr>
        <w:tc>
          <w:tcPr>
            <w:tcW w:w="9606" w:type="dxa"/>
            <w:gridSpan w:val="15"/>
            <w:tcBorders>
              <w:top w:val="nil"/>
              <w:left w:val="nil"/>
              <w:bottom w:val="nil"/>
              <w:right w:val="nil"/>
            </w:tcBorders>
          </w:tcPr>
          <w:p w14:paraId="3CBB2041" w14:textId="77777777" w:rsidR="00225FAE" w:rsidRPr="00231DAD" w:rsidRDefault="00225FAE" w:rsidP="004010F9">
            <w:pPr>
              <w:keepNext/>
              <w:keepLines/>
              <w:spacing w:before="120"/>
              <w:rPr>
                <w:rFonts w:ascii="Microsoft Sans Serif" w:eastAsia="MS Mincho" w:hAnsi="Microsoft Sans Serif" w:cs="Microsoft Sans Serif"/>
                <w:sz w:val="20"/>
                <w:szCs w:val="20"/>
              </w:rPr>
            </w:pPr>
            <w:r w:rsidRPr="00231DAD">
              <w:rPr>
                <w:rFonts w:eastAsia="MS Mincho"/>
              </w:rPr>
              <w:br w:type="page"/>
            </w:r>
            <w:r w:rsidR="006D2A8A" w:rsidRPr="00231DAD">
              <w:rPr>
                <w:rFonts w:ascii="Microsoft Sans Serif" w:eastAsia="MS Mincho" w:hAnsi="Microsoft Sans Serif" w:cs="Microsoft Sans Serif"/>
                <w:b/>
                <w:i/>
                <w:sz w:val="20"/>
                <w:szCs w:val="20"/>
              </w:rPr>
              <w:t xml:space="preserve">Partie affectée </w:t>
            </w:r>
            <w:r w:rsidR="00E32C86" w:rsidRPr="00231DAD">
              <w:rPr>
                <w:rFonts w:ascii="Microsoft Sans Serif" w:eastAsia="MS Mincho" w:hAnsi="Microsoft Sans Serif" w:cs="Microsoft Sans Serif"/>
                <w:b/>
                <w:sz w:val="20"/>
                <w:szCs w:val="20"/>
              </w:rPr>
              <w:t>ou</w:t>
            </w:r>
            <w:r w:rsidR="006D2A8A" w:rsidRPr="00231DAD">
              <w:rPr>
                <w:rFonts w:ascii="Microsoft Sans Serif" w:eastAsia="MS Mincho" w:hAnsi="Microsoft Sans Serif" w:cs="Microsoft Sans Serif"/>
                <w:b/>
                <w:sz w:val="20"/>
                <w:szCs w:val="20"/>
              </w:rPr>
              <w:t xml:space="preserve"> </w:t>
            </w:r>
            <w:r w:rsidR="006D2A8A" w:rsidRPr="00231DAD">
              <w:rPr>
                <w:rFonts w:ascii="Microsoft Sans Serif" w:eastAsia="MS Mincho" w:hAnsi="Microsoft Sans Serif" w:cs="Microsoft Sans Serif"/>
                <w:b/>
                <w:i/>
                <w:sz w:val="20"/>
                <w:szCs w:val="20"/>
              </w:rPr>
              <w:t>Intervenant</w:t>
            </w:r>
            <w:r w:rsidRPr="00231DAD">
              <w:rPr>
                <w:rFonts w:ascii="Microsoft Sans Serif" w:eastAsia="MS Mincho" w:hAnsi="Microsoft Sans Serif" w:cs="Microsoft Sans Serif"/>
                <w:sz w:val="20"/>
                <w:szCs w:val="20"/>
              </w:rPr>
              <w:t xml:space="preserve"> </w:t>
            </w:r>
          </w:p>
        </w:tc>
      </w:tr>
      <w:tr w:rsidR="00225FAE" w:rsidRPr="00231DAD" w14:paraId="34B88540" w14:textId="77777777" w:rsidTr="00EC3B2E">
        <w:trPr>
          <w:cantSplit/>
        </w:trPr>
        <w:tc>
          <w:tcPr>
            <w:tcW w:w="1668" w:type="dxa"/>
            <w:gridSpan w:val="2"/>
            <w:tcBorders>
              <w:top w:val="nil"/>
              <w:left w:val="nil"/>
              <w:bottom w:val="nil"/>
              <w:right w:val="nil"/>
            </w:tcBorders>
          </w:tcPr>
          <w:p w14:paraId="008BA2DD"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w:t>
            </w:r>
            <w:r w:rsidR="00EC3B2E" w:rsidRPr="00231DAD">
              <w:rPr>
                <w:rFonts w:ascii="Microsoft Sans Serif" w:hAnsi="Microsoft Sans Serif" w:cs="Microsoft Sans Serif"/>
                <w:sz w:val="20"/>
                <w:szCs w:val="20"/>
              </w:rPr>
              <w:t xml:space="preserve"> de famille</w:t>
            </w:r>
            <w:r w:rsidRPr="00231DAD">
              <w:rPr>
                <w:rFonts w:ascii="Microsoft Sans Serif" w:hAnsi="Microsoft Sans Serif" w:cs="Microsoft Sans Serif"/>
                <w:sz w:val="20"/>
                <w:szCs w:val="20"/>
              </w:rPr>
              <w:t> :</w:t>
            </w:r>
          </w:p>
        </w:tc>
        <w:tc>
          <w:tcPr>
            <w:tcW w:w="3543" w:type="dxa"/>
            <w:gridSpan w:val="6"/>
            <w:tcBorders>
              <w:top w:val="nil"/>
              <w:left w:val="nil"/>
              <w:bottom w:val="single" w:sz="4" w:space="0" w:color="auto"/>
              <w:right w:val="nil"/>
            </w:tcBorders>
          </w:tcPr>
          <w:p w14:paraId="07F39DFA"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993" w:type="dxa"/>
            <w:gridSpan w:val="4"/>
            <w:tcBorders>
              <w:top w:val="nil"/>
              <w:left w:val="nil"/>
              <w:bottom w:val="nil"/>
              <w:right w:val="nil"/>
            </w:tcBorders>
          </w:tcPr>
          <w:p w14:paraId="28004150"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402" w:type="dxa"/>
            <w:gridSpan w:val="3"/>
            <w:tcBorders>
              <w:top w:val="nil"/>
              <w:left w:val="nil"/>
              <w:bottom w:val="single" w:sz="4" w:space="0" w:color="auto"/>
              <w:right w:val="nil"/>
            </w:tcBorders>
          </w:tcPr>
          <w:p w14:paraId="2CD64F9A"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58A13326" w14:textId="77777777" w:rsidTr="00EC3B2E">
        <w:trPr>
          <w:cantSplit/>
        </w:trPr>
        <w:tc>
          <w:tcPr>
            <w:tcW w:w="2660" w:type="dxa"/>
            <w:gridSpan w:val="4"/>
            <w:tcBorders>
              <w:top w:val="nil"/>
              <w:left w:val="nil"/>
              <w:bottom w:val="nil"/>
              <w:right w:val="nil"/>
            </w:tcBorders>
          </w:tcPr>
          <w:p w14:paraId="25DCB038"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Téléphone(s)</w:t>
            </w:r>
            <w:r w:rsidR="006D2A8A" w:rsidRPr="00231DAD">
              <w:rPr>
                <w:rFonts w:ascii="Microsoft Sans Serif" w:eastAsia="MS Mincho" w:hAnsi="Microsoft Sans Serif" w:cs="Microsoft Sans Serif"/>
                <w:sz w:val="20"/>
                <w:szCs w:val="20"/>
              </w:rPr>
              <w:t xml:space="preserve"> </w:t>
            </w:r>
            <w:r w:rsidRPr="00231DAD">
              <w:rPr>
                <w:rFonts w:ascii="Microsoft Sans Serif" w:eastAsia="MS Mincho" w:hAnsi="Microsoft Sans Serif" w:cs="Microsoft Sans Serif"/>
                <w:sz w:val="20"/>
                <w:szCs w:val="20"/>
              </w:rPr>
              <w:t>:</w:t>
            </w:r>
          </w:p>
        </w:tc>
        <w:tc>
          <w:tcPr>
            <w:tcW w:w="1120" w:type="dxa"/>
            <w:tcBorders>
              <w:top w:val="nil"/>
              <w:left w:val="nil"/>
              <w:bottom w:val="nil"/>
              <w:right w:val="nil"/>
            </w:tcBorders>
          </w:tcPr>
          <w:p w14:paraId="1E612CE0"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Domicile :</w:t>
            </w:r>
          </w:p>
        </w:tc>
        <w:bookmarkStart w:id="9" w:name="Text7"/>
        <w:tc>
          <w:tcPr>
            <w:tcW w:w="1980" w:type="dxa"/>
            <w:gridSpan w:val="6"/>
            <w:tcBorders>
              <w:top w:val="nil"/>
              <w:left w:val="nil"/>
              <w:bottom w:val="single" w:sz="4" w:space="0" w:color="auto"/>
              <w:right w:val="nil"/>
            </w:tcBorders>
          </w:tcPr>
          <w:p w14:paraId="11034503"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Text7"/>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bookmarkEnd w:id="9"/>
          </w:p>
        </w:tc>
        <w:tc>
          <w:tcPr>
            <w:tcW w:w="1294" w:type="dxa"/>
            <w:gridSpan w:val="3"/>
            <w:tcBorders>
              <w:top w:val="nil"/>
              <w:left w:val="nil"/>
              <w:bottom w:val="nil"/>
              <w:right w:val="nil"/>
            </w:tcBorders>
          </w:tcPr>
          <w:p w14:paraId="457B45B1"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Cellulaire :</w:t>
            </w:r>
          </w:p>
        </w:tc>
        <w:tc>
          <w:tcPr>
            <w:tcW w:w="2552" w:type="dxa"/>
            <w:tcBorders>
              <w:top w:val="nil"/>
              <w:left w:val="nil"/>
              <w:bottom w:val="single" w:sz="4" w:space="0" w:color="auto"/>
              <w:right w:val="nil"/>
            </w:tcBorders>
          </w:tcPr>
          <w:p w14:paraId="252D5EF9"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p>
        </w:tc>
      </w:tr>
      <w:tr w:rsidR="00225FAE" w:rsidRPr="00231DAD" w14:paraId="25C5A396" w14:textId="77777777" w:rsidTr="00EC3B2E">
        <w:trPr>
          <w:cantSplit/>
        </w:trPr>
        <w:tc>
          <w:tcPr>
            <w:tcW w:w="2660" w:type="dxa"/>
            <w:gridSpan w:val="4"/>
            <w:tcBorders>
              <w:top w:val="nil"/>
              <w:left w:val="nil"/>
              <w:bottom w:val="nil"/>
              <w:right w:val="nil"/>
            </w:tcBorders>
          </w:tcPr>
          <w:p w14:paraId="3B341797" w14:textId="77777777" w:rsidR="00225FAE" w:rsidRPr="00231DAD" w:rsidRDefault="00225FAE" w:rsidP="00225FAE">
            <w:pPr>
              <w:keepNext/>
              <w:keepLines/>
              <w:spacing w:before="120"/>
              <w:rPr>
                <w:rFonts w:ascii="Microsoft Sans Serif" w:eastAsia="MS Mincho" w:hAnsi="Microsoft Sans Serif" w:cs="Microsoft Sans Serif"/>
                <w:sz w:val="20"/>
                <w:szCs w:val="20"/>
              </w:rPr>
            </w:pPr>
          </w:p>
        </w:tc>
        <w:tc>
          <w:tcPr>
            <w:tcW w:w="1120" w:type="dxa"/>
            <w:tcBorders>
              <w:top w:val="nil"/>
              <w:left w:val="nil"/>
              <w:bottom w:val="nil"/>
              <w:right w:val="nil"/>
            </w:tcBorders>
          </w:tcPr>
          <w:p w14:paraId="5879CD14"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Travail :</w:t>
            </w:r>
          </w:p>
        </w:tc>
        <w:tc>
          <w:tcPr>
            <w:tcW w:w="1980" w:type="dxa"/>
            <w:gridSpan w:val="6"/>
            <w:tcBorders>
              <w:top w:val="nil"/>
              <w:left w:val="nil"/>
              <w:bottom w:val="single" w:sz="4" w:space="0" w:color="auto"/>
              <w:right w:val="nil"/>
            </w:tcBorders>
          </w:tcPr>
          <w:p w14:paraId="53BD4E35"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p>
        </w:tc>
        <w:tc>
          <w:tcPr>
            <w:tcW w:w="1294" w:type="dxa"/>
            <w:gridSpan w:val="3"/>
            <w:tcBorders>
              <w:top w:val="nil"/>
              <w:left w:val="nil"/>
              <w:bottom w:val="nil"/>
              <w:right w:val="nil"/>
            </w:tcBorders>
          </w:tcPr>
          <w:p w14:paraId="206E2E35" w14:textId="77777777" w:rsidR="00225FAE" w:rsidRPr="00231DAD" w:rsidRDefault="00225FAE" w:rsidP="00225FAE">
            <w:pPr>
              <w:keepNext/>
              <w:keepLines/>
              <w:spacing w:before="120"/>
              <w:rPr>
                <w:rFonts w:ascii="Microsoft Sans Serif" w:eastAsia="MS Mincho" w:hAnsi="Microsoft Sans Serif" w:cs="Microsoft Sans Serif"/>
                <w:sz w:val="20"/>
                <w:szCs w:val="20"/>
              </w:rPr>
            </w:pPr>
          </w:p>
        </w:tc>
        <w:tc>
          <w:tcPr>
            <w:tcW w:w="2552" w:type="dxa"/>
            <w:tcBorders>
              <w:top w:val="single" w:sz="4" w:space="0" w:color="auto"/>
              <w:left w:val="nil"/>
              <w:bottom w:val="nil"/>
              <w:right w:val="nil"/>
            </w:tcBorders>
          </w:tcPr>
          <w:p w14:paraId="3DEF70C2" w14:textId="77777777" w:rsidR="00225FAE" w:rsidRPr="00231DAD" w:rsidRDefault="00225FAE" w:rsidP="00225FAE">
            <w:pPr>
              <w:keepNext/>
              <w:keepLines/>
              <w:spacing w:before="120"/>
              <w:rPr>
                <w:rFonts w:ascii="Microsoft Sans Serif" w:eastAsia="MS Mincho" w:hAnsi="Microsoft Sans Serif" w:cs="Microsoft Sans Serif"/>
                <w:sz w:val="20"/>
                <w:szCs w:val="20"/>
              </w:rPr>
            </w:pPr>
          </w:p>
        </w:tc>
      </w:tr>
      <w:tr w:rsidR="00225FAE" w:rsidRPr="00231DAD" w14:paraId="32E681EB" w14:textId="77777777" w:rsidTr="00EC3B2E">
        <w:trPr>
          <w:cantSplit/>
        </w:trPr>
        <w:tc>
          <w:tcPr>
            <w:tcW w:w="1800" w:type="dxa"/>
            <w:gridSpan w:val="3"/>
            <w:tcBorders>
              <w:top w:val="nil"/>
              <w:left w:val="nil"/>
              <w:bottom w:val="nil"/>
              <w:right w:val="nil"/>
            </w:tcBorders>
          </w:tcPr>
          <w:p w14:paraId="2A21748E"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Adresse courriel :</w:t>
            </w:r>
          </w:p>
        </w:tc>
        <w:tc>
          <w:tcPr>
            <w:tcW w:w="3060" w:type="dxa"/>
            <w:gridSpan w:val="4"/>
            <w:tcBorders>
              <w:top w:val="nil"/>
              <w:left w:val="nil"/>
              <w:bottom w:val="single" w:sz="4" w:space="0" w:color="auto"/>
              <w:right w:val="nil"/>
            </w:tcBorders>
          </w:tcPr>
          <w:p w14:paraId="608134DD"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Text11"/>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p>
        </w:tc>
        <w:tc>
          <w:tcPr>
            <w:tcW w:w="540" w:type="dxa"/>
            <w:gridSpan w:val="3"/>
            <w:tcBorders>
              <w:top w:val="nil"/>
              <w:left w:val="nil"/>
              <w:bottom w:val="nil"/>
              <w:right w:val="nil"/>
            </w:tcBorders>
          </w:tcPr>
          <w:p w14:paraId="57D5F4D9" w14:textId="77777777" w:rsidR="00225FAE" w:rsidRPr="00231DAD" w:rsidRDefault="00225FAE" w:rsidP="00225FAE">
            <w:pPr>
              <w:keepNext/>
              <w:keepLines/>
              <w:spacing w:before="120"/>
              <w:rPr>
                <w:rFonts w:ascii="Microsoft Sans Serif" w:eastAsia="MS Mincho" w:hAnsi="Microsoft Sans Serif" w:cs="Microsoft Sans Serif"/>
                <w:sz w:val="20"/>
                <w:szCs w:val="20"/>
              </w:rPr>
            </w:pPr>
            <w:proofErr w:type="gramStart"/>
            <w:r w:rsidRPr="00231DAD">
              <w:rPr>
                <w:rFonts w:ascii="Microsoft Sans Serif" w:eastAsia="MS Mincho" w:hAnsi="Microsoft Sans Serif" w:cs="Microsoft Sans Serif"/>
                <w:sz w:val="20"/>
                <w:szCs w:val="20"/>
              </w:rPr>
              <w:t>ou</w:t>
            </w:r>
            <w:proofErr w:type="gramEnd"/>
          </w:p>
        </w:tc>
        <w:tc>
          <w:tcPr>
            <w:tcW w:w="4206" w:type="dxa"/>
            <w:gridSpan w:val="5"/>
            <w:tcBorders>
              <w:top w:val="nil"/>
              <w:left w:val="nil"/>
              <w:bottom w:val="single" w:sz="4" w:space="0" w:color="auto"/>
              <w:right w:val="nil"/>
            </w:tcBorders>
          </w:tcPr>
          <w:p w14:paraId="461F1E9F"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Text11"/>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p>
        </w:tc>
      </w:tr>
      <w:tr w:rsidR="00225FAE" w:rsidRPr="00231DAD" w14:paraId="00D38498" w14:textId="77777777" w:rsidTr="00EC3B2E">
        <w:trPr>
          <w:cantSplit/>
        </w:trPr>
        <w:tc>
          <w:tcPr>
            <w:tcW w:w="9606" w:type="dxa"/>
            <w:gridSpan w:val="15"/>
            <w:tcBorders>
              <w:top w:val="nil"/>
              <w:left w:val="nil"/>
              <w:bottom w:val="nil"/>
              <w:right w:val="nil"/>
            </w:tcBorders>
          </w:tcPr>
          <w:p w14:paraId="5012EB23"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 xml:space="preserve">Principal fuseau horaire à partir duquel vous participerez aux procédures par conférence téléphonique : </w:t>
            </w:r>
          </w:p>
        </w:tc>
      </w:tr>
      <w:tr w:rsidR="00225FAE" w:rsidRPr="00231DAD" w14:paraId="5B08AE9B" w14:textId="77777777" w:rsidTr="00EC3B2E">
        <w:trPr>
          <w:cantSplit/>
        </w:trPr>
        <w:tc>
          <w:tcPr>
            <w:tcW w:w="453" w:type="dxa"/>
            <w:tcBorders>
              <w:top w:val="nil"/>
              <w:left w:val="nil"/>
              <w:bottom w:val="nil"/>
              <w:right w:val="nil"/>
            </w:tcBorders>
          </w:tcPr>
          <w:p w14:paraId="4D927DC1"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Check10"/>
                  <w:enabled/>
                  <w:calcOnExit w:val="0"/>
                  <w:checkBox>
                    <w:sizeAuto/>
                    <w:default w:val="0"/>
                    <w:checked w:val="0"/>
                  </w:checkBox>
                </w:ffData>
              </w:fldChar>
            </w:r>
            <w:r w:rsidRPr="00231DAD">
              <w:rPr>
                <w:rFonts w:ascii="Microsoft Sans Serif" w:eastAsia="MS Mincho" w:hAnsi="Microsoft Sans Serif" w:cs="Microsoft Sans Serif"/>
                <w:sz w:val="20"/>
                <w:szCs w:val="20"/>
              </w:rPr>
              <w:instrText xml:space="preserve"> FORMCHECKBOX </w:instrText>
            </w:r>
            <w:r w:rsidR="00697C70">
              <w:rPr>
                <w:rFonts w:ascii="Microsoft Sans Serif" w:eastAsia="MS Mincho" w:hAnsi="Microsoft Sans Serif" w:cs="Microsoft Sans Serif"/>
                <w:sz w:val="20"/>
                <w:szCs w:val="20"/>
              </w:rPr>
            </w:r>
            <w:r w:rsidR="00697C70">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fldChar w:fldCharType="end"/>
            </w:r>
          </w:p>
        </w:tc>
        <w:tc>
          <w:tcPr>
            <w:tcW w:w="4252" w:type="dxa"/>
            <w:gridSpan w:val="5"/>
            <w:tcBorders>
              <w:top w:val="nil"/>
              <w:left w:val="nil"/>
              <w:bottom w:val="nil"/>
              <w:right w:val="nil"/>
            </w:tcBorders>
          </w:tcPr>
          <w:p w14:paraId="07EF3A59" w14:textId="77777777" w:rsidR="00225FAE" w:rsidRPr="00231DAD" w:rsidRDefault="00225FAE" w:rsidP="00225FAE">
            <w:pPr>
              <w:keepNext/>
              <w:keepLines/>
              <w:spacing w:before="120"/>
              <w:rPr>
                <w:rFonts w:ascii="Microsoft Sans Serif" w:eastAsia="MS Mincho" w:hAnsi="Microsoft Sans Serif" w:cs="Microsoft Sans Serif"/>
                <w:i/>
                <w:sz w:val="20"/>
                <w:szCs w:val="20"/>
              </w:rPr>
            </w:pPr>
            <w:r w:rsidRPr="00231DAD">
              <w:rPr>
                <w:rFonts w:ascii="Microsoft Sans Serif" w:eastAsia="MS Mincho" w:hAnsi="Microsoft Sans Serif" w:cs="Microsoft Sans Serif"/>
                <w:i/>
                <w:sz w:val="20"/>
                <w:szCs w:val="20"/>
              </w:rPr>
              <w:t>Pacifique (majorité de la Colombie-Britannique et le Yukon)</w:t>
            </w:r>
          </w:p>
        </w:tc>
        <w:tc>
          <w:tcPr>
            <w:tcW w:w="567" w:type="dxa"/>
            <w:gridSpan w:val="3"/>
            <w:tcBorders>
              <w:top w:val="nil"/>
              <w:left w:val="nil"/>
              <w:bottom w:val="nil"/>
              <w:right w:val="nil"/>
            </w:tcBorders>
          </w:tcPr>
          <w:p w14:paraId="7F9E101E" w14:textId="77777777" w:rsidR="00225FAE" w:rsidRPr="00231DAD" w:rsidRDefault="00225FAE" w:rsidP="00225FAE">
            <w:pPr>
              <w:keepNext/>
              <w:keepLines/>
              <w:spacing w:before="120"/>
              <w:ind w:left="225" w:hanging="225"/>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Check3"/>
                  <w:enabled/>
                  <w:calcOnExit w:val="0"/>
                  <w:checkBox>
                    <w:sizeAuto/>
                    <w:default w:val="0"/>
                    <w:checked w:val="0"/>
                  </w:checkBox>
                </w:ffData>
              </w:fldChar>
            </w:r>
            <w:r w:rsidRPr="00231DAD">
              <w:rPr>
                <w:rFonts w:ascii="Microsoft Sans Serif" w:eastAsia="MS Mincho" w:hAnsi="Microsoft Sans Serif" w:cs="Microsoft Sans Serif"/>
                <w:sz w:val="20"/>
                <w:szCs w:val="20"/>
              </w:rPr>
              <w:instrText xml:space="preserve"> FORMCHECKBOX </w:instrText>
            </w:r>
            <w:r w:rsidR="00697C70">
              <w:rPr>
                <w:rFonts w:ascii="Microsoft Sans Serif" w:eastAsia="MS Mincho" w:hAnsi="Microsoft Sans Serif" w:cs="Microsoft Sans Serif"/>
                <w:sz w:val="20"/>
                <w:szCs w:val="20"/>
              </w:rPr>
            </w:r>
            <w:r w:rsidR="00697C70">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fldChar w:fldCharType="end"/>
            </w:r>
          </w:p>
        </w:tc>
        <w:tc>
          <w:tcPr>
            <w:tcW w:w="4334" w:type="dxa"/>
            <w:gridSpan w:val="6"/>
            <w:tcBorders>
              <w:top w:val="nil"/>
              <w:left w:val="nil"/>
              <w:bottom w:val="nil"/>
              <w:right w:val="nil"/>
            </w:tcBorders>
          </w:tcPr>
          <w:p w14:paraId="6DDD3A0B" w14:textId="77777777" w:rsidR="00225FAE" w:rsidRPr="00231DAD" w:rsidRDefault="00225FAE" w:rsidP="00225FAE">
            <w:pPr>
              <w:keepNext/>
              <w:keepLines/>
              <w:spacing w:before="120"/>
              <w:rPr>
                <w:rFonts w:ascii="Microsoft Sans Serif" w:eastAsia="MS Mincho" w:hAnsi="Microsoft Sans Serif" w:cs="Microsoft Sans Serif"/>
                <w:i/>
                <w:sz w:val="20"/>
                <w:szCs w:val="20"/>
              </w:rPr>
            </w:pPr>
            <w:r w:rsidRPr="00231DAD">
              <w:rPr>
                <w:rFonts w:ascii="Microsoft Sans Serif" w:eastAsia="MS Mincho" w:hAnsi="Microsoft Sans Serif" w:cs="Microsoft Sans Serif"/>
                <w:i/>
                <w:sz w:val="20"/>
                <w:szCs w:val="20"/>
              </w:rPr>
              <w:t>Est (majorité de l’Ontario, le Québec, et une partie du Nunavut)</w:t>
            </w:r>
          </w:p>
        </w:tc>
      </w:tr>
      <w:tr w:rsidR="00225FAE" w:rsidRPr="00231DAD" w14:paraId="616A277E" w14:textId="77777777" w:rsidTr="00EC3B2E">
        <w:trPr>
          <w:cantSplit/>
        </w:trPr>
        <w:tc>
          <w:tcPr>
            <w:tcW w:w="453" w:type="dxa"/>
            <w:tcBorders>
              <w:top w:val="nil"/>
              <w:left w:val="nil"/>
              <w:bottom w:val="nil"/>
              <w:right w:val="nil"/>
            </w:tcBorders>
          </w:tcPr>
          <w:p w14:paraId="771F5ED3"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Check2"/>
                  <w:enabled/>
                  <w:calcOnExit w:val="0"/>
                  <w:checkBox>
                    <w:sizeAuto/>
                    <w:default w:val="0"/>
                    <w:checked w:val="0"/>
                  </w:checkBox>
                </w:ffData>
              </w:fldChar>
            </w:r>
            <w:r w:rsidRPr="00231DAD">
              <w:rPr>
                <w:rFonts w:ascii="Microsoft Sans Serif" w:eastAsia="MS Mincho" w:hAnsi="Microsoft Sans Serif" w:cs="Microsoft Sans Serif"/>
                <w:sz w:val="20"/>
                <w:szCs w:val="20"/>
              </w:rPr>
              <w:instrText xml:space="preserve"> FORMCHECKBOX </w:instrText>
            </w:r>
            <w:r w:rsidR="00697C70">
              <w:rPr>
                <w:rFonts w:ascii="Microsoft Sans Serif" w:eastAsia="MS Mincho" w:hAnsi="Microsoft Sans Serif" w:cs="Microsoft Sans Serif"/>
                <w:sz w:val="20"/>
                <w:szCs w:val="20"/>
              </w:rPr>
            </w:r>
            <w:r w:rsidR="00697C70">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fldChar w:fldCharType="end"/>
            </w:r>
          </w:p>
        </w:tc>
        <w:tc>
          <w:tcPr>
            <w:tcW w:w="4252" w:type="dxa"/>
            <w:gridSpan w:val="5"/>
            <w:tcBorders>
              <w:top w:val="nil"/>
              <w:left w:val="nil"/>
              <w:bottom w:val="nil"/>
              <w:right w:val="nil"/>
            </w:tcBorders>
          </w:tcPr>
          <w:p w14:paraId="0985C1C9" w14:textId="77777777" w:rsidR="00225FAE" w:rsidRPr="00231DAD" w:rsidRDefault="00225FAE" w:rsidP="00225FAE">
            <w:pPr>
              <w:keepNext/>
              <w:keepLines/>
              <w:spacing w:before="120"/>
              <w:rPr>
                <w:rFonts w:ascii="Microsoft Sans Serif" w:eastAsia="MS Mincho" w:hAnsi="Microsoft Sans Serif" w:cs="Microsoft Sans Serif"/>
                <w:i/>
                <w:sz w:val="20"/>
                <w:szCs w:val="20"/>
              </w:rPr>
            </w:pPr>
            <w:r w:rsidRPr="00231DAD">
              <w:rPr>
                <w:rFonts w:ascii="Microsoft Sans Serif" w:eastAsia="MS Mincho" w:hAnsi="Microsoft Sans Serif" w:cs="Microsoft Sans Serif"/>
                <w:i/>
                <w:sz w:val="20"/>
                <w:szCs w:val="20"/>
              </w:rPr>
              <w:t>Rocheuses (Alberta, Territoires du Nord-Ouest et des parties de la Colombie-Britannique et du Nunavut)</w:t>
            </w:r>
          </w:p>
        </w:tc>
        <w:tc>
          <w:tcPr>
            <w:tcW w:w="567" w:type="dxa"/>
            <w:gridSpan w:val="3"/>
            <w:tcBorders>
              <w:top w:val="nil"/>
              <w:left w:val="nil"/>
              <w:bottom w:val="nil"/>
              <w:right w:val="nil"/>
            </w:tcBorders>
          </w:tcPr>
          <w:p w14:paraId="6B67FCAE"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Check3"/>
                  <w:enabled/>
                  <w:calcOnExit w:val="0"/>
                  <w:checkBox>
                    <w:sizeAuto/>
                    <w:default w:val="0"/>
                    <w:checked w:val="0"/>
                  </w:checkBox>
                </w:ffData>
              </w:fldChar>
            </w:r>
            <w:r w:rsidRPr="00231DAD">
              <w:rPr>
                <w:rFonts w:ascii="Microsoft Sans Serif" w:eastAsia="MS Mincho" w:hAnsi="Microsoft Sans Serif" w:cs="Microsoft Sans Serif"/>
                <w:sz w:val="20"/>
                <w:szCs w:val="20"/>
              </w:rPr>
              <w:instrText xml:space="preserve"> FORMCHECKBOX </w:instrText>
            </w:r>
            <w:r w:rsidR="00697C70">
              <w:rPr>
                <w:rFonts w:ascii="Microsoft Sans Serif" w:eastAsia="MS Mincho" w:hAnsi="Microsoft Sans Serif" w:cs="Microsoft Sans Serif"/>
                <w:sz w:val="20"/>
                <w:szCs w:val="20"/>
              </w:rPr>
            </w:r>
            <w:r w:rsidR="00697C70">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fldChar w:fldCharType="end"/>
            </w:r>
          </w:p>
        </w:tc>
        <w:tc>
          <w:tcPr>
            <w:tcW w:w="4334" w:type="dxa"/>
            <w:gridSpan w:val="6"/>
            <w:tcBorders>
              <w:top w:val="nil"/>
              <w:left w:val="nil"/>
              <w:bottom w:val="nil"/>
              <w:right w:val="nil"/>
            </w:tcBorders>
          </w:tcPr>
          <w:p w14:paraId="0F55960D" w14:textId="77777777" w:rsidR="00225FAE" w:rsidRPr="00231DAD" w:rsidRDefault="00225FAE" w:rsidP="00225FAE">
            <w:pPr>
              <w:keepNext/>
              <w:keepLines/>
              <w:spacing w:before="120"/>
              <w:rPr>
                <w:rFonts w:ascii="Microsoft Sans Serif" w:eastAsia="MS Mincho" w:hAnsi="Microsoft Sans Serif" w:cs="Microsoft Sans Serif"/>
                <w:i/>
                <w:sz w:val="20"/>
                <w:szCs w:val="20"/>
              </w:rPr>
            </w:pPr>
            <w:r w:rsidRPr="00231DAD">
              <w:rPr>
                <w:rFonts w:ascii="Microsoft Sans Serif" w:eastAsia="MS Mincho" w:hAnsi="Microsoft Sans Serif" w:cs="Microsoft Sans Serif"/>
                <w:i/>
                <w:sz w:val="20"/>
                <w:szCs w:val="20"/>
              </w:rPr>
              <w:t>Atlantique (Nouveau Brunswick, Nouvelle-Écosse, Ile du Prince Édouard et le Labrador)</w:t>
            </w:r>
          </w:p>
        </w:tc>
      </w:tr>
      <w:tr w:rsidR="00225FAE" w:rsidRPr="00231DAD" w14:paraId="06ACE7E6" w14:textId="77777777" w:rsidTr="00EC3B2E">
        <w:trPr>
          <w:cantSplit/>
        </w:trPr>
        <w:tc>
          <w:tcPr>
            <w:tcW w:w="453" w:type="dxa"/>
            <w:tcBorders>
              <w:top w:val="nil"/>
              <w:left w:val="nil"/>
              <w:bottom w:val="nil"/>
              <w:right w:val="nil"/>
            </w:tcBorders>
          </w:tcPr>
          <w:p w14:paraId="407A0482"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Check3"/>
                  <w:enabled/>
                  <w:calcOnExit w:val="0"/>
                  <w:checkBox>
                    <w:sizeAuto/>
                    <w:default w:val="0"/>
                    <w:checked w:val="0"/>
                  </w:checkBox>
                </w:ffData>
              </w:fldChar>
            </w:r>
            <w:r w:rsidRPr="00231DAD">
              <w:rPr>
                <w:rFonts w:ascii="Microsoft Sans Serif" w:eastAsia="MS Mincho" w:hAnsi="Microsoft Sans Serif" w:cs="Microsoft Sans Serif"/>
                <w:sz w:val="20"/>
                <w:szCs w:val="20"/>
              </w:rPr>
              <w:instrText xml:space="preserve"> FORMCHECKBOX </w:instrText>
            </w:r>
            <w:r w:rsidR="00697C70">
              <w:rPr>
                <w:rFonts w:ascii="Microsoft Sans Serif" w:eastAsia="MS Mincho" w:hAnsi="Microsoft Sans Serif" w:cs="Microsoft Sans Serif"/>
                <w:sz w:val="20"/>
                <w:szCs w:val="20"/>
              </w:rPr>
            </w:r>
            <w:r w:rsidR="00697C70">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fldChar w:fldCharType="end"/>
            </w:r>
          </w:p>
        </w:tc>
        <w:tc>
          <w:tcPr>
            <w:tcW w:w="4252" w:type="dxa"/>
            <w:gridSpan w:val="5"/>
            <w:tcBorders>
              <w:top w:val="nil"/>
              <w:left w:val="nil"/>
              <w:bottom w:val="nil"/>
              <w:right w:val="nil"/>
            </w:tcBorders>
          </w:tcPr>
          <w:p w14:paraId="240BD31C" w14:textId="77777777" w:rsidR="00225FAE" w:rsidRPr="00231DAD" w:rsidRDefault="00225FAE" w:rsidP="00225FAE">
            <w:pPr>
              <w:keepNext/>
              <w:keepLines/>
              <w:spacing w:before="120"/>
              <w:rPr>
                <w:rFonts w:ascii="Microsoft Sans Serif" w:eastAsia="MS Mincho" w:hAnsi="Microsoft Sans Serif" w:cs="Microsoft Sans Serif"/>
                <w:i/>
                <w:sz w:val="20"/>
                <w:szCs w:val="20"/>
              </w:rPr>
            </w:pPr>
            <w:r w:rsidRPr="00231DAD">
              <w:rPr>
                <w:rFonts w:ascii="Microsoft Sans Serif" w:eastAsia="MS Mincho" w:hAnsi="Microsoft Sans Serif" w:cs="Microsoft Sans Serif"/>
                <w:i/>
                <w:sz w:val="20"/>
                <w:szCs w:val="20"/>
              </w:rPr>
              <w:t>Centre (Manitoba, Saskatchewan et des parties de l’Ontario et du Nunavut)</w:t>
            </w:r>
          </w:p>
        </w:tc>
        <w:tc>
          <w:tcPr>
            <w:tcW w:w="567" w:type="dxa"/>
            <w:gridSpan w:val="3"/>
            <w:tcBorders>
              <w:top w:val="nil"/>
              <w:left w:val="nil"/>
              <w:bottom w:val="nil"/>
              <w:right w:val="nil"/>
            </w:tcBorders>
          </w:tcPr>
          <w:p w14:paraId="74AE9184"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Check3"/>
                  <w:enabled/>
                  <w:calcOnExit w:val="0"/>
                  <w:checkBox>
                    <w:sizeAuto/>
                    <w:default w:val="0"/>
                    <w:checked w:val="0"/>
                  </w:checkBox>
                </w:ffData>
              </w:fldChar>
            </w:r>
            <w:r w:rsidRPr="00231DAD">
              <w:rPr>
                <w:rFonts w:ascii="Microsoft Sans Serif" w:eastAsia="MS Mincho" w:hAnsi="Microsoft Sans Serif" w:cs="Microsoft Sans Serif"/>
                <w:sz w:val="20"/>
                <w:szCs w:val="20"/>
              </w:rPr>
              <w:instrText xml:space="preserve"> FORMCHECKBOX </w:instrText>
            </w:r>
            <w:r w:rsidR="00697C70">
              <w:rPr>
                <w:rFonts w:ascii="Microsoft Sans Serif" w:eastAsia="MS Mincho" w:hAnsi="Microsoft Sans Serif" w:cs="Microsoft Sans Serif"/>
                <w:sz w:val="20"/>
                <w:szCs w:val="20"/>
              </w:rPr>
            </w:r>
            <w:r w:rsidR="00697C70">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fldChar w:fldCharType="end"/>
            </w:r>
          </w:p>
        </w:tc>
        <w:tc>
          <w:tcPr>
            <w:tcW w:w="4334" w:type="dxa"/>
            <w:gridSpan w:val="6"/>
            <w:tcBorders>
              <w:top w:val="nil"/>
              <w:left w:val="nil"/>
              <w:bottom w:val="nil"/>
              <w:right w:val="nil"/>
            </w:tcBorders>
          </w:tcPr>
          <w:p w14:paraId="68116591" w14:textId="77777777" w:rsidR="00225FAE" w:rsidRPr="00231DAD" w:rsidRDefault="00225FAE" w:rsidP="00225FAE">
            <w:pPr>
              <w:keepNext/>
              <w:keepLines/>
              <w:spacing w:before="120"/>
              <w:rPr>
                <w:rFonts w:ascii="Microsoft Sans Serif" w:eastAsia="MS Mincho" w:hAnsi="Microsoft Sans Serif" w:cs="Microsoft Sans Serif"/>
                <w:i/>
                <w:sz w:val="20"/>
                <w:szCs w:val="20"/>
              </w:rPr>
            </w:pPr>
            <w:r w:rsidRPr="00231DAD">
              <w:rPr>
                <w:rFonts w:ascii="Microsoft Sans Serif" w:eastAsia="MS Mincho" w:hAnsi="Microsoft Sans Serif" w:cs="Microsoft Sans Serif"/>
                <w:i/>
                <w:sz w:val="20"/>
                <w:szCs w:val="20"/>
              </w:rPr>
              <w:t>Terre-Neuve (Ile de Terre-Neuve)</w:t>
            </w:r>
          </w:p>
          <w:p w14:paraId="7E726C2D" w14:textId="77777777" w:rsidR="00225FAE" w:rsidRPr="00231DAD" w:rsidRDefault="00225FAE" w:rsidP="00225FAE">
            <w:pPr>
              <w:keepNext/>
              <w:keepLines/>
              <w:spacing w:before="120"/>
              <w:rPr>
                <w:rFonts w:ascii="Microsoft Sans Serif" w:eastAsia="MS Mincho" w:hAnsi="Microsoft Sans Serif" w:cs="Microsoft Sans Serif"/>
                <w:i/>
                <w:sz w:val="20"/>
                <w:szCs w:val="20"/>
              </w:rPr>
            </w:pPr>
          </w:p>
        </w:tc>
      </w:tr>
      <w:tr w:rsidR="00225FAE" w:rsidRPr="00231DAD" w14:paraId="365B1F8C" w14:textId="77777777" w:rsidTr="00EC3B2E">
        <w:trPr>
          <w:cantSplit/>
        </w:trPr>
        <w:tc>
          <w:tcPr>
            <w:tcW w:w="9606" w:type="dxa"/>
            <w:gridSpan w:val="15"/>
            <w:tcBorders>
              <w:top w:val="nil"/>
              <w:left w:val="nil"/>
              <w:bottom w:val="nil"/>
              <w:right w:val="nil"/>
            </w:tcBorders>
          </w:tcPr>
          <w:p w14:paraId="3249053F" w14:textId="77777777" w:rsidR="00225FAE" w:rsidRPr="00231DAD" w:rsidRDefault="00225FAE" w:rsidP="00406A8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b/>
                <w:sz w:val="20"/>
                <w:szCs w:val="20"/>
              </w:rPr>
              <w:t xml:space="preserve">Représentant autorisé </w:t>
            </w:r>
            <w:r w:rsidR="006D2A8A" w:rsidRPr="00231DAD">
              <w:rPr>
                <w:rFonts w:ascii="Microsoft Sans Serif" w:eastAsia="MS Mincho" w:hAnsi="Microsoft Sans Serif" w:cs="Microsoft Sans Serif"/>
                <w:b/>
                <w:sz w:val="20"/>
                <w:szCs w:val="20"/>
              </w:rPr>
              <w:t xml:space="preserve">de la </w:t>
            </w:r>
            <w:r w:rsidR="006D2A8A" w:rsidRPr="00231DAD">
              <w:rPr>
                <w:rFonts w:ascii="Microsoft Sans Serif" w:eastAsia="MS Mincho" w:hAnsi="Microsoft Sans Serif" w:cs="Microsoft Sans Serif"/>
                <w:b/>
                <w:i/>
                <w:sz w:val="20"/>
                <w:szCs w:val="20"/>
              </w:rPr>
              <w:t>Partie affectée</w:t>
            </w:r>
            <w:r w:rsidR="006D2A8A" w:rsidRPr="00231DAD">
              <w:rPr>
                <w:rFonts w:ascii="Microsoft Sans Serif" w:eastAsia="MS Mincho" w:hAnsi="Microsoft Sans Serif" w:cs="Microsoft Sans Serif"/>
                <w:b/>
                <w:sz w:val="20"/>
                <w:szCs w:val="20"/>
              </w:rPr>
              <w:t xml:space="preserve"> ou de l’</w:t>
            </w:r>
            <w:r w:rsidR="006D2A8A" w:rsidRPr="00231DAD">
              <w:rPr>
                <w:rFonts w:ascii="Microsoft Sans Serif" w:eastAsia="MS Mincho" w:hAnsi="Microsoft Sans Serif" w:cs="Microsoft Sans Serif"/>
                <w:b/>
                <w:i/>
                <w:sz w:val="20"/>
                <w:szCs w:val="20"/>
              </w:rPr>
              <w:t>Intervenant</w:t>
            </w:r>
            <w:r w:rsidR="001626A7" w:rsidRPr="00231DAD">
              <w:rPr>
                <w:rFonts w:ascii="Microsoft Sans Serif" w:eastAsia="MS Mincho" w:hAnsi="Microsoft Sans Serif" w:cs="Microsoft Sans Serif"/>
                <w:b/>
                <w:i/>
                <w:sz w:val="20"/>
                <w:szCs w:val="20"/>
              </w:rPr>
              <w:t xml:space="preserve"> </w:t>
            </w:r>
            <w:r w:rsidR="001626A7" w:rsidRPr="00231DAD">
              <w:rPr>
                <w:rFonts w:ascii="Microsoft Sans Serif" w:eastAsia="MS Mincho" w:hAnsi="Microsoft Sans Serif" w:cs="Microsoft Sans Serif"/>
                <w:sz w:val="20"/>
                <w:szCs w:val="20"/>
              </w:rPr>
              <w:t>(i.e. avocat, entraîneur, parent, etc.)</w:t>
            </w:r>
            <w:r w:rsidR="00406A8E" w:rsidRPr="00231DAD">
              <w:rPr>
                <w:rFonts w:ascii="Microsoft Sans Serif" w:eastAsia="MS Mincho" w:hAnsi="Microsoft Sans Serif" w:cs="Microsoft Sans Serif"/>
                <w:sz w:val="20"/>
                <w:szCs w:val="20"/>
              </w:rPr>
              <w:t xml:space="preserve"> </w:t>
            </w:r>
            <w:r w:rsidRPr="00231DAD">
              <w:rPr>
                <w:rFonts w:ascii="Microsoft Sans Serif" w:eastAsia="MS Mincho" w:hAnsi="Microsoft Sans Serif" w:cs="Microsoft Sans Serif"/>
                <w:i/>
                <w:sz w:val="20"/>
                <w:szCs w:val="20"/>
                <w:highlight w:val="yellow"/>
                <w:u w:val="single"/>
              </w:rPr>
              <w:t>OBLIGATOIRE</w:t>
            </w:r>
            <w:r w:rsidR="006D2A8A" w:rsidRPr="00231DAD">
              <w:rPr>
                <w:rFonts w:ascii="Microsoft Sans Serif" w:eastAsia="MS Mincho" w:hAnsi="Microsoft Sans Serif" w:cs="Microsoft Sans Serif"/>
                <w:i/>
                <w:sz w:val="20"/>
                <w:szCs w:val="20"/>
                <w:highlight w:val="yellow"/>
              </w:rPr>
              <w:t xml:space="preserve"> si la Partie affectée ou l’Intervenant</w:t>
            </w:r>
            <w:r w:rsidRPr="00231DAD">
              <w:rPr>
                <w:rFonts w:ascii="Microsoft Sans Serif" w:eastAsia="MS Mincho" w:hAnsi="Microsoft Sans Serif" w:cs="Microsoft Sans Serif"/>
                <w:i/>
                <w:sz w:val="20"/>
                <w:szCs w:val="20"/>
                <w:highlight w:val="yellow"/>
              </w:rPr>
              <w:t xml:space="preserve"> est considéré mineur devant la loi dans sa province de résidence</w:t>
            </w:r>
            <w:r w:rsidRPr="00231DAD">
              <w:rPr>
                <w:rFonts w:ascii="Microsoft Sans Serif" w:eastAsia="MS Mincho" w:hAnsi="Microsoft Sans Serif" w:cs="Microsoft Sans Serif"/>
                <w:i/>
                <w:sz w:val="20"/>
                <w:szCs w:val="20"/>
              </w:rPr>
              <w:t>.</w:t>
            </w:r>
          </w:p>
        </w:tc>
      </w:tr>
      <w:tr w:rsidR="00225FAE" w:rsidRPr="00231DAD" w14:paraId="16DC8C6E" w14:textId="77777777" w:rsidTr="00EC3B2E">
        <w:trPr>
          <w:cantSplit/>
        </w:trPr>
        <w:tc>
          <w:tcPr>
            <w:tcW w:w="1668" w:type="dxa"/>
            <w:gridSpan w:val="2"/>
            <w:tcBorders>
              <w:top w:val="nil"/>
              <w:left w:val="nil"/>
              <w:bottom w:val="nil"/>
              <w:right w:val="nil"/>
            </w:tcBorders>
          </w:tcPr>
          <w:p w14:paraId="60D619A5"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w:t>
            </w:r>
            <w:r w:rsidR="00EC3B2E" w:rsidRPr="00231DAD">
              <w:rPr>
                <w:rFonts w:ascii="Microsoft Sans Serif" w:hAnsi="Microsoft Sans Serif" w:cs="Microsoft Sans Serif"/>
                <w:sz w:val="20"/>
                <w:szCs w:val="20"/>
              </w:rPr>
              <w:t xml:space="preserve"> de famille</w:t>
            </w:r>
            <w:r w:rsidRPr="00231DAD">
              <w:rPr>
                <w:rFonts w:ascii="Microsoft Sans Serif" w:hAnsi="Microsoft Sans Serif" w:cs="Microsoft Sans Serif"/>
                <w:sz w:val="20"/>
                <w:szCs w:val="20"/>
              </w:rPr>
              <w:t> :</w:t>
            </w:r>
          </w:p>
        </w:tc>
        <w:tc>
          <w:tcPr>
            <w:tcW w:w="3543" w:type="dxa"/>
            <w:gridSpan w:val="6"/>
            <w:tcBorders>
              <w:top w:val="nil"/>
              <w:left w:val="nil"/>
              <w:bottom w:val="single" w:sz="4" w:space="0" w:color="auto"/>
              <w:right w:val="nil"/>
            </w:tcBorders>
          </w:tcPr>
          <w:p w14:paraId="10A2BC57"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1328" w:type="dxa"/>
            <w:gridSpan w:val="5"/>
            <w:tcBorders>
              <w:top w:val="nil"/>
              <w:left w:val="nil"/>
              <w:bottom w:val="nil"/>
              <w:right w:val="nil"/>
            </w:tcBorders>
          </w:tcPr>
          <w:p w14:paraId="4E201093"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067" w:type="dxa"/>
            <w:gridSpan w:val="2"/>
            <w:tcBorders>
              <w:top w:val="nil"/>
              <w:left w:val="nil"/>
              <w:bottom w:val="single" w:sz="4" w:space="0" w:color="auto"/>
              <w:right w:val="nil"/>
            </w:tcBorders>
          </w:tcPr>
          <w:p w14:paraId="3F28AF5E"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4F7101E1" w14:textId="77777777" w:rsidTr="00EC3B2E">
        <w:trPr>
          <w:cantSplit/>
        </w:trPr>
        <w:tc>
          <w:tcPr>
            <w:tcW w:w="2660" w:type="dxa"/>
            <w:gridSpan w:val="4"/>
            <w:tcBorders>
              <w:top w:val="nil"/>
              <w:left w:val="nil"/>
              <w:bottom w:val="nil"/>
              <w:right w:val="nil"/>
            </w:tcBorders>
          </w:tcPr>
          <w:p w14:paraId="2604254A"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Téléphone(s)</w:t>
            </w:r>
            <w:r w:rsidR="006D2A8A" w:rsidRPr="00231DAD">
              <w:rPr>
                <w:rFonts w:ascii="Microsoft Sans Serif" w:eastAsia="MS Mincho" w:hAnsi="Microsoft Sans Serif" w:cs="Microsoft Sans Serif"/>
                <w:sz w:val="20"/>
                <w:szCs w:val="20"/>
              </w:rPr>
              <w:t xml:space="preserve"> </w:t>
            </w:r>
            <w:r w:rsidRPr="00231DAD">
              <w:rPr>
                <w:rFonts w:ascii="Microsoft Sans Serif" w:eastAsia="MS Mincho" w:hAnsi="Microsoft Sans Serif" w:cs="Microsoft Sans Serif"/>
                <w:sz w:val="20"/>
                <w:szCs w:val="20"/>
              </w:rPr>
              <w:t>:</w:t>
            </w:r>
          </w:p>
        </w:tc>
        <w:tc>
          <w:tcPr>
            <w:tcW w:w="1120" w:type="dxa"/>
            <w:tcBorders>
              <w:top w:val="nil"/>
              <w:left w:val="nil"/>
              <w:bottom w:val="nil"/>
              <w:right w:val="nil"/>
            </w:tcBorders>
          </w:tcPr>
          <w:p w14:paraId="08174CBF"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Domicile :</w:t>
            </w:r>
          </w:p>
        </w:tc>
        <w:tc>
          <w:tcPr>
            <w:tcW w:w="1980" w:type="dxa"/>
            <w:gridSpan w:val="6"/>
            <w:tcBorders>
              <w:top w:val="nil"/>
              <w:left w:val="nil"/>
              <w:bottom w:val="single" w:sz="4" w:space="0" w:color="auto"/>
              <w:right w:val="nil"/>
            </w:tcBorders>
          </w:tcPr>
          <w:p w14:paraId="00E7EC18"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p>
        </w:tc>
        <w:tc>
          <w:tcPr>
            <w:tcW w:w="1294" w:type="dxa"/>
            <w:gridSpan w:val="3"/>
            <w:tcBorders>
              <w:top w:val="nil"/>
              <w:left w:val="nil"/>
              <w:bottom w:val="nil"/>
              <w:right w:val="nil"/>
            </w:tcBorders>
          </w:tcPr>
          <w:p w14:paraId="5C590ABE"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Cellulaire :</w:t>
            </w:r>
          </w:p>
        </w:tc>
        <w:tc>
          <w:tcPr>
            <w:tcW w:w="2552" w:type="dxa"/>
            <w:tcBorders>
              <w:top w:val="nil"/>
              <w:left w:val="nil"/>
              <w:bottom w:val="single" w:sz="4" w:space="0" w:color="auto"/>
              <w:right w:val="nil"/>
            </w:tcBorders>
          </w:tcPr>
          <w:p w14:paraId="5EFDF370"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p>
        </w:tc>
      </w:tr>
      <w:tr w:rsidR="00225FAE" w:rsidRPr="00231DAD" w14:paraId="4258E285" w14:textId="77777777" w:rsidTr="00EC3B2E">
        <w:trPr>
          <w:cantSplit/>
        </w:trPr>
        <w:tc>
          <w:tcPr>
            <w:tcW w:w="2660" w:type="dxa"/>
            <w:gridSpan w:val="4"/>
            <w:tcBorders>
              <w:top w:val="nil"/>
              <w:left w:val="nil"/>
              <w:bottom w:val="nil"/>
              <w:right w:val="nil"/>
            </w:tcBorders>
          </w:tcPr>
          <w:p w14:paraId="3D61E7AF" w14:textId="77777777" w:rsidR="00225FAE" w:rsidRPr="00231DAD" w:rsidRDefault="00225FAE" w:rsidP="00225FAE">
            <w:pPr>
              <w:keepNext/>
              <w:keepLines/>
              <w:spacing w:before="120"/>
              <w:rPr>
                <w:rFonts w:ascii="Microsoft Sans Serif" w:eastAsia="MS Mincho" w:hAnsi="Microsoft Sans Serif" w:cs="Microsoft Sans Serif"/>
                <w:sz w:val="20"/>
                <w:szCs w:val="20"/>
              </w:rPr>
            </w:pPr>
          </w:p>
        </w:tc>
        <w:tc>
          <w:tcPr>
            <w:tcW w:w="1120" w:type="dxa"/>
            <w:tcBorders>
              <w:top w:val="nil"/>
              <w:left w:val="nil"/>
              <w:bottom w:val="nil"/>
              <w:right w:val="nil"/>
            </w:tcBorders>
          </w:tcPr>
          <w:p w14:paraId="70020155"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Travail :</w:t>
            </w:r>
          </w:p>
        </w:tc>
        <w:tc>
          <w:tcPr>
            <w:tcW w:w="1980" w:type="dxa"/>
            <w:gridSpan w:val="6"/>
            <w:tcBorders>
              <w:top w:val="nil"/>
              <w:left w:val="nil"/>
              <w:bottom w:val="single" w:sz="4" w:space="0" w:color="auto"/>
              <w:right w:val="nil"/>
            </w:tcBorders>
          </w:tcPr>
          <w:p w14:paraId="17FA1524"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p>
        </w:tc>
        <w:tc>
          <w:tcPr>
            <w:tcW w:w="1294" w:type="dxa"/>
            <w:gridSpan w:val="3"/>
            <w:tcBorders>
              <w:top w:val="nil"/>
              <w:left w:val="nil"/>
              <w:bottom w:val="nil"/>
              <w:right w:val="nil"/>
            </w:tcBorders>
          </w:tcPr>
          <w:p w14:paraId="7009B1E9" w14:textId="77777777" w:rsidR="00225FAE" w:rsidRPr="00231DAD" w:rsidRDefault="00225FAE" w:rsidP="00225FAE">
            <w:pPr>
              <w:keepNext/>
              <w:keepLines/>
              <w:spacing w:before="120"/>
              <w:rPr>
                <w:rFonts w:ascii="Microsoft Sans Serif" w:eastAsia="MS Mincho" w:hAnsi="Microsoft Sans Serif" w:cs="Microsoft Sans Serif"/>
                <w:sz w:val="20"/>
                <w:szCs w:val="20"/>
              </w:rPr>
            </w:pPr>
          </w:p>
        </w:tc>
        <w:tc>
          <w:tcPr>
            <w:tcW w:w="2552" w:type="dxa"/>
            <w:tcBorders>
              <w:top w:val="nil"/>
              <w:left w:val="nil"/>
              <w:bottom w:val="nil"/>
              <w:right w:val="nil"/>
            </w:tcBorders>
          </w:tcPr>
          <w:p w14:paraId="3EFB1B73" w14:textId="77777777" w:rsidR="00225FAE" w:rsidRPr="00231DAD" w:rsidRDefault="00225FAE" w:rsidP="00225FAE">
            <w:pPr>
              <w:keepNext/>
              <w:keepLines/>
              <w:spacing w:before="120"/>
              <w:rPr>
                <w:rFonts w:ascii="Microsoft Sans Serif" w:eastAsia="MS Mincho" w:hAnsi="Microsoft Sans Serif" w:cs="Microsoft Sans Serif"/>
                <w:sz w:val="20"/>
                <w:szCs w:val="20"/>
              </w:rPr>
            </w:pPr>
          </w:p>
        </w:tc>
      </w:tr>
      <w:tr w:rsidR="00225FAE" w:rsidRPr="00231DAD" w14:paraId="27C051E6" w14:textId="77777777" w:rsidTr="00EC3B2E">
        <w:trPr>
          <w:cantSplit/>
        </w:trPr>
        <w:tc>
          <w:tcPr>
            <w:tcW w:w="1800" w:type="dxa"/>
            <w:gridSpan w:val="3"/>
            <w:tcBorders>
              <w:top w:val="nil"/>
              <w:left w:val="nil"/>
              <w:bottom w:val="nil"/>
              <w:right w:val="nil"/>
            </w:tcBorders>
          </w:tcPr>
          <w:p w14:paraId="66F6D6B0"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t>Adresse courriel :</w:t>
            </w:r>
          </w:p>
        </w:tc>
        <w:tc>
          <w:tcPr>
            <w:tcW w:w="3060" w:type="dxa"/>
            <w:gridSpan w:val="4"/>
            <w:tcBorders>
              <w:top w:val="nil"/>
              <w:left w:val="nil"/>
              <w:bottom w:val="single" w:sz="4" w:space="0" w:color="auto"/>
              <w:right w:val="nil"/>
            </w:tcBorders>
          </w:tcPr>
          <w:p w14:paraId="26971DFE"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Text11"/>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p>
        </w:tc>
        <w:tc>
          <w:tcPr>
            <w:tcW w:w="540" w:type="dxa"/>
            <w:gridSpan w:val="3"/>
            <w:tcBorders>
              <w:top w:val="nil"/>
              <w:left w:val="nil"/>
              <w:bottom w:val="nil"/>
              <w:right w:val="nil"/>
            </w:tcBorders>
          </w:tcPr>
          <w:p w14:paraId="0E665D03" w14:textId="77777777" w:rsidR="00225FAE" w:rsidRPr="00231DAD" w:rsidRDefault="00225FAE" w:rsidP="00225FAE">
            <w:pPr>
              <w:keepNext/>
              <w:keepLines/>
              <w:spacing w:before="120"/>
              <w:rPr>
                <w:rFonts w:ascii="Microsoft Sans Serif" w:eastAsia="MS Mincho" w:hAnsi="Microsoft Sans Serif" w:cs="Microsoft Sans Serif"/>
                <w:sz w:val="20"/>
                <w:szCs w:val="20"/>
              </w:rPr>
            </w:pPr>
            <w:proofErr w:type="gramStart"/>
            <w:r w:rsidRPr="00231DAD">
              <w:rPr>
                <w:rFonts w:ascii="Microsoft Sans Serif" w:eastAsia="MS Mincho" w:hAnsi="Microsoft Sans Serif" w:cs="Microsoft Sans Serif"/>
                <w:sz w:val="20"/>
                <w:szCs w:val="20"/>
              </w:rPr>
              <w:t>ou</w:t>
            </w:r>
            <w:proofErr w:type="gramEnd"/>
          </w:p>
        </w:tc>
        <w:tc>
          <w:tcPr>
            <w:tcW w:w="4206" w:type="dxa"/>
            <w:gridSpan w:val="5"/>
            <w:tcBorders>
              <w:top w:val="nil"/>
              <w:left w:val="nil"/>
              <w:bottom w:val="single" w:sz="4" w:space="0" w:color="auto"/>
              <w:right w:val="nil"/>
            </w:tcBorders>
          </w:tcPr>
          <w:p w14:paraId="080AF75D" w14:textId="77777777" w:rsidR="00225FAE" w:rsidRPr="00231DAD" w:rsidRDefault="00225FAE" w:rsidP="00225FAE">
            <w:pPr>
              <w:keepNext/>
              <w:keepLines/>
              <w:spacing w:before="120"/>
              <w:rPr>
                <w:rFonts w:ascii="Microsoft Sans Serif" w:eastAsia="MS Mincho" w:hAnsi="Microsoft Sans Serif" w:cs="Microsoft Sans Serif"/>
                <w:sz w:val="20"/>
                <w:szCs w:val="20"/>
              </w:rPr>
            </w:pPr>
            <w:r w:rsidRPr="00231DAD">
              <w:rPr>
                <w:rFonts w:ascii="Microsoft Sans Serif" w:eastAsia="MS Mincho" w:hAnsi="Microsoft Sans Serif" w:cs="Microsoft Sans Serif"/>
                <w:sz w:val="20"/>
                <w:szCs w:val="20"/>
              </w:rPr>
              <w:fldChar w:fldCharType="begin">
                <w:ffData>
                  <w:name w:val="Text11"/>
                  <w:enabled/>
                  <w:calcOnExit w:val="0"/>
                  <w:textInput/>
                </w:ffData>
              </w:fldChar>
            </w:r>
            <w:r w:rsidRPr="00231DAD">
              <w:rPr>
                <w:rFonts w:ascii="Microsoft Sans Serif" w:eastAsia="MS Mincho" w:hAnsi="Microsoft Sans Serif" w:cs="Microsoft Sans Serif"/>
                <w:sz w:val="20"/>
                <w:szCs w:val="20"/>
              </w:rPr>
              <w:instrText xml:space="preserve"> FORMTEXT </w:instrText>
            </w:r>
            <w:r w:rsidRPr="00231DAD">
              <w:rPr>
                <w:rFonts w:ascii="Microsoft Sans Serif" w:eastAsia="MS Mincho" w:hAnsi="Microsoft Sans Serif" w:cs="Microsoft Sans Serif"/>
                <w:sz w:val="20"/>
                <w:szCs w:val="20"/>
              </w:rPr>
            </w:r>
            <w:r w:rsidRPr="00231DAD">
              <w:rPr>
                <w:rFonts w:ascii="Microsoft Sans Serif" w:eastAsia="MS Mincho" w:hAnsi="Microsoft Sans Serif" w:cs="Microsoft Sans Serif"/>
                <w:sz w:val="20"/>
                <w:szCs w:val="20"/>
              </w:rPr>
              <w:fldChar w:fldCharType="separate"/>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t> </w:t>
            </w:r>
            <w:r w:rsidRPr="00231DAD">
              <w:rPr>
                <w:rFonts w:ascii="Microsoft Sans Serif" w:eastAsia="MS Mincho" w:hAnsi="Microsoft Sans Serif" w:cs="Microsoft Sans Serif"/>
                <w:sz w:val="20"/>
                <w:szCs w:val="20"/>
              </w:rPr>
              <w:fldChar w:fldCharType="end"/>
            </w:r>
          </w:p>
        </w:tc>
      </w:tr>
    </w:tbl>
    <w:p w14:paraId="1812B75A" w14:textId="77777777" w:rsidR="006B5CD0" w:rsidRPr="00231DAD" w:rsidRDefault="006B5CD0" w:rsidP="006B5CD0"/>
    <w:p w14:paraId="2110C686" w14:textId="77777777" w:rsidR="006B5CD0" w:rsidRPr="00231DAD" w:rsidRDefault="006B5CD0" w:rsidP="006B5CD0">
      <w:pPr>
        <w:rPr>
          <w:sz w:val="2"/>
          <w:szCs w:val="2"/>
        </w:rPr>
      </w:pPr>
    </w:p>
    <w:p w14:paraId="1B9CB974" w14:textId="77777777" w:rsidR="006B5CD0" w:rsidRPr="00231DAD" w:rsidRDefault="006B5CD0" w:rsidP="006B5CD0">
      <w:pPr>
        <w:rPr>
          <w:sz w:val="2"/>
          <w:szCs w:val="2"/>
        </w:rPr>
      </w:pPr>
    </w:p>
    <w:p w14:paraId="66836883" w14:textId="77777777" w:rsidR="006B5CD0" w:rsidRPr="00231DAD" w:rsidRDefault="006B5CD0" w:rsidP="006B5CD0">
      <w:pPr>
        <w:rPr>
          <w:sz w:val="2"/>
          <w:szCs w:val="2"/>
        </w:rPr>
      </w:pPr>
    </w:p>
    <w:p w14:paraId="5A4D4D78" w14:textId="77777777" w:rsidR="006B5CD0" w:rsidRPr="00231DAD" w:rsidRDefault="006B5CD0" w:rsidP="006B5CD0">
      <w:pPr>
        <w:rPr>
          <w:sz w:val="2"/>
          <w:szCs w:val="2"/>
        </w:rPr>
      </w:pPr>
    </w:p>
    <w:p w14:paraId="62A1D34D" w14:textId="77777777" w:rsidR="006B5CD0" w:rsidRPr="00231DAD" w:rsidRDefault="006B5CD0" w:rsidP="006B5CD0">
      <w:pPr>
        <w:rPr>
          <w:sz w:val="2"/>
          <w:szCs w:val="2"/>
        </w:rPr>
      </w:pPr>
    </w:p>
    <w:p w14:paraId="75342196" w14:textId="77777777" w:rsidR="00674400" w:rsidRPr="00231DAD" w:rsidRDefault="00674400" w:rsidP="006B5CD0">
      <w:pPr>
        <w:rPr>
          <w:sz w:val="2"/>
          <w:szCs w:val="2"/>
        </w:rPr>
      </w:pPr>
    </w:p>
    <w:p w14:paraId="6BF977EB" w14:textId="77777777" w:rsidR="00674400" w:rsidRPr="00231DAD" w:rsidRDefault="00674400" w:rsidP="00674400">
      <w:pPr>
        <w:rPr>
          <w:sz w:val="2"/>
          <w:szCs w:val="2"/>
        </w:rPr>
      </w:pPr>
    </w:p>
    <w:p w14:paraId="5C7A5919" w14:textId="77777777" w:rsidR="00674400" w:rsidRPr="00231DAD" w:rsidRDefault="00674400" w:rsidP="00674400">
      <w:pPr>
        <w:rPr>
          <w:sz w:val="2"/>
          <w:szCs w:val="2"/>
        </w:rPr>
      </w:pPr>
    </w:p>
    <w:p w14:paraId="5CB8EF1E" w14:textId="77777777" w:rsidR="00674400" w:rsidRPr="00231DAD" w:rsidRDefault="00674400" w:rsidP="00674400">
      <w:pPr>
        <w:rPr>
          <w:sz w:val="2"/>
          <w:szCs w:val="2"/>
        </w:rPr>
      </w:pPr>
    </w:p>
    <w:p w14:paraId="3DBA4656" w14:textId="77777777" w:rsidR="00674400" w:rsidRPr="00231DAD" w:rsidRDefault="00674400" w:rsidP="00674400">
      <w:pPr>
        <w:rPr>
          <w:sz w:val="2"/>
          <w:szCs w:val="2"/>
        </w:rPr>
      </w:pPr>
    </w:p>
    <w:p w14:paraId="2E29356C" w14:textId="77777777" w:rsidR="00674400" w:rsidRPr="00231DAD" w:rsidRDefault="00674400" w:rsidP="00674400">
      <w:pPr>
        <w:rPr>
          <w:sz w:val="2"/>
          <w:szCs w:val="2"/>
        </w:rPr>
      </w:pPr>
    </w:p>
    <w:p w14:paraId="7DF34473" w14:textId="77777777" w:rsidR="00674400" w:rsidRPr="00231DAD" w:rsidRDefault="00674400" w:rsidP="00674400">
      <w:pPr>
        <w:rPr>
          <w:sz w:val="2"/>
          <w:szCs w:val="2"/>
        </w:rPr>
      </w:pPr>
    </w:p>
    <w:p w14:paraId="7895F645" w14:textId="77777777" w:rsidR="00674400" w:rsidRPr="00231DAD" w:rsidRDefault="00674400" w:rsidP="00674400">
      <w:pPr>
        <w:rPr>
          <w:sz w:val="2"/>
          <w:szCs w:val="2"/>
        </w:rPr>
      </w:pPr>
    </w:p>
    <w:p w14:paraId="2C15B712" w14:textId="77777777" w:rsidR="00674400" w:rsidRPr="00231DAD" w:rsidRDefault="00674400" w:rsidP="00674400">
      <w:pPr>
        <w:rPr>
          <w:sz w:val="2"/>
          <w:szCs w:val="2"/>
        </w:rPr>
      </w:pPr>
    </w:p>
    <w:p w14:paraId="581CE6B5" w14:textId="77777777" w:rsidR="00674400" w:rsidRPr="00231DAD" w:rsidRDefault="00674400" w:rsidP="00674400">
      <w:pPr>
        <w:rPr>
          <w:sz w:val="2"/>
          <w:szCs w:val="2"/>
        </w:rPr>
      </w:pPr>
    </w:p>
    <w:p w14:paraId="67CB9E4B" w14:textId="77777777" w:rsidR="00674400" w:rsidRPr="00231DAD" w:rsidRDefault="00674400" w:rsidP="00674400">
      <w:pPr>
        <w:rPr>
          <w:sz w:val="2"/>
          <w:szCs w:val="2"/>
        </w:rPr>
      </w:pPr>
    </w:p>
    <w:p w14:paraId="09849CB5" w14:textId="77777777" w:rsidR="00674400" w:rsidRPr="00231DAD" w:rsidRDefault="00674400" w:rsidP="00674400">
      <w:pPr>
        <w:rPr>
          <w:sz w:val="2"/>
          <w:szCs w:val="2"/>
        </w:rPr>
      </w:pPr>
    </w:p>
    <w:p w14:paraId="3F7C9017" w14:textId="77777777" w:rsidR="00674400" w:rsidRPr="00231DAD" w:rsidRDefault="00674400" w:rsidP="00674400">
      <w:pPr>
        <w:rPr>
          <w:sz w:val="2"/>
          <w:szCs w:val="2"/>
        </w:rPr>
      </w:pPr>
    </w:p>
    <w:p w14:paraId="28B08F02" w14:textId="77777777" w:rsidR="00674400" w:rsidRPr="00231DAD" w:rsidRDefault="00674400" w:rsidP="00674400">
      <w:pPr>
        <w:rPr>
          <w:sz w:val="2"/>
          <w:szCs w:val="2"/>
        </w:rPr>
      </w:pPr>
    </w:p>
    <w:p w14:paraId="186B129A" w14:textId="77777777" w:rsidR="00674400" w:rsidRPr="00231DAD" w:rsidRDefault="00674400" w:rsidP="00674400">
      <w:pPr>
        <w:rPr>
          <w:sz w:val="2"/>
          <w:szCs w:val="2"/>
        </w:rPr>
      </w:pPr>
    </w:p>
    <w:p w14:paraId="5EB54D60" w14:textId="77777777" w:rsidR="00674400" w:rsidRPr="00231DAD" w:rsidRDefault="00674400" w:rsidP="00674400">
      <w:pPr>
        <w:rPr>
          <w:sz w:val="2"/>
          <w:szCs w:val="2"/>
        </w:rPr>
      </w:pPr>
    </w:p>
    <w:p w14:paraId="6C6634E3" w14:textId="77777777" w:rsidR="00674400" w:rsidRPr="00231DAD" w:rsidRDefault="00674400" w:rsidP="00674400">
      <w:pPr>
        <w:rPr>
          <w:sz w:val="2"/>
          <w:szCs w:val="2"/>
        </w:rPr>
      </w:pPr>
    </w:p>
    <w:p w14:paraId="2807E094" w14:textId="77777777" w:rsidR="00674400" w:rsidRPr="00231DAD" w:rsidRDefault="00674400" w:rsidP="00674400">
      <w:pPr>
        <w:rPr>
          <w:sz w:val="2"/>
          <w:szCs w:val="2"/>
        </w:rPr>
      </w:pPr>
    </w:p>
    <w:p w14:paraId="513F47D6" w14:textId="77777777" w:rsidR="00674400" w:rsidRPr="00231DAD" w:rsidRDefault="00674400" w:rsidP="00674400">
      <w:pPr>
        <w:rPr>
          <w:sz w:val="2"/>
          <w:szCs w:val="2"/>
        </w:rPr>
      </w:pPr>
    </w:p>
    <w:p w14:paraId="03B3ADD2" w14:textId="77777777" w:rsidR="00674400" w:rsidRPr="00231DAD" w:rsidRDefault="00674400" w:rsidP="00674400">
      <w:pPr>
        <w:rPr>
          <w:sz w:val="2"/>
          <w:szCs w:val="2"/>
        </w:rPr>
      </w:pPr>
    </w:p>
    <w:p w14:paraId="1F1FF2EF" w14:textId="77777777" w:rsidR="00674400" w:rsidRPr="00231DAD" w:rsidRDefault="00674400" w:rsidP="00674400">
      <w:pPr>
        <w:rPr>
          <w:sz w:val="2"/>
          <w:szCs w:val="2"/>
        </w:rPr>
      </w:pPr>
    </w:p>
    <w:p w14:paraId="27B783A8" w14:textId="77777777" w:rsidR="00674400" w:rsidRPr="00231DAD" w:rsidRDefault="00674400" w:rsidP="00674400">
      <w:pPr>
        <w:rPr>
          <w:sz w:val="2"/>
          <w:szCs w:val="2"/>
        </w:rPr>
      </w:pPr>
    </w:p>
    <w:p w14:paraId="46428CC9" w14:textId="77777777" w:rsidR="00674400" w:rsidRPr="00231DAD" w:rsidRDefault="00674400" w:rsidP="00674400">
      <w:pPr>
        <w:rPr>
          <w:sz w:val="2"/>
          <w:szCs w:val="2"/>
        </w:rPr>
      </w:pPr>
    </w:p>
    <w:p w14:paraId="021FE32D" w14:textId="77777777" w:rsidR="00674400" w:rsidRPr="00231DAD" w:rsidRDefault="00674400" w:rsidP="00674400">
      <w:pPr>
        <w:rPr>
          <w:sz w:val="2"/>
          <w:szCs w:val="2"/>
        </w:rPr>
      </w:pPr>
    </w:p>
    <w:p w14:paraId="1C5AD4E5" w14:textId="77777777" w:rsidR="00674400" w:rsidRPr="00231DAD" w:rsidRDefault="00674400" w:rsidP="00674400">
      <w:pPr>
        <w:rPr>
          <w:sz w:val="2"/>
          <w:szCs w:val="2"/>
        </w:rPr>
      </w:pPr>
    </w:p>
    <w:p w14:paraId="63A61ABA" w14:textId="77777777" w:rsidR="00674400" w:rsidRPr="00231DAD" w:rsidRDefault="00674400" w:rsidP="00674400">
      <w:pPr>
        <w:rPr>
          <w:sz w:val="2"/>
          <w:szCs w:val="2"/>
        </w:rPr>
      </w:pPr>
    </w:p>
    <w:p w14:paraId="765C31A0" w14:textId="77777777" w:rsidR="00674400" w:rsidRPr="00231DAD" w:rsidRDefault="00674400" w:rsidP="00674400">
      <w:pPr>
        <w:rPr>
          <w:sz w:val="2"/>
          <w:szCs w:val="2"/>
        </w:rPr>
      </w:pPr>
    </w:p>
    <w:p w14:paraId="49E8C215" w14:textId="77777777" w:rsidR="00674400" w:rsidRPr="00231DAD" w:rsidRDefault="00674400" w:rsidP="00674400">
      <w:pPr>
        <w:rPr>
          <w:sz w:val="2"/>
          <w:szCs w:val="2"/>
        </w:rPr>
      </w:pPr>
    </w:p>
    <w:p w14:paraId="016A7C52" w14:textId="77777777" w:rsidR="00674400" w:rsidRPr="00231DAD" w:rsidRDefault="00674400" w:rsidP="00674400">
      <w:pPr>
        <w:rPr>
          <w:sz w:val="2"/>
          <w:szCs w:val="2"/>
        </w:rPr>
      </w:pPr>
    </w:p>
    <w:p w14:paraId="6D2FFD59" w14:textId="77777777" w:rsidR="00674400" w:rsidRPr="00231DAD" w:rsidRDefault="00674400" w:rsidP="00674400">
      <w:pPr>
        <w:rPr>
          <w:sz w:val="2"/>
          <w:szCs w:val="2"/>
        </w:rPr>
      </w:pPr>
    </w:p>
    <w:p w14:paraId="65173BF0" w14:textId="77777777" w:rsidR="00674400" w:rsidRPr="00231DAD" w:rsidRDefault="00674400" w:rsidP="00674400">
      <w:pPr>
        <w:rPr>
          <w:sz w:val="2"/>
          <w:szCs w:val="2"/>
        </w:rPr>
      </w:pPr>
    </w:p>
    <w:p w14:paraId="47634E43" w14:textId="77777777" w:rsidR="00674400" w:rsidRPr="00231DAD" w:rsidRDefault="00674400" w:rsidP="00674400">
      <w:pPr>
        <w:rPr>
          <w:sz w:val="2"/>
          <w:szCs w:val="2"/>
        </w:rPr>
      </w:pPr>
    </w:p>
    <w:p w14:paraId="47BE45A5" w14:textId="77777777" w:rsidR="00674400" w:rsidRPr="00231DAD" w:rsidRDefault="00674400" w:rsidP="00674400">
      <w:pPr>
        <w:rPr>
          <w:sz w:val="2"/>
          <w:szCs w:val="2"/>
        </w:rPr>
      </w:pPr>
    </w:p>
    <w:p w14:paraId="69829498" w14:textId="77777777" w:rsidR="00674400" w:rsidRPr="00231DAD" w:rsidRDefault="00674400" w:rsidP="00674400">
      <w:pPr>
        <w:rPr>
          <w:sz w:val="2"/>
          <w:szCs w:val="2"/>
        </w:rPr>
      </w:pPr>
    </w:p>
    <w:p w14:paraId="518B7A43" w14:textId="77777777" w:rsidR="00674400" w:rsidRPr="00231DAD" w:rsidRDefault="00674400" w:rsidP="00674400">
      <w:pPr>
        <w:rPr>
          <w:sz w:val="2"/>
          <w:szCs w:val="2"/>
        </w:rPr>
      </w:pPr>
    </w:p>
    <w:p w14:paraId="6EDE3D85" w14:textId="77777777" w:rsidR="00674400" w:rsidRPr="00231DAD" w:rsidRDefault="00674400" w:rsidP="00674400">
      <w:pPr>
        <w:rPr>
          <w:sz w:val="2"/>
          <w:szCs w:val="2"/>
        </w:rPr>
      </w:pPr>
    </w:p>
    <w:p w14:paraId="5EEB07B5" w14:textId="77777777" w:rsidR="00674400" w:rsidRPr="00231DAD" w:rsidRDefault="00674400" w:rsidP="00674400">
      <w:pPr>
        <w:rPr>
          <w:sz w:val="2"/>
          <w:szCs w:val="2"/>
        </w:rPr>
      </w:pPr>
    </w:p>
    <w:p w14:paraId="79939646" w14:textId="77777777" w:rsidR="00674400" w:rsidRPr="00231DAD" w:rsidRDefault="00674400" w:rsidP="00674400">
      <w:pPr>
        <w:rPr>
          <w:sz w:val="2"/>
          <w:szCs w:val="2"/>
        </w:rPr>
      </w:pPr>
    </w:p>
    <w:p w14:paraId="2DF8EE5F" w14:textId="77777777" w:rsidR="00674400" w:rsidRPr="00231DAD" w:rsidRDefault="00674400" w:rsidP="00674400">
      <w:pPr>
        <w:rPr>
          <w:sz w:val="2"/>
          <w:szCs w:val="2"/>
        </w:rPr>
      </w:pPr>
    </w:p>
    <w:p w14:paraId="41DD7E90" w14:textId="77777777" w:rsidR="00674400" w:rsidRPr="00231DAD" w:rsidRDefault="00674400" w:rsidP="00674400">
      <w:pPr>
        <w:rPr>
          <w:sz w:val="2"/>
          <w:szCs w:val="2"/>
        </w:rPr>
      </w:pPr>
    </w:p>
    <w:p w14:paraId="694D4229" w14:textId="77777777" w:rsidR="00674400" w:rsidRPr="00231DAD" w:rsidRDefault="00674400" w:rsidP="00674400">
      <w:pPr>
        <w:rPr>
          <w:sz w:val="2"/>
          <w:szCs w:val="2"/>
        </w:rPr>
      </w:pPr>
    </w:p>
    <w:p w14:paraId="53F015A8" w14:textId="77777777" w:rsidR="00674400" w:rsidRPr="00231DAD" w:rsidRDefault="00674400" w:rsidP="00674400">
      <w:pPr>
        <w:rPr>
          <w:sz w:val="2"/>
          <w:szCs w:val="2"/>
        </w:rPr>
      </w:pPr>
    </w:p>
    <w:p w14:paraId="3C7BA40D" w14:textId="77777777" w:rsidR="00674400" w:rsidRPr="00231DAD" w:rsidRDefault="00674400" w:rsidP="00674400">
      <w:pPr>
        <w:rPr>
          <w:sz w:val="2"/>
          <w:szCs w:val="2"/>
        </w:rPr>
      </w:pPr>
    </w:p>
    <w:p w14:paraId="6E514E47" w14:textId="77777777" w:rsidR="00674400" w:rsidRPr="00231DAD" w:rsidRDefault="00674400" w:rsidP="00674400">
      <w:pPr>
        <w:rPr>
          <w:sz w:val="2"/>
          <w:szCs w:val="2"/>
        </w:rPr>
      </w:pPr>
    </w:p>
    <w:p w14:paraId="4034E58A" w14:textId="77777777" w:rsidR="00674400" w:rsidRPr="00231DAD" w:rsidRDefault="00674400" w:rsidP="00674400">
      <w:pPr>
        <w:rPr>
          <w:sz w:val="2"/>
          <w:szCs w:val="2"/>
        </w:rPr>
      </w:pPr>
    </w:p>
    <w:p w14:paraId="4856C0C4" w14:textId="77777777" w:rsidR="00674400" w:rsidRPr="00231DAD" w:rsidRDefault="00674400" w:rsidP="00674400">
      <w:pPr>
        <w:rPr>
          <w:sz w:val="2"/>
          <w:szCs w:val="2"/>
        </w:rPr>
      </w:pPr>
    </w:p>
    <w:p w14:paraId="432DECAE" w14:textId="77777777" w:rsidR="00674400" w:rsidRPr="00231DAD" w:rsidRDefault="00674400" w:rsidP="00674400">
      <w:pPr>
        <w:rPr>
          <w:sz w:val="2"/>
          <w:szCs w:val="2"/>
        </w:rPr>
      </w:pPr>
    </w:p>
    <w:p w14:paraId="53DDA201" w14:textId="77777777" w:rsidR="00674400" w:rsidRPr="00231DAD" w:rsidRDefault="00674400" w:rsidP="00674400">
      <w:pPr>
        <w:rPr>
          <w:sz w:val="2"/>
          <w:szCs w:val="2"/>
        </w:rPr>
      </w:pPr>
    </w:p>
    <w:p w14:paraId="789CF58C" w14:textId="77777777" w:rsidR="00674400" w:rsidRPr="00231DAD" w:rsidRDefault="00674400" w:rsidP="00674400">
      <w:pPr>
        <w:rPr>
          <w:sz w:val="2"/>
          <w:szCs w:val="2"/>
        </w:rPr>
      </w:pPr>
    </w:p>
    <w:p w14:paraId="3884FF5C" w14:textId="77777777" w:rsidR="00674400" w:rsidRPr="00231DAD" w:rsidRDefault="00674400" w:rsidP="00674400">
      <w:pPr>
        <w:rPr>
          <w:sz w:val="2"/>
          <w:szCs w:val="2"/>
        </w:rPr>
      </w:pPr>
    </w:p>
    <w:p w14:paraId="61453DDE" w14:textId="77777777" w:rsidR="00674400" w:rsidRPr="00231DAD" w:rsidRDefault="00674400" w:rsidP="00674400">
      <w:pPr>
        <w:rPr>
          <w:sz w:val="2"/>
          <w:szCs w:val="2"/>
        </w:rPr>
      </w:pPr>
    </w:p>
    <w:p w14:paraId="3863587F" w14:textId="77777777" w:rsidR="00674400" w:rsidRPr="00231DAD" w:rsidRDefault="00674400" w:rsidP="00674400">
      <w:pPr>
        <w:rPr>
          <w:sz w:val="2"/>
          <w:szCs w:val="2"/>
        </w:rPr>
      </w:pPr>
    </w:p>
    <w:p w14:paraId="5646DAB9" w14:textId="77777777" w:rsidR="00674400" w:rsidRPr="00231DAD" w:rsidRDefault="00674400" w:rsidP="00674400">
      <w:pPr>
        <w:rPr>
          <w:sz w:val="2"/>
          <w:szCs w:val="2"/>
        </w:rPr>
      </w:pPr>
    </w:p>
    <w:p w14:paraId="7741DC32" w14:textId="77777777" w:rsidR="00674400" w:rsidRPr="00231DAD" w:rsidRDefault="00674400" w:rsidP="00674400">
      <w:pPr>
        <w:rPr>
          <w:sz w:val="2"/>
          <w:szCs w:val="2"/>
        </w:rPr>
      </w:pPr>
    </w:p>
    <w:p w14:paraId="34A96712" w14:textId="77777777" w:rsidR="00674400" w:rsidRPr="00231DAD" w:rsidRDefault="00674400" w:rsidP="00674400">
      <w:pPr>
        <w:rPr>
          <w:sz w:val="2"/>
          <w:szCs w:val="2"/>
        </w:rPr>
      </w:pPr>
    </w:p>
    <w:p w14:paraId="61E3EF95" w14:textId="77777777" w:rsidR="00674400" w:rsidRPr="00231DAD" w:rsidRDefault="00674400" w:rsidP="00674400">
      <w:pPr>
        <w:rPr>
          <w:sz w:val="2"/>
          <w:szCs w:val="2"/>
        </w:rPr>
      </w:pPr>
    </w:p>
    <w:p w14:paraId="006B235D" w14:textId="77777777" w:rsidR="00674400" w:rsidRPr="00231DAD" w:rsidRDefault="00674400" w:rsidP="00674400">
      <w:pPr>
        <w:rPr>
          <w:sz w:val="2"/>
          <w:szCs w:val="2"/>
        </w:rPr>
      </w:pPr>
    </w:p>
    <w:p w14:paraId="29386068" w14:textId="77777777" w:rsidR="00674400" w:rsidRPr="00231DAD" w:rsidRDefault="00674400" w:rsidP="00674400">
      <w:pPr>
        <w:rPr>
          <w:sz w:val="2"/>
          <w:szCs w:val="2"/>
        </w:rPr>
      </w:pPr>
    </w:p>
    <w:p w14:paraId="72D74368" w14:textId="77777777" w:rsidR="00674400" w:rsidRPr="00231DAD" w:rsidRDefault="00674400" w:rsidP="00674400">
      <w:pPr>
        <w:rPr>
          <w:sz w:val="2"/>
          <w:szCs w:val="2"/>
        </w:rPr>
      </w:pPr>
    </w:p>
    <w:p w14:paraId="4741D904" w14:textId="77777777" w:rsidR="00674400" w:rsidRPr="00231DAD" w:rsidRDefault="00674400" w:rsidP="00674400">
      <w:pPr>
        <w:rPr>
          <w:sz w:val="2"/>
          <w:szCs w:val="2"/>
        </w:rPr>
      </w:pPr>
    </w:p>
    <w:p w14:paraId="442F43CC" w14:textId="77777777" w:rsidR="00674400" w:rsidRPr="00231DAD" w:rsidRDefault="00674400" w:rsidP="00674400">
      <w:pPr>
        <w:rPr>
          <w:sz w:val="2"/>
          <w:szCs w:val="2"/>
        </w:rPr>
        <w:sectPr w:rsidR="00674400" w:rsidRPr="00231DAD" w:rsidSect="005A0BBE">
          <w:headerReference w:type="first" r:id="rId13"/>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6448BEAD" w14:textId="77777777" w:rsidR="000576C7" w:rsidRPr="00231DAD" w:rsidRDefault="006D2A8A" w:rsidP="000576C7">
      <w:pPr>
        <w:rPr>
          <w:rFonts w:ascii="Microsoft Sans Serif" w:hAnsi="Microsoft Sans Serif" w:cs="Microsoft Sans Serif"/>
          <w:sz w:val="20"/>
          <w:szCs w:val="20"/>
        </w:rPr>
      </w:pPr>
      <w:r w:rsidRPr="00231DAD">
        <w:rPr>
          <w:rFonts w:ascii="Microsoft Sans Serif" w:hAnsi="Microsoft Sans Serif" w:cs="Microsoft Sans Serif"/>
          <w:b/>
          <w:sz w:val="20"/>
          <w:szCs w:val="20"/>
        </w:rPr>
        <w:lastRenderedPageBreak/>
        <w:t>Veuillez ind</w:t>
      </w:r>
      <w:r w:rsidR="00231FEC" w:rsidRPr="00231DAD">
        <w:rPr>
          <w:rFonts w:ascii="Microsoft Sans Serif" w:hAnsi="Microsoft Sans Serif" w:cs="Microsoft Sans Serif"/>
          <w:b/>
          <w:sz w:val="20"/>
          <w:szCs w:val="20"/>
        </w:rPr>
        <w:t xml:space="preserve">iquer au meilleur de votre connaissance les coordonnées de toute </w:t>
      </w:r>
      <w:r w:rsidR="00231FEC" w:rsidRPr="00231DAD">
        <w:rPr>
          <w:rFonts w:ascii="Microsoft Sans Serif" w:hAnsi="Microsoft Sans Serif" w:cs="Microsoft Sans Serif"/>
          <w:b/>
          <w:i/>
          <w:sz w:val="20"/>
          <w:szCs w:val="20"/>
        </w:rPr>
        <w:t xml:space="preserve">Partie affectée </w:t>
      </w:r>
      <w:r w:rsidR="00231FEC" w:rsidRPr="00231DAD">
        <w:rPr>
          <w:rFonts w:ascii="Microsoft Sans Serif" w:hAnsi="Microsoft Sans Serif" w:cs="Microsoft Sans Serif"/>
          <w:b/>
          <w:sz w:val="20"/>
          <w:szCs w:val="20"/>
        </w:rPr>
        <w:t>par l’</w:t>
      </w:r>
      <w:r w:rsidR="00231FEC" w:rsidRPr="00231DAD">
        <w:rPr>
          <w:rFonts w:ascii="Microsoft Sans Serif" w:hAnsi="Microsoft Sans Serif" w:cs="Microsoft Sans Serif"/>
          <w:b/>
          <w:i/>
          <w:sz w:val="20"/>
          <w:szCs w:val="20"/>
        </w:rPr>
        <w:t>Intervention</w:t>
      </w:r>
      <w:r w:rsidR="00231FEC" w:rsidRPr="00231DAD">
        <w:rPr>
          <w:rFonts w:ascii="Microsoft Sans Serif" w:hAnsi="Microsoft Sans Serif" w:cs="Microsoft Sans Serif"/>
          <w:b/>
          <w:sz w:val="20"/>
          <w:szCs w:val="20"/>
        </w:rPr>
        <w:t xml:space="preserve"> </w:t>
      </w:r>
      <w:r w:rsidR="00872B33" w:rsidRPr="00231DAD">
        <w:rPr>
          <w:rFonts w:ascii="Microsoft Sans Serif" w:hAnsi="Microsoft Sans Serif" w:cs="Microsoft Sans Serif"/>
          <w:b/>
          <w:sz w:val="20"/>
          <w:szCs w:val="20"/>
        </w:rPr>
        <w:t>identifiée</w:t>
      </w:r>
      <w:r w:rsidR="00231FEC" w:rsidRPr="00231DAD">
        <w:rPr>
          <w:rFonts w:ascii="Microsoft Sans Serif" w:hAnsi="Microsoft Sans Serif" w:cs="Microsoft Sans Serif"/>
          <w:b/>
          <w:sz w:val="20"/>
          <w:szCs w:val="20"/>
        </w:rPr>
        <w:t xml:space="preserve"> dans la section E du présent formulaire </w:t>
      </w:r>
      <w:r w:rsidR="000576C7" w:rsidRPr="00231DAD">
        <w:rPr>
          <w:rFonts w:ascii="Microsoft Sans Serif" w:hAnsi="Microsoft Sans Serif" w:cs="Microsoft Sans Serif"/>
          <w:sz w:val="20"/>
          <w:szCs w:val="20"/>
        </w:rPr>
        <w:t xml:space="preserve">(S’il y a plus de six (6) </w:t>
      </w:r>
      <w:r w:rsidR="000576C7" w:rsidRPr="00231DAD">
        <w:rPr>
          <w:rFonts w:ascii="Microsoft Sans Serif" w:hAnsi="Microsoft Sans Serif" w:cs="Microsoft Sans Serif"/>
          <w:i/>
          <w:sz w:val="20"/>
          <w:szCs w:val="20"/>
        </w:rPr>
        <w:t>Parties affectées</w:t>
      </w:r>
      <w:r w:rsidR="000576C7" w:rsidRPr="00231DAD">
        <w:rPr>
          <w:rFonts w:ascii="Microsoft Sans Serif" w:hAnsi="Microsoft Sans Serif" w:cs="Microsoft Sans Serif"/>
          <w:sz w:val="20"/>
          <w:szCs w:val="20"/>
        </w:rPr>
        <w:t xml:space="preserve">, veuillez joindre l’information au </w:t>
      </w:r>
      <w:r w:rsidR="003A264E" w:rsidRPr="00231DAD">
        <w:rPr>
          <w:rFonts w:ascii="Microsoft Sans Serif" w:hAnsi="Microsoft Sans Serif" w:cs="Microsoft Sans Serif"/>
          <w:sz w:val="20"/>
          <w:szCs w:val="20"/>
        </w:rPr>
        <w:t xml:space="preserve">présent </w:t>
      </w:r>
      <w:r w:rsidR="000576C7" w:rsidRPr="00231DAD">
        <w:rPr>
          <w:rFonts w:ascii="Microsoft Sans Serif" w:hAnsi="Microsoft Sans Serif" w:cs="Microsoft Sans Serif"/>
          <w:sz w:val="20"/>
          <w:szCs w:val="20"/>
        </w:rPr>
        <w:t>formulaire).</w:t>
      </w:r>
    </w:p>
    <w:p w14:paraId="55C7DD52" w14:textId="77777777" w:rsidR="00674400" w:rsidRPr="00231DAD" w:rsidRDefault="00674400" w:rsidP="00674400"/>
    <w:p w14:paraId="6F8270E5" w14:textId="77777777" w:rsidR="00674400" w:rsidRPr="00231DAD" w:rsidRDefault="00674400" w:rsidP="0067440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327"/>
        <w:gridCol w:w="141"/>
        <w:gridCol w:w="1701"/>
        <w:gridCol w:w="1701"/>
        <w:gridCol w:w="41"/>
        <w:gridCol w:w="791"/>
        <w:gridCol w:w="161"/>
        <w:gridCol w:w="335"/>
        <w:gridCol w:w="3067"/>
      </w:tblGrid>
      <w:tr w:rsidR="00225FAE" w:rsidRPr="00231DAD" w14:paraId="394ADE40" w14:textId="77777777" w:rsidTr="007178D3">
        <w:trPr>
          <w:cantSplit/>
        </w:trPr>
        <w:tc>
          <w:tcPr>
            <w:tcW w:w="3510" w:type="dxa"/>
            <w:gridSpan w:val="4"/>
            <w:tcBorders>
              <w:top w:val="nil"/>
              <w:left w:val="nil"/>
              <w:bottom w:val="nil"/>
              <w:right w:val="nil"/>
            </w:tcBorders>
          </w:tcPr>
          <w:p w14:paraId="7A3206C9"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6C3B4820"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147CF296" w14:textId="77777777" w:rsidTr="007178D3">
        <w:trPr>
          <w:cantSplit/>
        </w:trPr>
        <w:tc>
          <w:tcPr>
            <w:tcW w:w="1668" w:type="dxa"/>
            <w:gridSpan w:val="2"/>
            <w:tcBorders>
              <w:top w:val="nil"/>
              <w:left w:val="nil"/>
              <w:bottom w:val="nil"/>
              <w:right w:val="nil"/>
            </w:tcBorders>
          </w:tcPr>
          <w:p w14:paraId="083D0303"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 </w:t>
            </w:r>
            <w:r w:rsidR="00EC3B2E" w:rsidRPr="00231DAD">
              <w:rPr>
                <w:rFonts w:ascii="Microsoft Sans Serif" w:hAnsi="Microsoft Sans Serif" w:cs="Microsoft Sans Serif"/>
                <w:sz w:val="20"/>
                <w:szCs w:val="20"/>
              </w:rPr>
              <w:t xml:space="preserve">de famille </w:t>
            </w:r>
            <w:r w:rsidRPr="00231DAD">
              <w:rPr>
                <w:rFonts w:ascii="Microsoft Sans Serif" w:hAnsi="Microsoft Sans Serif" w:cs="Microsoft Sans Serif"/>
                <w:sz w:val="20"/>
                <w:szCs w:val="20"/>
              </w:rPr>
              <w:t>:</w:t>
            </w:r>
          </w:p>
        </w:tc>
        <w:tc>
          <w:tcPr>
            <w:tcW w:w="3543" w:type="dxa"/>
            <w:gridSpan w:val="3"/>
            <w:tcBorders>
              <w:top w:val="nil"/>
              <w:left w:val="nil"/>
              <w:bottom w:val="single" w:sz="4" w:space="0" w:color="auto"/>
              <w:right w:val="nil"/>
            </w:tcBorders>
          </w:tcPr>
          <w:p w14:paraId="27A941B0"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993" w:type="dxa"/>
            <w:gridSpan w:val="3"/>
            <w:tcBorders>
              <w:top w:val="nil"/>
              <w:left w:val="nil"/>
              <w:bottom w:val="nil"/>
              <w:right w:val="nil"/>
            </w:tcBorders>
          </w:tcPr>
          <w:p w14:paraId="2349CE3D"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402" w:type="dxa"/>
            <w:gridSpan w:val="2"/>
            <w:tcBorders>
              <w:top w:val="nil"/>
              <w:left w:val="nil"/>
              <w:bottom w:val="single" w:sz="4" w:space="0" w:color="auto"/>
              <w:right w:val="nil"/>
            </w:tcBorders>
          </w:tcPr>
          <w:p w14:paraId="6179B0B5"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5DCB337F" w14:textId="77777777" w:rsidTr="007178D3">
        <w:trPr>
          <w:cantSplit/>
        </w:trPr>
        <w:tc>
          <w:tcPr>
            <w:tcW w:w="1809" w:type="dxa"/>
            <w:gridSpan w:val="3"/>
            <w:tcBorders>
              <w:top w:val="nil"/>
              <w:left w:val="nil"/>
              <w:bottom w:val="nil"/>
              <w:right w:val="nil"/>
            </w:tcBorders>
          </w:tcPr>
          <w:p w14:paraId="18732E60" w14:textId="77777777" w:rsidR="00225FAE" w:rsidRPr="00231DAD" w:rsidRDefault="00231FEC" w:rsidP="007178D3">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Adresse </w:t>
            </w:r>
            <w:r w:rsidR="00225FAE" w:rsidRPr="00231DAD">
              <w:rPr>
                <w:rFonts w:ascii="Microsoft Sans Serif" w:hAnsi="Microsoft Sans Serif" w:cs="Microsoft Sans Serif"/>
                <w:sz w:val="20"/>
                <w:szCs w:val="20"/>
              </w:rPr>
              <w:t>courriel :</w:t>
            </w:r>
          </w:p>
        </w:tc>
        <w:tc>
          <w:tcPr>
            <w:tcW w:w="3402" w:type="dxa"/>
            <w:gridSpan w:val="2"/>
            <w:tcBorders>
              <w:top w:val="nil"/>
              <w:left w:val="nil"/>
              <w:bottom w:val="single" w:sz="4" w:space="0" w:color="auto"/>
              <w:right w:val="nil"/>
            </w:tcBorders>
          </w:tcPr>
          <w:p w14:paraId="15C6D01A" w14:textId="77777777" w:rsidR="00225FAE" w:rsidRPr="00231DAD" w:rsidRDefault="00225FAE" w:rsidP="007178D3">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1328" w:type="dxa"/>
            <w:gridSpan w:val="4"/>
            <w:tcBorders>
              <w:top w:val="nil"/>
              <w:left w:val="nil"/>
              <w:bottom w:val="nil"/>
              <w:right w:val="nil"/>
            </w:tcBorders>
          </w:tcPr>
          <w:p w14:paraId="072A23E8" w14:textId="77777777" w:rsidR="00225FAE" w:rsidRPr="00231DAD" w:rsidRDefault="00225FAE" w:rsidP="007178D3">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Téléphone :</w:t>
            </w:r>
          </w:p>
        </w:tc>
        <w:tc>
          <w:tcPr>
            <w:tcW w:w="3067" w:type="dxa"/>
            <w:tcBorders>
              <w:top w:val="nil"/>
              <w:left w:val="nil"/>
              <w:bottom w:val="single" w:sz="4" w:space="0" w:color="auto"/>
              <w:right w:val="nil"/>
            </w:tcBorders>
          </w:tcPr>
          <w:p w14:paraId="76B02011" w14:textId="77777777" w:rsidR="00225FAE" w:rsidRPr="00231DAD" w:rsidRDefault="00225FAE" w:rsidP="007178D3">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362DFE5F" w14:textId="77777777" w:rsidTr="007178D3">
        <w:trPr>
          <w:cantSplit/>
          <w:trHeight w:val="316"/>
        </w:trPr>
        <w:tc>
          <w:tcPr>
            <w:tcW w:w="1341" w:type="dxa"/>
            <w:tcBorders>
              <w:top w:val="nil"/>
              <w:left w:val="nil"/>
              <w:bottom w:val="nil"/>
              <w:right w:val="nil"/>
            </w:tcBorders>
            <w:vAlign w:val="center"/>
          </w:tcPr>
          <w:p w14:paraId="57836AC6" w14:textId="77777777" w:rsidR="00225FAE" w:rsidRPr="00231DAD" w:rsidRDefault="00225FAE" w:rsidP="0099599B">
            <w:pPr>
              <w:keepNext/>
              <w:keepLines/>
              <w:rPr>
                <w:rFonts w:ascii="Microsoft Sans Serif" w:hAnsi="Microsoft Sans Serif" w:cs="Microsoft Sans Serif"/>
                <w:sz w:val="16"/>
                <w:szCs w:val="16"/>
              </w:rPr>
            </w:pPr>
          </w:p>
          <w:p w14:paraId="67A40D63" w14:textId="77777777" w:rsidR="00225FAE" w:rsidRPr="00231DAD" w:rsidRDefault="00225FAE" w:rsidP="0099599B">
            <w:pPr>
              <w:keepNext/>
              <w:keepLines/>
              <w:rPr>
                <w:rFonts w:ascii="Microsoft Sans Serif" w:hAnsi="Microsoft Sans Serif" w:cs="Microsoft Sans Serif"/>
                <w:sz w:val="16"/>
                <w:szCs w:val="16"/>
              </w:rPr>
            </w:pPr>
          </w:p>
          <w:p w14:paraId="1BA2788B" w14:textId="77777777" w:rsidR="00225FAE" w:rsidRPr="00231DAD" w:rsidRDefault="00225FAE" w:rsidP="0099599B">
            <w:pPr>
              <w:keepNext/>
              <w:keepLines/>
              <w:rPr>
                <w:rFonts w:ascii="Microsoft Sans Serif" w:hAnsi="Microsoft Sans Serif" w:cs="Microsoft Sans Serif"/>
                <w:sz w:val="16"/>
                <w:szCs w:val="16"/>
              </w:rPr>
            </w:pPr>
          </w:p>
          <w:p w14:paraId="42F71D59" w14:textId="77777777" w:rsidR="00225FAE" w:rsidRPr="00231DAD" w:rsidRDefault="00225FAE" w:rsidP="0099599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1D2DC9A8"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791" w:type="dxa"/>
            <w:tcBorders>
              <w:top w:val="nil"/>
              <w:left w:val="nil"/>
              <w:bottom w:val="nil"/>
              <w:right w:val="nil"/>
            </w:tcBorders>
          </w:tcPr>
          <w:p w14:paraId="009E0235"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3563" w:type="dxa"/>
            <w:gridSpan w:val="3"/>
            <w:tcBorders>
              <w:top w:val="nil"/>
              <w:left w:val="nil"/>
              <w:bottom w:val="nil"/>
              <w:right w:val="nil"/>
            </w:tcBorders>
          </w:tcPr>
          <w:p w14:paraId="48C76C5E" w14:textId="77777777" w:rsidR="00225FAE" w:rsidRPr="00231DAD" w:rsidRDefault="00225FAE" w:rsidP="0099599B">
            <w:pPr>
              <w:keepNext/>
              <w:keepLines/>
              <w:rPr>
                <w:rFonts w:ascii="Microsoft Sans Serif" w:hAnsi="Microsoft Sans Serif" w:cs="Microsoft Sans Serif"/>
                <w:sz w:val="18"/>
                <w:szCs w:val="18"/>
              </w:rPr>
            </w:pPr>
          </w:p>
          <w:p w14:paraId="25952612" w14:textId="77777777" w:rsidR="00225FAE" w:rsidRPr="00231DAD" w:rsidRDefault="00225FAE" w:rsidP="0099599B">
            <w:pPr>
              <w:keepNext/>
              <w:keepLines/>
              <w:rPr>
                <w:rFonts w:ascii="Microsoft Sans Serif" w:hAnsi="Microsoft Sans Serif" w:cs="Microsoft Sans Serif"/>
                <w:sz w:val="18"/>
                <w:szCs w:val="18"/>
              </w:rPr>
            </w:pPr>
          </w:p>
          <w:p w14:paraId="65E25043" w14:textId="77777777" w:rsidR="00225FAE" w:rsidRPr="00231DAD" w:rsidRDefault="00225FAE" w:rsidP="0099599B">
            <w:pPr>
              <w:keepNext/>
              <w:keepLines/>
              <w:rPr>
                <w:rFonts w:ascii="Microsoft Sans Serif" w:hAnsi="Microsoft Sans Serif" w:cs="Microsoft Sans Serif"/>
                <w:sz w:val="18"/>
                <w:szCs w:val="18"/>
              </w:rPr>
            </w:pPr>
          </w:p>
        </w:tc>
      </w:tr>
      <w:tr w:rsidR="00225FAE" w:rsidRPr="00231DAD" w14:paraId="764B8C12" w14:textId="77777777" w:rsidTr="007178D3">
        <w:trPr>
          <w:cantSplit/>
        </w:trPr>
        <w:tc>
          <w:tcPr>
            <w:tcW w:w="3510" w:type="dxa"/>
            <w:gridSpan w:val="4"/>
            <w:tcBorders>
              <w:top w:val="nil"/>
              <w:left w:val="nil"/>
              <w:bottom w:val="nil"/>
              <w:right w:val="nil"/>
            </w:tcBorders>
          </w:tcPr>
          <w:p w14:paraId="1D8448CC"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76E97C1E"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319C8A10" w14:textId="77777777" w:rsidTr="007178D3">
        <w:trPr>
          <w:cantSplit/>
        </w:trPr>
        <w:tc>
          <w:tcPr>
            <w:tcW w:w="1668" w:type="dxa"/>
            <w:gridSpan w:val="2"/>
            <w:tcBorders>
              <w:top w:val="nil"/>
              <w:left w:val="nil"/>
              <w:bottom w:val="nil"/>
              <w:right w:val="nil"/>
            </w:tcBorders>
          </w:tcPr>
          <w:p w14:paraId="4B499470"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w:t>
            </w:r>
            <w:r w:rsidR="00EC3B2E" w:rsidRPr="00231DAD">
              <w:rPr>
                <w:rFonts w:ascii="Microsoft Sans Serif" w:hAnsi="Microsoft Sans Serif" w:cs="Microsoft Sans Serif"/>
                <w:sz w:val="20"/>
                <w:szCs w:val="20"/>
              </w:rPr>
              <w:t xml:space="preserve"> de famille</w:t>
            </w:r>
            <w:r w:rsidRPr="00231DAD">
              <w:rPr>
                <w:rFonts w:ascii="Microsoft Sans Serif" w:hAnsi="Microsoft Sans Serif" w:cs="Microsoft Sans Serif"/>
                <w:sz w:val="20"/>
                <w:szCs w:val="20"/>
              </w:rPr>
              <w:t> :</w:t>
            </w:r>
          </w:p>
        </w:tc>
        <w:tc>
          <w:tcPr>
            <w:tcW w:w="3543" w:type="dxa"/>
            <w:gridSpan w:val="3"/>
            <w:tcBorders>
              <w:top w:val="nil"/>
              <w:left w:val="nil"/>
              <w:bottom w:val="single" w:sz="4" w:space="0" w:color="auto"/>
              <w:right w:val="nil"/>
            </w:tcBorders>
          </w:tcPr>
          <w:p w14:paraId="60D056F1"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993" w:type="dxa"/>
            <w:gridSpan w:val="3"/>
            <w:tcBorders>
              <w:top w:val="nil"/>
              <w:left w:val="nil"/>
              <w:bottom w:val="nil"/>
              <w:right w:val="nil"/>
            </w:tcBorders>
          </w:tcPr>
          <w:p w14:paraId="33A4359E"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402" w:type="dxa"/>
            <w:gridSpan w:val="2"/>
            <w:tcBorders>
              <w:top w:val="nil"/>
              <w:left w:val="nil"/>
              <w:bottom w:val="single" w:sz="4" w:space="0" w:color="auto"/>
              <w:right w:val="nil"/>
            </w:tcBorders>
          </w:tcPr>
          <w:p w14:paraId="3DA9AE9D"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5A117161" w14:textId="77777777" w:rsidTr="007178D3">
        <w:trPr>
          <w:cantSplit/>
        </w:trPr>
        <w:tc>
          <w:tcPr>
            <w:tcW w:w="1809" w:type="dxa"/>
            <w:gridSpan w:val="3"/>
            <w:tcBorders>
              <w:top w:val="nil"/>
              <w:left w:val="nil"/>
              <w:bottom w:val="nil"/>
              <w:right w:val="nil"/>
            </w:tcBorders>
          </w:tcPr>
          <w:p w14:paraId="5D695729" w14:textId="77777777" w:rsidR="00225FAE" w:rsidRPr="00231DAD" w:rsidRDefault="00231FEC"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Adresse </w:t>
            </w:r>
            <w:r w:rsidR="00225FAE" w:rsidRPr="00231DAD">
              <w:rPr>
                <w:rFonts w:ascii="Microsoft Sans Serif" w:hAnsi="Microsoft Sans Serif" w:cs="Microsoft Sans Serif"/>
                <w:sz w:val="20"/>
                <w:szCs w:val="20"/>
              </w:rPr>
              <w:t>courriel :</w:t>
            </w:r>
          </w:p>
        </w:tc>
        <w:tc>
          <w:tcPr>
            <w:tcW w:w="3402" w:type="dxa"/>
            <w:gridSpan w:val="2"/>
            <w:tcBorders>
              <w:top w:val="nil"/>
              <w:left w:val="nil"/>
              <w:bottom w:val="single" w:sz="4" w:space="0" w:color="auto"/>
              <w:right w:val="nil"/>
            </w:tcBorders>
          </w:tcPr>
          <w:p w14:paraId="2D41A772"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1328" w:type="dxa"/>
            <w:gridSpan w:val="4"/>
            <w:tcBorders>
              <w:top w:val="nil"/>
              <w:left w:val="nil"/>
              <w:bottom w:val="nil"/>
              <w:right w:val="nil"/>
            </w:tcBorders>
          </w:tcPr>
          <w:p w14:paraId="4AC19B4D"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Téléphone :</w:t>
            </w:r>
          </w:p>
        </w:tc>
        <w:tc>
          <w:tcPr>
            <w:tcW w:w="3067" w:type="dxa"/>
            <w:tcBorders>
              <w:top w:val="nil"/>
              <w:left w:val="nil"/>
              <w:bottom w:val="single" w:sz="4" w:space="0" w:color="auto"/>
              <w:right w:val="nil"/>
            </w:tcBorders>
          </w:tcPr>
          <w:p w14:paraId="006FBF7B"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6C372140" w14:textId="77777777" w:rsidTr="007178D3">
        <w:trPr>
          <w:cantSplit/>
          <w:trHeight w:val="316"/>
        </w:trPr>
        <w:tc>
          <w:tcPr>
            <w:tcW w:w="1341" w:type="dxa"/>
            <w:tcBorders>
              <w:top w:val="nil"/>
              <w:left w:val="nil"/>
              <w:bottom w:val="nil"/>
              <w:right w:val="nil"/>
            </w:tcBorders>
            <w:vAlign w:val="center"/>
          </w:tcPr>
          <w:p w14:paraId="6A3769B5" w14:textId="77777777" w:rsidR="00225FAE" w:rsidRPr="00231DAD" w:rsidRDefault="00225FAE" w:rsidP="0099599B">
            <w:pPr>
              <w:keepNext/>
              <w:keepLines/>
              <w:rPr>
                <w:rFonts w:ascii="Microsoft Sans Serif" w:hAnsi="Microsoft Sans Serif" w:cs="Microsoft Sans Serif"/>
                <w:sz w:val="16"/>
                <w:szCs w:val="16"/>
              </w:rPr>
            </w:pPr>
          </w:p>
          <w:p w14:paraId="6ADF3764" w14:textId="77777777" w:rsidR="00225FAE" w:rsidRPr="00231DAD" w:rsidRDefault="00225FAE" w:rsidP="0099599B">
            <w:pPr>
              <w:keepNext/>
              <w:keepLines/>
              <w:rPr>
                <w:rFonts w:ascii="Microsoft Sans Serif" w:hAnsi="Microsoft Sans Serif" w:cs="Microsoft Sans Serif"/>
                <w:sz w:val="16"/>
                <w:szCs w:val="16"/>
              </w:rPr>
            </w:pPr>
          </w:p>
          <w:p w14:paraId="105CF416" w14:textId="77777777" w:rsidR="00225FAE" w:rsidRPr="00231DAD" w:rsidRDefault="00225FAE" w:rsidP="0099599B">
            <w:pPr>
              <w:keepNext/>
              <w:keepLines/>
              <w:rPr>
                <w:rFonts w:ascii="Microsoft Sans Serif" w:hAnsi="Microsoft Sans Serif" w:cs="Microsoft Sans Serif"/>
                <w:sz w:val="16"/>
                <w:szCs w:val="16"/>
              </w:rPr>
            </w:pPr>
          </w:p>
          <w:p w14:paraId="590CB41A" w14:textId="77777777" w:rsidR="00225FAE" w:rsidRPr="00231DAD" w:rsidRDefault="00225FAE" w:rsidP="0099599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5766278E"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791" w:type="dxa"/>
            <w:tcBorders>
              <w:top w:val="nil"/>
              <w:left w:val="nil"/>
              <w:bottom w:val="nil"/>
              <w:right w:val="nil"/>
            </w:tcBorders>
          </w:tcPr>
          <w:p w14:paraId="050851D3"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3563" w:type="dxa"/>
            <w:gridSpan w:val="3"/>
            <w:tcBorders>
              <w:top w:val="nil"/>
              <w:left w:val="nil"/>
              <w:bottom w:val="nil"/>
              <w:right w:val="nil"/>
            </w:tcBorders>
          </w:tcPr>
          <w:p w14:paraId="2B37B9F6" w14:textId="77777777" w:rsidR="00225FAE" w:rsidRPr="00231DAD" w:rsidRDefault="00225FAE" w:rsidP="0099599B">
            <w:pPr>
              <w:keepNext/>
              <w:keepLines/>
              <w:rPr>
                <w:rFonts w:ascii="Microsoft Sans Serif" w:hAnsi="Microsoft Sans Serif" w:cs="Microsoft Sans Serif"/>
                <w:sz w:val="18"/>
                <w:szCs w:val="18"/>
              </w:rPr>
            </w:pPr>
          </w:p>
          <w:p w14:paraId="13E5CF96" w14:textId="77777777" w:rsidR="00225FAE" w:rsidRPr="00231DAD" w:rsidRDefault="00225FAE" w:rsidP="0099599B">
            <w:pPr>
              <w:keepNext/>
              <w:keepLines/>
              <w:rPr>
                <w:rFonts w:ascii="Microsoft Sans Serif" w:hAnsi="Microsoft Sans Serif" w:cs="Microsoft Sans Serif"/>
                <w:sz w:val="18"/>
                <w:szCs w:val="18"/>
              </w:rPr>
            </w:pPr>
          </w:p>
          <w:p w14:paraId="72597053" w14:textId="77777777" w:rsidR="00225FAE" w:rsidRPr="00231DAD" w:rsidRDefault="00225FAE" w:rsidP="0099599B">
            <w:pPr>
              <w:keepNext/>
              <w:keepLines/>
              <w:rPr>
                <w:rFonts w:ascii="Microsoft Sans Serif" w:hAnsi="Microsoft Sans Serif" w:cs="Microsoft Sans Serif"/>
                <w:sz w:val="18"/>
                <w:szCs w:val="18"/>
              </w:rPr>
            </w:pPr>
          </w:p>
        </w:tc>
      </w:tr>
      <w:tr w:rsidR="00225FAE" w:rsidRPr="00231DAD" w14:paraId="09660193" w14:textId="77777777" w:rsidTr="007178D3">
        <w:trPr>
          <w:cantSplit/>
        </w:trPr>
        <w:tc>
          <w:tcPr>
            <w:tcW w:w="3510" w:type="dxa"/>
            <w:gridSpan w:val="4"/>
            <w:tcBorders>
              <w:top w:val="nil"/>
              <w:left w:val="nil"/>
              <w:bottom w:val="nil"/>
              <w:right w:val="nil"/>
            </w:tcBorders>
          </w:tcPr>
          <w:p w14:paraId="1A039342"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1634F9F6"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2F251875" w14:textId="77777777" w:rsidTr="007178D3">
        <w:trPr>
          <w:cantSplit/>
        </w:trPr>
        <w:tc>
          <w:tcPr>
            <w:tcW w:w="1668" w:type="dxa"/>
            <w:gridSpan w:val="2"/>
            <w:tcBorders>
              <w:top w:val="nil"/>
              <w:left w:val="nil"/>
              <w:bottom w:val="nil"/>
              <w:right w:val="nil"/>
            </w:tcBorders>
          </w:tcPr>
          <w:p w14:paraId="29572884" w14:textId="672305A0"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w:t>
            </w:r>
            <w:r w:rsidR="00EC3B2E" w:rsidRPr="00231DAD">
              <w:rPr>
                <w:rFonts w:ascii="Microsoft Sans Serif" w:hAnsi="Microsoft Sans Serif" w:cs="Microsoft Sans Serif"/>
                <w:sz w:val="20"/>
                <w:szCs w:val="20"/>
              </w:rPr>
              <w:t xml:space="preserve"> de famille </w:t>
            </w:r>
            <w:r w:rsidRPr="00231DAD">
              <w:rPr>
                <w:rFonts w:ascii="Microsoft Sans Serif" w:hAnsi="Microsoft Sans Serif" w:cs="Microsoft Sans Serif"/>
                <w:sz w:val="20"/>
                <w:szCs w:val="20"/>
              </w:rPr>
              <w:t>:</w:t>
            </w:r>
          </w:p>
        </w:tc>
        <w:tc>
          <w:tcPr>
            <w:tcW w:w="3543" w:type="dxa"/>
            <w:gridSpan w:val="3"/>
            <w:tcBorders>
              <w:top w:val="nil"/>
              <w:left w:val="nil"/>
              <w:bottom w:val="single" w:sz="4" w:space="0" w:color="auto"/>
              <w:right w:val="nil"/>
            </w:tcBorders>
          </w:tcPr>
          <w:p w14:paraId="0FBA07B4"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993" w:type="dxa"/>
            <w:gridSpan w:val="3"/>
            <w:tcBorders>
              <w:top w:val="nil"/>
              <w:left w:val="nil"/>
              <w:bottom w:val="nil"/>
              <w:right w:val="nil"/>
            </w:tcBorders>
          </w:tcPr>
          <w:p w14:paraId="6EC63D42"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402" w:type="dxa"/>
            <w:gridSpan w:val="2"/>
            <w:tcBorders>
              <w:top w:val="nil"/>
              <w:left w:val="nil"/>
              <w:bottom w:val="single" w:sz="4" w:space="0" w:color="auto"/>
              <w:right w:val="nil"/>
            </w:tcBorders>
          </w:tcPr>
          <w:p w14:paraId="46290802"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45A56CE5" w14:textId="77777777" w:rsidTr="007178D3">
        <w:trPr>
          <w:cantSplit/>
        </w:trPr>
        <w:tc>
          <w:tcPr>
            <w:tcW w:w="1809" w:type="dxa"/>
            <w:gridSpan w:val="3"/>
            <w:tcBorders>
              <w:top w:val="nil"/>
              <w:left w:val="nil"/>
              <w:bottom w:val="nil"/>
              <w:right w:val="nil"/>
            </w:tcBorders>
          </w:tcPr>
          <w:p w14:paraId="3D281147" w14:textId="77777777" w:rsidR="00225FAE" w:rsidRPr="00231DAD" w:rsidRDefault="00231FEC"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Adresse </w:t>
            </w:r>
            <w:r w:rsidR="00225FAE" w:rsidRPr="00231DAD">
              <w:rPr>
                <w:rFonts w:ascii="Microsoft Sans Serif" w:hAnsi="Microsoft Sans Serif" w:cs="Microsoft Sans Serif"/>
                <w:sz w:val="20"/>
                <w:szCs w:val="20"/>
              </w:rPr>
              <w:t>courriel :</w:t>
            </w:r>
          </w:p>
        </w:tc>
        <w:tc>
          <w:tcPr>
            <w:tcW w:w="3402" w:type="dxa"/>
            <w:gridSpan w:val="2"/>
            <w:tcBorders>
              <w:top w:val="nil"/>
              <w:left w:val="nil"/>
              <w:bottom w:val="single" w:sz="4" w:space="0" w:color="auto"/>
              <w:right w:val="nil"/>
            </w:tcBorders>
          </w:tcPr>
          <w:p w14:paraId="452BA34A"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1328" w:type="dxa"/>
            <w:gridSpan w:val="4"/>
            <w:tcBorders>
              <w:top w:val="nil"/>
              <w:left w:val="nil"/>
              <w:bottom w:val="nil"/>
              <w:right w:val="nil"/>
            </w:tcBorders>
          </w:tcPr>
          <w:p w14:paraId="36242733"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Téléphone :</w:t>
            </w:r>
          </w:p>
        </w:tc>
        <w:tc>
          <w:tcPr>
            <w:tcW w:w="3067" w:type="dxa"/>
            <w:tcBorders>
              <w:top w:val="nil"/>
              <w:left w:val="nil"/>
              <w:bottom w:val="single" w:sz="4" w:space="0" w:color="auto"/>
              <w:right w:val="nil"/>
            </w:tcBorders>
          </w:tcPr>
          <w:p w14:paraId="240096C9"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7646A140" w14:textId="77777777" w:rsidTr="007178D3">
        <w:trPr>
          <w:cantSplit/>
          <w:trHeight w:val="316"/>
        </w:trPr>
        <w:tc>
          <w:tcPr>
            <w:tcW w:w="1341" w:type="dxa"/>
            <w:tcBorders>
              <w:top w:val="nil"/>
              <w:left w:val="nil"/>
              <w:bottom w:val="nil"/>
              <w:right w:val="nil"/>
            </w:tcBorders>
            <w:vAlign w:val="center"/>
          </w:tcPr>
          <w:p w14:paraId="764F58CB" w14:textId="77777777" w:rsidR="00225FAE" w:rsidRPr="00231DAD" w:rsidRDefault="00225FAE" w:rsidP="0099599B">
            <w:pPr>
              <w:keepNext/>
              <w:keepLines/>
              <w:rPr>
                <w:rFonts w:ascii="Microsoft Sans Serif" w:hAnsi="Microsoft Sans Serif" w:cs="Microsoft Sans Serif"/>
                <w:sz w:val="16"/>
                <w:szCs w:val="16"/>
              </w:rPr>
            </w:pPr>
          </w:p>
          <w:p w14:paraId="5D0E4826" w14:textId="77777777" w:rsidR="00225FAE" w:rsidRPr="00231DAD" w:rsidRDefault="00225FAE" w:rsidP="0099599B">
            <w:pPr>
              <w:keepNext/>
              <w:keepLines/>
              <w:rPr>
                <w:rFonts w:ascii="Microsoft Sans Serif" w:hAnsi="Microsoft Sans Serif" w:cs="Microsoft Sans Serif"/>
                <w:sz w:val="16"/>
                <w:szCs w:val="16"/>
              </w:rPr>
            </w:pPr>
          </w:p>
          <w:p w14:paraId="07F2C2EF" w14:textId="77777777" w:rsidR="00225FAE" w:rsidRPr="00231DAD" w:rsidRDefault="00225FAE" w:rsidP="0099599B">
            <w:pPr>
              <w:keepNext/>
              <w:keepLines/>
              <w:rPr>
                <w:rFonts w:ascii="Microsoft Sans Serif" w:hAnsi="Microsoft Sans Serif" w:cs="Microsoft Sans Serif"/>
                <w:sz w:val="16"/>
                <w:szCs w:val="16"/>
              </w:rPr>
            </w:pPr>
          </w:p>
          <w:p w14:paraId="072CF83C" w14:textId="77777777" w:rsidR="00225FAE" w:rsidRPr="00231DAD" w:rsidRDefault="00225FAE" w:rsidP="0099599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633BCC1E"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791" w:type="dxa"/>
            <w:tcBorders>
              <w:top w:val="nil"/>
              <w:left w:val="nil"/>
              <w:bottom w:val="nil"/>
              <w:right w:val="nil"/>
            </w:tcBorders>
          </w:tcPr>
          <w:p w14:paraId="08128F31"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3563" w:type="dxa"/>
            <w:gridSpan w:val="3"/>
            <w:tcBorders>
              <w:top w:val="nil"/>
              <w:left w:val="nil"/>
              <w:bottom w:val="nil"/>
              <w:right w:val="nil"/>
            </w:tcBorders>
          </w:tcPr>
          <w:p w14:paraId="4B0BFAAE" w14:textId="77777777" w:rsidR="00225FAE" w:rsidRPr="00231DAD" w:rsidRDefault="00225FAE" w:rsidP="0099599B">
            <w:pPr>
              <w:keepNext/>
              <w:keepLines/>
              <w:rPr>
                <w:rFonts w:ascii="Microsoft Sans Serif" w:hAnsi="Microsoft Sans Serif" w:cs="Microsoft Sans Serif"/>
                <w:sz w:val="18"/>
                <w:szCs w:val="18"/>
              </w:rPr>
            </w:pPr>
          </w:p>
          <w:p w14:paraId="259CC1AD" w14:textId="77777777" w:rsidR="00225FAE" w:rsidRPr="00231DAD" w:rsidRDefault="00225FAE" w:rsidP="0099599B">
            <w:pPr>
              <w:keepNext/>
              <w:keepLines/>
              <w:rPr>
                <w:rFonts w:ascii="Microsoft Sans Serif" w:hAnsi="Microsoft Sans Serif" w:cs="Microsoft Sans Serif"/>
                <w:sz w:val="18"/>
                <w:szCs w:val="18"/>
              </w:rPr>
            </w:pPr>
          </w:p>
          <w:p w14:paraId="09BEC2DF" w14:textId="77777777" w:rsidR="00225FAE" w:rsidRPr="00231DAD" w:rsidRDefault="00225FAE" w:rsidP="0099599B">
            <w:pPr>
              <w:keepNext/>
              <w:keepLines/>
              <w:rPr>
                <w:rFonts w:ascii="Microsoft Sans Serif" w:hAnsi="Microsoft Sans Serif" w:cs="Microsoft Sans Serif"/>
                <w:sz w:val="18"/>
                <w:szCs w:val="18"/>
              </w:rPr>
            </w:pPr>
          </w:p>
        </w:tc>
      </w:tr>
      <w:tr w:rsidR="00225FAE" w:rsidRPr="00231DAD" w14:paraId="599A65A2" w14:textId="77777777" w:rsidTr="007178D3">
        <w:trPr>
          <w:cantSplit/>
        </w:trPr>
        <w:tc>
          <w:tcPr>
            <w:tcW w:w="3510" w:type="dxa"/>
            <w:gridSpan w:val="4"/>
            <w:tcBorders>
              <w:top w:val="nil"/>
              <w:left w:val="nil"/>
              <w:bottom w:val="nil"/>
              <w:right w:val="nil"/>
            </w:tcBorders>
          </w:tcPr>
          <w:p w14:paraId="0EA515F4"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6E47F54C"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325A9847" w14:textId="77777777" w:rsidTr="007178D3">
        <w:trPr>
          <w:cantSplit/>
        </w:trPr>
        <w:tc>
          <w:tcPr>
            <w:tcW w:w="1668" w:type="dxa"/>
            <w:gridSpan w:val="2"/>
            <w:tcBorders>
              <w:top w:val="nil"/>
              <w:left w:val="nil"/>
              <w:bottom w:val="nil"/>
              <w:right w:val="nil"/>
            </w:tcBorders>
          </w:tcPr>
          <w:p w14:paraId="1339EFF7"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w:t>
            </w:r>
            <w:r w:rsidR="00EC3B2E" w:rsidRPr="00231DAD">
              <w:rPr>
                <w:rFonts w:ascii="Microsoft Sans Serif" w:hAnsi="Microsoft Sans Serif" w:cs="Microsoft Sans Serif"/>
                <w:sz w:val="20"/>
                <w:szCs w:val="20"/>
              </w:rPr>
              <w:t xml:space="preserve"> de famille</w:t>
            </w:r>
            <w:r w:rsidRPr="00231DAD">
              <w:rPr>
                <w:rFonts w:ascii="Microsoft Sans Serif" w:hAnsi="Microsoft Sans Serif" w:cs="Microsoft Sans Serif"/>
                <w:sz w:val="20"/>
                <w:szCs w:val="20"/>
              </w:rPr>
              <w:t> :</w:t>
            </w:r>
          </w:p>
        </w:tc>
        <w:tc>
          <w:tcPr>
            <w:tcW w:w="3543" w:type="dxa"/>
            <w:gridSpan w:val="3"/>
            <w:tcBorders>
              <w:top w:val="nil"/>
              <w:left w:val="nil"/>
              <w:bottom w:val="single" w:sz="4" w:space="0" w:color="auto"/>
              <w:right w:val="nil"/>
            </w:tcBorders>
          </w:tcPr>
          <w:p w14:paraId="30B790BA"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993" w:type="dxa"/>
            <w:gridSpan w:val="3"/>
            <w:tcBorders>
              <w:top w:val="nil"/>
              <w:left w:val="nil"/>
              <w:bottom w:val="nil"/>
              <w:right w:val="nil"/>
            </w:tcBorders>
          </w:tcPr>
          <w:p w14:paraId="0D37F9AE"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402" w:type="dxa"/>
            <w:gridSpan w:val="2"/>
            <w:tcBorders>
              <w:top w:val="nil"/>
              <w:left w:val="nil"/>
              <w:bottom w:val="single" w:sz="4" w:space="0" w:color="auto"/>
              <w:right w:val="nil"/>
            </w:tcBorders>
          </w:tcPr>
          <w:p w14:paraId="37722DFA"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2D14803E" w14:textId="77777777" w:rsidTr="007178D3">
        <w:trPr>
          <w:cantSplit/>
        </w:trPr>
        <w:tc>
          <w:tcPr>
            <w:tcW w:w="1809" w:type="dxa"/>
            <w:gridSpan w:val="3"/>
            <w:tcBorders>
              <w:top w:val="nil"/>
              <w:left w:val="nil"/>
              <w:bottom w:val="nil"/>
              <w:right w:val="nil"/>
            </w:tcBorders>
          </w:tcPr>
          <w:p w14:paraId="5890A812" w14:textId="77777777" w:rsidR="00225FAE" w:rsidRPr="00231DAD" w:rsidRDefault="00231FEC"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Adresse </w:t>
            </w:r>
            <w:r w:rsidR="00225FAE" w:rsidRPr="00231DAD">
              <w:rPr>
                <w:rFonts w:ascii="Microsoft Sans Serif" w:hAnsi="Microsoft Sans Serif" w:cs="Microsoft Sans Serif"/>
                <w:sz w:val="20"/>
                <w:szCs w:val="20"/>
              </w:rPr>
              <w:t>courriel :</w:t>
            </w:r>
          </w:p>
        </w:tc>
        <w:tc>
          <w:tcPr>
            <w:tcW w:w="3402" w:type="dxa"/>
            <w:gridSpan w:val="2"/>
            <w:tcBorders>
              <w:top w:val="nil"/>
              <w:left w:val="nil"/>
              <w:bottom w:val="single" w:sz="4" w:space="0" w:color="auto"/>
              <w:right w:val="nil"/>
            </w:tcBorders>
          </w:tcPr>
          <w:p w14:paraId="408C90EF"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1328" w:type="dxa"/>
            <w:gridSpan w:val="4"/>
            <w:tcBorders>
              <w:top w:val="nil"/>
              <w:left w:val="nil"/>
              <w:bottom w:val="nil"/>
              <w:right w:val="nil"/>
            </w:tcBorders>
          </w:tcPr>
          <w:p w14:paraId="6BA0E4DB"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Téléphone :</w:t>
            </w:r>
          </w:p>
        </w:tc>
        <w:tc>
          <w:tcPr>
            <w:tcW w:w="3067" w:type="dxa"/>
            <w:tcBorders>
              <w:top w:val="nil"/>
              <w:left w:val="nil"/>
              <w:bottom w:val="single" w:sz="4" w:space="0" w:color="auto"/>
              <w:right w:val="nil"/>
            </w:tcBorders>
          </w:tcPr>
          <w:p w14:paraId="1678A311"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6B29A7EA" w14:textId="77777777" w:rsidTr="007178D3">
        <w:trPr>
          <w:cantSplit/>
          <w:trHeight w:val="316"/>
        </w:trPr>
        <w:tc>
          <w:tcPr>
            <w:tcW w:w="1341" w:type="dxa"/>
            <w:tcBorders>
              <w:top w:val="nil"/>
              <w:left w:val="nil"/>
              <w:bottom w:val="nil"/>
              <w:right w:val="nil"/>
            </w:tcBorders>
            <w:vAlign w:val="center"/>
          </w:tcPr>
          <w:p w14:paraId="0688A5CA" w14:textId="77777777" w:rsidR="00225FAE" w:rsidRPr="00231DAD" w:rsidRDefault="00225FAE" w:rsidP="0099599B">
            <w:pPr>
              <w:keepNext/>
              <w:keepLines/>
              <w:rPr>
                <w:rFonts w:ascii="Microsoft Sans Serif" w:hAnsi="Microsoft Sans Serif" w:cs="Microsoft Sans Serif"/>
                <w:sz w:val="16"/>
                <w:szCs w:val="16"/>
              </w:rPr>
            </w:pPr>
          </w:p>
          <w:p w14:paraId="434CF300" w14:textId="77777777" w:rsidR="00225FAE" w:rsidRPr="00231DAD" w:rsidRDefault="00225FAE" w:rsidP="0099599B">
            <w:pPr>
              <w:keepNext/>
              <w:keepLines/>
              <w:rPr>
                <w:rFonts w:ascii="Microsoft Sans Serif" w:hAnsi="Microsoft Sans Serif" w:cs="Microsoft Sans Serif"/>
                <w:sz w:val="16"/>
                <w:szCs w:val="16"/>
              </w:rPr>
            </w:pPr>
          </w:p>
          <w:p w14:paraId="7A131ED0" w14:textId="77777777" w:rsidR="00225FAE" w:rsidRPr="00231DAD" w:rsidRDefault="00225FAE" w:rsidP="0099599B">
            <w:pPr>
              <w:keepNext/>
              <w:keepLines/>
              <w:rPr>
                <w:rFonts w:ascii="Microsoft Sans Serif" w:hAnsi="Microsoft Sans Serif" w:cs="Microsoft Sans Serif"/>
                <w:sz w:val="16"/>
                <w:szCs w:val="16"/>
              </w:rPr>
            </w:pPr>
          </w:p>
          <w:p w14:paraId="4A920D45" w14:textId="77777777" w:rsidR="00225FAE" w:rsidRPr="00231DAD" w:rsidRDefault="00225FAE" w:rsidP="0099599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6013E5B5"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791" w:type="dxa"/>
            <w:tcBorders>
              <w:top w:val="nil"/>
              <w:left w:val="nil"/>
              <w:bottom w:val="nil"/>
              <w:right w:val="nil"/>
            </w:tcBorders>
          </w:tcPr>
          <w:p w14:paraId="76604231"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3563" w:type="dxa"/>
            <w:gridSpan w:val="3"/>
            <w:tcBorders>
              <w:top w:val="nil"/>
              <w:left w:val="nil"/>
              <w:bottom w:val="nil"/>
              <w:right w:val="nil"/>
            </w:tcBorders>
          </w:tcPr>
          <w:p w14:paraId="65D85227" w14:textId="77777777" w:rsidR="00225FAE" w:rsidRPr="00231DAD" w:rsidRDefault="00225FAE" w:rsidP="0099599B">
            <w:pPr>
              <w:keepNext/>
              <w:keepLines/>
              <w:rPr>
                <w:rFonts w:ascii="Microsoft Sans Serif" w:hAnsi="Microsoft Sans Serif" w:cs="Microsoft Sans Serif"/>
                <w:sz w:val="18"/>
                <w:szCs w:val="18"/>
              </w:rPr>
            </w:pPr>
          </w:p>
          <w:p w14:paraId="36D481DA" w14:textId="77777777" w:rsidR="00225FAE" w:rsidRPr="00231DAD" w:rsidRDefault="00225FAE" w:rsidP="0099599B">
            <w:pPr>
              <w:keepNext/>
              <w:keepLines/>
              <w:rPr>
                <w:rFonts w:ascii="Microsoft Sans Serif" w:hAnsi="Microsoft Sans Serif" w:cs="Microsoft Sans Serif"/>
                <w:sz w:val="18"/>
                <w:szCs w:val="18"/>
              </w:rPr>
            </w:pPr>
          </w:p>
          <w:p w14:paraId="11866050" w14:textId="77777777" w:rsidR="00225FAE" w:rsidRPr="00231DAD" w:rsidRDefault="00225FAE" w:rsidP="0099599B">
            <w:pPr>
              <w:keepNext/>
              <w:keepLines/>
              <w:rPr>
                <w:rFonts w:ascii="Microsoft Sans Serif" w:hAnsi="Microsoft Sans Serif" w:cs="Microsoft Sans Serif"/>
                <w:sz w:val="18"/>
                <w:szCs w:val="18"/>
              </w:rPr>
            </w:pPr>
          </w:p>
        </w:tc>
      </w:tr>
      <w:tr w:rsidR="00225FAE" w:rsidRPr="00231DAD" w14:paraId="05AE5D4E" w14:textId="77777777" w:rsidTr="007178D3">
        <w:trPr>
          <w:cantSplit/>
        </w:trPr>
        <w:tc>
          <w:tcPr>
            <w:tcW w:w="3510" w:type="dxa"/>
            <w:gridSpan w:val="4"/>
            <w:tcBorders>
              <w:top w:val="nil"/>
              <w:left w:val="nil"/>
              <w:bottom w:val="nil"/>
              <w:right w:val="nil"/>
            </w:tcBorders>
          </w:tcPr>
          <w:p w14:paraId="381BA775"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17F3F944"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027EAC73" w14:textId="77777777" w:rsidTr="007178D3">
        <w:trPr>
          <w:cantSplit/>
        </w:trPr>
        <w:tc>
          <w:tcPr>
            <w:tcW w:w="1668" w:type="dxa"/>
            <w:gridSpan w:val="2"/>
            <w:tcBorders>
              <w:top w:val="nil"/>
              <w:left w:val="nil"/>
              <w:bottom w:val="nil"/>
              <w:right w:val="nil"/>
            </w:tcBorders>
          </w:tcPr>
          <w:p w14:paraId="0D3E2446" w14:textId="459BC110"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 </w:t>
            </w:r>
            <w:r w:rsidR="00EC3B2E" w:rsidRPr="00231DAD">
              <w:rPr>
                <w:rFonts w:ascii="Microsoft Sans Serif" w:hAnsi="Microsoft Sans Serif" w:cs="Microsoft Sans Serif"/>
                <w:sz w:val="20"/>
                <w:szCs w:val="20"/>
              </w:rPr>
              <w:t>de famille</w:t>
            </w:r>
            <w:r w:rsidR="00231DAD">
              <w:rPr>
                <w:rFonts w:ascii="Microsoft Sans Serif" w:hAnsi="Microsoft Sans Serif" w:cs="Microsoft Sans Serif"/>
                <w:sz w:val="20"/>
                <w:szCs w:val="20"/>
              </w:rPr>
              <w:t xml:space="preserve"> </w:t>
            </w:r>
            <w:r w:rsidRPr="00231DAD">
              <w:rPr>
                <w:rFonts w:ascii="Microsoft Sans Serif" w:hAnsi="Microsoft Sans Serif" w:cs="Microsoft Sans Serif"/>
                <w:sz w:val="20"/>
                <w:szCs w:val="20"/>
              </w:rPr>
              <w:t>:</w:t>
            </w:r>
          </w:p>
        </w:tc>
        <w:tc>
          <w:tcPr>
            <w:tcW w:w="3543" w:type="dxa"/>
            <w:gridSpan w:val="3"/>
            <w:tcBorders>
              <w:top w:val="nil"/>
              <w:left w:val="nil"/>
              <w:bottom w:val="single" w:sz="4" w:space="0" w:color="auto"/>
              <w:right w:val="nil"/>
            </w:tcBorders>
          </w:tcPr>
          <w:p w14:paraId="240247FB"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993" w:type="dxa"/>
            <w:gridSpan w:val="3"/>
            <w:tcBorders>
              <w:top w:val="nil"/>
              <w:left w:val="nil"/>
              <w:bottom w:val="nil"/>
              <w:right w:val="nil"/>
            </w:tcBorders>
          </w:tcPr>
          <w:p w14:paraId="069024A8"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402" w:type="dxa"/>
            <w:gridSpan w:val="2"/>
            <w:tcBorders>
              <w:top w:val="nil"/>
              <w:left w:val="nil"/>
              <w:bottom w:val="single" w:sz="4" w:space="0" w:color="auto"/>
              <w:right w:val="nil"/>
            </w:tcBorders>
          </w:tcPr>
          <w:p w14:paraId="62DAE48C"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2F95A47A" w14:textId="77777777" w:rsidTr="007178D3">
        <w:trPr>
          <w:cantSplit/>
        </w:trPr>
        <w:tc>
          <w:tcPr>
            <w:tcW w:w="1809" w:type="dxa"/>
            <w:gridSpan w:val="3"/>
            <w:tcBorders>
              <w:top w:val="nil"/>
              <w:left w:val="nil"/>
              <w:bottom w:val="nil"/>
              <w:right w:val="nil"/>
            </w:tcBorders>
          </w:tcPr>
          <w:p w14:paraId="50AA663B" w14:textId="77777777" w:rsidR="00225FAE" w:rsidRPr="00231DAD" w:rsidRDefault="00231FEC"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 xml:space="preserve">Adresse </w:t>
            </w:r>
            <w:r w:rsidR="00225FAE" w:rsidRPr="00231DAD">
              <w:rPr>
                <w:rFonts w:ascii="Microsoft Sans Serif" w:hAnsi="Microsoft Sans Serif" w:cs="Microsoft Sans Serif"/>
                <w:sz w:val="20"/>
                <w:szCs w:val="20"/>
              </w:rPr>
              <w:t>courriel :</w:t>
            </w:r>
          </w:p>
        </w:tc>
        <w:tc>
          <w:tcPr>
            <w:tcW w:w="3402" w:type="dxa"/>
            <w:gridSpan w:val="2"/>
            <w:tcBorders>
              <w:top w:val="nil"/>
              <w:left w:val="nil"/>
              <w:bottom w:val="single" w:sz="4" w:space="0" w:color="auto"/>
              <w:right w:val="nil"/>
            </w:tcBorders>
          </w:tcPr>
          <w:p w14:paraId="3420D6F4"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1328" w:type="dxa"/>
            <w:gridSpan w:val="4"/>
            <w:tcBorders>
              <w:top w:val="nil"/>
              <w:left w:val="nil"/>
              <w:bottom w:val="nil"/>
              <w:right w:val="nil"/>
            </w:tcBorders>
          </w:tcPr>
          <w:p w14:paraId="6AE3203C"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Téléphone :</w:t>
            </w:r>
          </w:p>
        </w:tc>
        <w:tc>
          <w:tcPr>
            <w:tcW w:w="3067" w:type="dxa"/>
            <w:tcBorders>
              <w:top w:val="nil"/>
              <w:left w:val="nil"/>
              <w:bottom w:val="single" w:sz="4" w:space="0" w:color="auto"/>
              <w:right w:val="nil"/>
            </w:tcBorders>
          </w:tcPr>
          <w:p w14:paraId="26589695"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06747718" w14:textId="77777777" w:rsidTr="007178D3">
        <w:trPr>
          <w:cantSplit/>
          <w:trHeight w:val="316"/>
        </w:trPr>
        <w:tc>
          <w:tcPr>
            <w:tcW w:w="1341" w:type="dxa"/>
            <w:tcBorders>
              <w:top w:val="nil"/>
              <w:left w:val="nil"/>
              <w:bottom w:val="nil"/>
              <w:right w:val="nil"/>
            </w:tcBorders>
            <w:vAlign w:val="center"/>
          </w:tcPr>
          <w:p w14:paraId="1AD3A7B3" w14:textId="77777777" w:rsidR="00225FAE" w:rsidRPr="00231DAD" w:rsidRDefault="00225FAE" w:rsidP="0099599B">
            <w:pPr>
              <w:keepNext/>
              <w:keepLines/>
              <w:rPr>
                <w:rFonts w:ascii="Microsoft Sans Serif" w:hAnsi="Microsoft Sans Serif" w:cs="Microsoft Sans Serif"/>
                <w:sz w:val="16"/>
                <w:szCs w:val="16"/>
              </w:rPr>
            </w:pPr>
          </w:p>
          <w:p w14:paraId="44D54D87" w14:textId="77777777" w:rsidR="00225FAE" w:rsidRPr="00231DAD" w:rsidRDefault="00225FAE" w:rsidP="0099599B">
            <w:pPr>
              <w:keepNext/>
              <w:keepLines/>
              <w:rPr>
                <w:rFonts w:ascii="Microsoft Sans Serif" w:hAnsi="Microsoft Sans Serif" w:cs="Microsoft Sans Serif"/>
                <w:sz w:val="16"/>
                <w:szCs w:val="16"/>
              </w:rPr>
            </w:pPr>
          </w:p>
          <w:p w14:paraId="460C032B" w14:textId="77777777" w:rsidR="00225FAE" w:rsidRPr="00231DAD" w:rsidRDefault="00225FAE" w:rsidP="0099599B">
            <w:pPr>
              <w:keepNext/>
              <w:keepLines/>
              <w:rPr>
                <w:rFonts w:ascii="Microsoft Sans Serif" w:hAnsi="Microsoft Sans Serif" w:cs="Microsoft Sans Serif"/>
                <w:sz w:val="16"/>
                <w:szCs w:val="16"/>
              </w:rPr>
            </w:pPr>
          </w:p>
          <w:p w14:paraId="55E25B44" w14:textId="77777777" w:rsidR="00225FAE" w:rsidRPr="00231DAD" w:rsidRDefault="00225FAE" w:rsidP="0099599B">
            <w:pPr>
              <w:keepNext/>
              <w:keepLines/>
              <w:rPr>
                <w:rFonts w:ascii="Microsoft Sans Serif" w:hAnsi="Microsoft Sans Serif" w:cs="Microsoft Sans Serif"/>
                <w:sz w:val="16"/>
                <w:szCs w:val="16"/>
              </w:rPr>
            </w:pPr>
          </w:p>
        </w:tc>
        <w:tc>
          <w:tcPr>
            <w:tcW w:w="3911" w:type="dxa"/>
            <w:gridSpan w:val="5"/>
            <w:tcBorders>
              <w:top w:val="nil"/>
              <w:left w:val="nil"/>
              <w:bottom w:val="nil"/>
              <w:right w:val="nil"/>
            </w:tcBorders>
          </w:tcPr>
          <w:p w14:paraId="67D426F4"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791" w:type="dxa"/>
            <w:tcBorders>
              <w:top w:val="nil"/>
              <w:left w:val="nil"/>
              <w:bottom w:val="nil"/>
              <w:right w:val="nil"/>
            </w:tcBorders>
          </w:tcPr>
          <w:p w14:paraId="50E74405" w14:textId="77777777" w:rsidR="00225FAE" w:rsidRPr="00231DAD" w:rsidRDefault="00225FAE" w:rsidP="0099599B">
            <w:pPr>
              <w:keepNext/>
              <w:keepLines/>
              <w:spacing w:before="120"/>
              <w:rPr>
                <w:rFonts w:ascii="Microsoft Sans Serif" w:hAnsi="Microsoft Sans Serif" w:cs="Microsoft Sans Serif"/>
                <w:sz w:val="20"/>
                <w:szCs w:val="20"/>
              </w:rPr>
            </w:pPr>
          </w:p>
        </w:tc>
        <w:tc>
          <w:tcPr>
            <w:tcW w:w="3563" w:type="dxa"/>
            <w:gridSpan w:val="3"/>
            <w:tcBorders>
              <w:top w:val="nil"/>
              <w:left w:val="nil"/>
              <w:bottom w:val="nil"/>
              <w:right w:val="nil"/>
            </w:tcBorders>
          </w:tcPr>
          <w:p w14:paraId="53294470" w14:textId="77777777" w:rsidR="00225FAE" w:rsidRPr="00231DAD" w:rsidRDefault="00225FAE" w:rsidP="0099599B">
            <w:pPr>
              <w:keepNext/>
              <w:keepLines/>
              <w:rPr>
                <w:rFonts w:ascii="Microsoft Sans Serif" w:hAnsi="Microsoft Sans Serif" w:cs="Microsoft Sans Serif"/>
                <w:sz w:val="18"/>
                <w:szCs w:val="18"/>
              </w:rPr>
            </w:pPr>
          </w:p>
          <w:p w14:paraId="7133679C" w14:textId="77777777" w:rsidR="00225FAE" w:rsidRPr="00231DAD" w:rsidRDefault="00225FAE" w:rsidP="0099599B">
            <w:pPr>
              <w:keepNext/>
              <w:keepLines/>
              <w:rPr>
                <w:rFonts w:ascii="Microsoft Sans Serif" w:hAnsi="Microsoft Sans Serif" w:cs="Microsoft Sans Serif"/>
                <w:sz w:val="18"/>
                <w:szCs w:val="18"/>
              </w:rPr>
            </w:pPr>
          </w:p>
          <w:p w14:paraId="5C1AAD3A" w14:textId="77777777" w:rsidR="00225FAE" w:rsidRPr="00231DAD" w:rsidRDefault="00225FAE" w:rsidP="0099599B">
            <w:pPr>
              <w:keepNext/>
              <w:keepLines/>
              <w:rPr>
                <w:rFonts w:ascii="Microsoft Sans Serif" w:hAnsi="Microsoft Sans Serif" w:cs="Microsoft Sans Serif"/>
                <w:sz w:val="18"/>
                <w:szCs w:val="18"/>
              </w:rPr>
            </w:pPr>
          </w:p>
        </w:tc>
      </w:tr>
      <w:tr w:rsidR="00225FAE" w:rsidRPr="00231DAD" w14:paraId="75DC6B0E" w14:textId="77777777" w:rsidTr="007178D3">
        <w:trPr>
          <w:cantSplit/>
        </w:trPr>
        <w:tc>
          <w:tcPr>
            <w:tcW w:w="3510" w:type="dxa"/>
            <w:gridSpan w:val="4"/>
            <w:tcBorders>
              <w:top w:val="nil"/>
              <w:left w:val="nil"/>
              <w:bottom w:val="nil"/>
              <w:right w:val="nil"/>
            </w:tcBorders>
          </w:tcPr>
          <w:p w14:paraId="3D099236"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333AE7D3"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04BD4E69" w14:textId="77777777" w:rsidTr="007178D3">
        <w:trPr>
          <w:cantSplit/>
        </w:trPr>
        <w:tc>
          <w:tcPr>
            <w:tcW w:w="1668" w:type="dxa"/>
            <w:gridSpan w:val="2"/>
            <w:tcBorders>
              <w:top w:val="nil"/>
              <w:left w:val="nil"/>
              <w:bottom w:val="nil"/>
              <w:right w:val="nil"/>
            </w:tcBorders>
          </w:tcPr>
          <w:p w14:paraId="2403FD63" w14:textId="034A58E9"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Nom </w:t>
            </w:r>
            <w:r w:rsidR="00EC3B2E" w:rsidRPr="00231DAD">
              <w:rPr>
                <w:rFonts w:ascii="Microsoft Sans Serif" w:hAnsi="Microsoft Sans Serif" w:cs="Microsoft Sans Serif"/>
                <w:sz w:val="20"/>
                <w:szCs w:val="20"/>
              </w:rPr>
              <w:t>de famille</w:t>
            </w:r>
            <w:r w:rsidR="00231DAD">
              <w:rPr>
                <w:rFonts w:ascii="Microsoft Sans Serif" w:hAnsi="Microsoft Sans Serif" w:cs="Microsoft Sans Serif"/>
                <w:sz w:val="20"/>
                <w:szCs w:val="20"/>
              </w:rPr>
              <w:t xml:space="preserve"> </w:t>
            </w:r>
            <w:r w:rsidRPr="00231DAD">
              <w:rPr>
                <w:rFonts w:ascii="Microsoft Sans Serif" w:hAnsi="Microsoft Sans Serif" w:cs="Microsoft Sans Serif"/>
                <w:sz w:val="20"/>
                <w:szCs w:val="20"/>
              </w:rPr>
              <w:t>:</w:t>
            </w:r>
          </w:p>
        </w:tc>
        <w:tc>
          <w:tcPr>
            <w:tcW w:w="3543" w:type="dxa"/>
            <w:gridSpan w:val="3"/>
            <w:tcBorders>
              <w:top w:val="nil"/>
              <w:left w:val="nil"/>
              <w:bottom w:val="single" w:sz="4" w:space="0" w:color="auto"/>
              <w:right w:val="nil"/>
            </w:tcBorders>
          </w:tcPr>
          <w:p w14:paraId="481C77D6"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1"/>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993" w:type="dxa"/>
            <w:gridSpan w:val="3"/>
            <w:tcBorders>
              <w:top w:val="nil"/>
              <w:left w:val="nil"/>
              <w:bottom w:val="nil"/>
              <w:right w:val="nil"/>
            </w:tcBorders>
          </w:tcPr>
          <w:p w14:paraId="072E216A"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t>Prénom :</w:t>
            </w:r>
          </w:p>
        </w:tc>
        <w:tc>
          <w:tcPr>
            <w:tcW w:w="3402" w:type="dxa"/>
            <w:gridSpan w:val="2"/>
            <w:tcBorders>
              <w:top w:val="nil"/>
              <w:left w:val="nil"/>
              <w:bottom w:val="single" w:sz="4" w:space="0" w:color="auto"/>
              <w:right w:val="nil"/>
            </w:tcBorders>
          </w:tcPr>
          <w:p w14:paraId="0FC49CBA" w14:textId="77777777" w:rsidR="00225FAE" w:rsidRPr="00231DAD" w:rsidRDefault="00225FAE" w:rsidP="00EC3B2E">
            <w:pPr>
              <w:keepNext/>
              <w:keepLines/>
              <w:spacing w:before="120"/>
              <w:ind w:right="-1362"/>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Text2"/>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r w:rsidR="00225FAE" w:rsidRPr="00231DAD" w14:paraId="77748ADD" w14:textId="77777777" w:rsidTr="007178D3">
        <w:trPr>
          <w:cantSplit/>
        </w:trPr>
        <w:tc>
          <w:tcPr>
            <w:tcW w:w="1809" w:type="dxa"/>
            <w:gridSpan w:val="3"/>
            <w:tcBorders>
              <w:top w:val="nil"/>
              <w:left w:val="nil"/>
              <w:bottom w:val="nil"/>
              <w:right w:val="nil"/>
            </w:tcBorders>
          </w:tcPr>
          <w:p w14:paraId="6D75C684" w14:textId="77777777" w:rsidR="00225FAE" w:rsidRPr="00231DAD" w:rsidRDefault="00231FEC"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 xml:space="preserve">Adresse </w:t>
            </w:r>
            <w:r w:rsidR="00225FAE" w:rsidRPr="00231DAD">
              <w:rPr>
                <w:rFonts w:ascii="Microsoft Sans Serif" w:hAnsi="Microsoft Sans Serif" w:cs="Microsoft Sans Serif"/>
                <w:sz w:val="20"/>
                <w:szCs w:val="20"/>
              </w:rPr>
              <w:t>courriel :</w:t>
            </w:r>
          </w:p>
        </w:tc>
        <w:tc>
          <w:tcPr>
            <w:tcW w:w="3402" w:type="dxa"/>
            <w:gridSpan w:val="2"/>
            <w:tcBorders>
              <w:top w:val="nil"/>
              <w:left w:val="nil"/>
              <w:bottom w:val="single" w:sz="4" w:space="0" w:color="auto"/>
              <w:right w:val="nil"/>
            </w:tcBorders>
          </w:tcPr>
          <w:p w14:paraId="5A4DB4E1"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c>
          <w:tcPr>
            <w:tcW w:w="1328" w:type="dxa"/>
            <w:gridSpan w:val="4"/>
            <w:tcBorders>
              <w:top w:val="nil"/>
              <w:left w:val="nil"/>
              <w:bottom w:val="nil"/>
              <w:right w:val="nil"/>
            </w:tcBorders>
          </w:tcPr>
          <w:p w14:paraId="7221108C"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t>Téléphone :</w:t>
            </w:r>
          </w:p>
        </w:tc>
        <w:tc>
          <w:tcPr>
            <w:tcW w:w="3067" w:type="dxa"/>
            <w:tcBorders>
              <w:top w:val="nil"/>
              <w:left w:val="nil"/>
              <w:bottom w:val="single" w:sz="4" w:space="0" w:color="auto"/>
              <w:right w:val="nil"/>
            </w:tcBorders>
          </w:tcPr>
          <w:p w14:paraId="7984D1E1" w14:textId="77777777" w:rsidR="00225FAE" w:rsidRPr="00231DAD" w:rsidRDefault="00225FAE" w:rsidP="0099599B">
            <w:pPr>
              <w:keepNext/>
              <w:keepLines/>
              <w:spacing w:before="120"/>
              <w:rPr>
                <w:rFonts w:ascii="Microsoft Sans Serif" w:hAnsi="Microsoft Sans Serif" w:cs="Microsoft Sans Serif"/>
                <w:sz w:val="20"/>
                <w:szCs w:val="20"/>
              </w:rPr>
            </w:pPr>
            <w:r w:rsidRPr="00231DAD">
              <w:rPr>
                <w:rFonts w:ascii="Microsoft Sans Serif" w:hAnsi="Microsoft Sans Serif" w:cs="Microsoft Sans Serif"/>
                <w:sz w:val="20"/>
                <w:szCs w:val="20"/>
              </w:rPr>
              <w:fldChar w:fldCharType="begin">
                <w:ffData>
                  <w:name w:val=""/>
                  <w:enabled/>
                  <w:calcOnExit w:val="0"/>
                  <w:textInput>
                    <w:type w:val="number"/>
                    <w:format w:val="0"/>
                  </w:textInput>
                </w:ffData>
              </w:fldChar>
            </w:r>
            <w:r w:rsidRPr="00231DAD">
              <w:rPr>
                <w:rFonts w:ascii="Microsoft Sans Serif" w:hAnsi="Microsoft Sans Serif" w:cs="Microsoft Sans Serif"/>
                <w:sz w:val="20"/>
                <w:szCs w:val="20"/>
              </w:rPr>
              <w:instrText xml:space="preserve"> FORMTEXT </w:instrText>
            </w:r>
            <w:r w:rsidRPr="00231DAD">
              <w:rPr>
                <w:rFonts w:ascii="Microsoft Sans Serif" w:hAnsi="Microsoft Sans Serif" w:cs="Microsoft Sans Serif"/>
                <w:sz w:val="20"/>
                <w:szCs w:val="20"/>
              </w:rPr>
            </w:r>
            <w:r w:rsidRPr="00231DAD">
              <w:rPr>
                <w:rFonts w:ascii="Microsoft Sans Serif" w:hAnsi="Microsoft Sans Serif" w:cs="Microsoft Sans Serif"/>
                <w:sz w:val="20"/>
                <w:szCs w:val="20"/>
              </w:rPr>
              <w:fldChar w:fldCharType="separate"/>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t> </w:t>
            </w:r>
            <w:r w:rsidRPr="00231DAD">
              <w:rPr>
                <w:rFonts w:ascii="Microsoft Sans Serif" w:hAnsi="Microsoft Sans Serif" w:cs="Microsoft Sans Serif"/>
                <w:sz w:val="20"/>
                <w:szCs w:val="20"/>
              </w:rPr>
              <w:fldChar w:fldCharType="end"/>
            </w:r>
          </w:p>
        </w:tc>
      </w:tr>
    </w:tbl>
    <w:p w14:paraId="5FC9D868" w14:textId="77777777" w:rsidR="00674400" w:rsidRPr="00231DAD" w:rsidRDefault="00674400" w:rsidP="00674400">
      <w:pPr>
        <w:sectPr w:rsidR="00674400" w:rsidRPr="00231DAD" w:rsidSect="000760A7">
          <w:headerReference w:type="first" r:id="rId14"/>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5D8005D1" w14:textId="77777777" w:rsidR="00674400" w:rsidRPr="00231DAD" w:rsidRDefault="00674400" w:rsidP="00674400">
      <w:pPr>
        <w:rPr>
          <w:sz w:val="2"/>
          <w:szCs w:val="2"/>
        </w:rPr>
      </w:pPr>
    </w:p>
    <w:p w14:paraId="136BFC51" w14:textId="77777777" w:rsidR="00674400" w:rsidRPr="00231DAD" w:rsidRDefault="00674400" w:rsidP="00674400">
      <w:pPr>
        <w:rPr>
          <w:sz w:val="2"/>
          <w:szCs w:val="2"/>
        </w:rPr>
      </w:pPr>
    </w:p>
    <w:p w14:paraId="30BB7DA7" w14:textId="77777777" w:rsidR="00674400" w:rsidRPr="00231DAD" w:rsidRDefault="00674400" w:rsidP="00674400">
      <w:pPr>
        <w:rPr>
          <w:sz w:val="2"/>
          <w:szCs w:val="2"/>
        </w:rPr>
      </w:pPr>
    </w:p>
    <w:p w14:paraId="23D03B6C" w14:textId="77777777" w:rsidR="00674400" w:rsidRPr="00231DAD" w:rsidRDefault="00674400" w:rsidP="00674400">
      <w:pPr>
        <w:rPr>
          <w:sz w:val="2"/>
          <w:szCs w:val="2"/>
        </w:rPr>
      </w:pPr>
    </w:p>
    <w:p w14:paraId="06846A37" w14:textId="77777777" w:rsidR="00B65342" w:rsidRPr="00231DAD" w:rsidRDefault="00B65342" w:rsidP="00674400">
      <w:pPr>
        <w:rPr>
          <w:sz w:val="2"/>
          <w:szCs w:val="2"/>
        </w:rPr>
      </w:pPr>
    </w:p>
    <w:sectPr w:rsidR="00B65342" w:rsidRPr="00231DAD" w:rsidSect="000760A7">
      <w:headerReference w:type="default" r:id="rId15"/>
      <w:headerReference w:type="first" r:id="rId16"/>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CDFA" w14:textId="77777777" w:rsidR="00A71A40" w:rsidRDefault="00A71A40">
      <w:r>
        <w:separator/>
      </w:r>
    </w:p>
  </w:endnote>
  <w:endnote w:type="continuationSeparator" w:id="0">
    <w:p w14:paraId="337BB4FD" w14:textId="77777777" w:rsidR="00A71A40" w:rsidRDefault="00A7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64FE" w14:textId="77777777" w:rsidR="006B5CD0" w:rsidRPr="007A3184" w:rsidRDefault="00330DB1" w:rsidP="004010F9">
    <w:pPr>
      <w:pStyle w:val="Footer"/>
      <w:spacing w:before="12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w:t>
    </w:r>
    <w:r w:rsidR="00C77236">
      <w:rPr>
        <w:rFonts w:ascii="Microsoft Sans Serif" w:hAnsi="Microsoft Sans Serif" w:cs="Microsoft Sans Serif"/>
        <w:i/>
        <w:sz w:val="16"/>
        <w:szCs w:val="16"/>
      </w:rPr>
      <w:t xml:space="preserve"> genre masculin inclut tous les genres</w:t>
    </w:r>
    <w:r w:rsidRPr="007A3184">
      <w:rPr>
        <w:rFonts w:ascii="Microsoft Sans Serif" w:hAnsi="Microsoft Sans Serif" w:cs="Microsoft Sans Serif"/>
        <w:i/>
        <w:sz w:val="16"/>
        <w:szCs w:val="16"/>
      </w:rPr>
      <w:t>.</w:t>
    </w:r>
  </w:p>
  <w:p w14:paraId="591554D1" w14:textId="77777777" w:rsidR="00330DB1" w:rsidRDefault="00330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D5B1" w14:textId="77777777" w:rsidR="00330DB1" w:rsidRPr="007A3184" w:rsidRDefault="00330DB1" w:rsidP="00C673BF">
    <w:pPr>
      <w:pStyle w:val="Footer"/>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C77236">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051092C3" w14:textId="77777777" w:rsidR="00330DB1" w:rsidRDefault="0033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14C6" w14:textId="77777777" w:rsidR="00A71A40" w:rsidRDefault="00A71A40">
      <w:r>
        <w:separator/>
      </w:r>
    </w:p>
  </w:footnote>
  <w:footnote w:type="continuationSeparator" w:id="0">
    <w:p w14:paraId="5D9C7629" w14:textId="77777777" w:rsidR="00A71A40" w:rsidRDefault="00A7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28BE" w14:textId="77777777" w:rsidR="00330DB1" w:rsidRPr="004F50F9" w:rsidRDefault="00330DB1" w:rsidP="00173335">
    <w:pPr>
      <w:pBdr>
        <w:top w:val="single" w:sz="4" w:space="1" w:color="auto"/>
        <w:left w:val="single" w:sz="4" w:space="4" w:color="auto"/>
        <w:bottom w:val="single" w:sz="4" w:space="1" w:color="auto"/>
        <w:right w:val="single" w:sz="4" w:space="4" w:color="auto"/>
      </w:pBdr>
      <w:spacing w:before="720"/>
      <w:ind w:right="-138"/>
      <w:jc w:val="center"/>
      <w:rPr>
        <w:rFonts w:ascii="Microsoft Sans Serif" w:hAnsi="Microsoft Sans Serif" w:cs="Microsoft Sans Serif"/>
        <w:b/>
        <w:smallCaps/>
      </w:rPr>
    </w:pPr>
    <w:r>
      <w:rPr>
        <w:rFonts w:ascii="Microsoft Sans Serif" w:hAnsi="Microsoft Sans Serif" w:cs="Microsoft Sans Serif"/>
        <w:b/>
        <w:smallCaps/>
      </w:rPr>
      <w:t>Intervention</w:t>
    </w:r>
  </w:p>
  <w:p w14:paraId="63EBC74E" w14:textId="77777777" w:rsidR="00330DB1" w:rsidRDefault="00330DB1" w:rsidP="00173335">
    <w:pPr>
      <w:pBdr>
        <w:top w:val="single" w:sz="4" w:space="1" w:color="auto"/>
        <w:left w:val="single" w:sz="4" w:space="4" w:color="auto"/>
        <w:bottom w:val="single" w:sz="4" w:space="1" w:color="auto"/>
        <w:right w:val="single" w:sz="4" w:space="4" w:color="auto"/>
      </w:pBdr>
      <w:spacing w:before="240"/>
      <w:ind w:right="-138"/>
      <w:jc w:val="right"/>
      <w:rPr>
        <w:rStyle w:val="PageNumber"/>
        <w:rFonts w:ascii="Microsoft Sans Serif" w:hAnsi="Microsoft Sans Serif" w:cs="Microsoft Sans Serif"/>
        <w:sz w:val="20"/>
        <w:szCs w:val="20"/>
      </w:rPr>
    </w:pPr>
    <w:r w:rsidRPr="00DC0792">
      <w:rPr>
        <w:rStyle w:val="PageNumber"/>
        <w:rFonts w:ascii="Microsoft Sans Serif" w:hAnsi="Microsoft Sans Serif" w:cs="Microsoft Sans Serif"/>
        <w:sz w:val="20"/>
        <w:szCs w:val="20"/>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C5557C">
      <w:rPr>
        <w:rStyle w:val="PageNumber"/>
        <w:rFonts w:ascii="Microsoft Sans Serif" w:hAnsi="Microsoft Sans Serif" w:cs="Microsoft Sans Serif"/>
        <w:noProof/>
        <w:sz w:val="20"/>
        <w:szCs w:val="20"/>
      </w:rPr>
      <w:t>4</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sur</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C5557C">
      <w:rPr>
        <w:rStyle w:val="PageNumber"/>
        <w:rFonts w:ascii="Microsoft Sans Serif" w:hAnsi="Microsoft Sans Serif" w:cs="Microsoft Sans Serif"/>
        <w:noProof/>
        <w:sz w:val="20"/>
        <w:szCs w:val="20"/>
      </w:rPr>
      <w:t>6</w:t>
    </w:r>
    <w:r w:rsidRPr="00DC0792">
      <w:rPr>
        <w:rStyle w:val="PageNumber"/>
        <w:rFonts w:ascii="Microsoft Sans Serif" w:hAnsi="Microsoft Sans Serif" w:cs="Microsoft Sans Serif"/>
        <w:sz w:val="20"/>
        <w:szCs w:val="20"/>
      </w:rPr>
      <w:fldChar w:fldCharType="end"/>
    </w:r>
  </w:p>
  <w:p w14:paraId="6749E3B5" w14:textId="77777777" w:rsidR="00330DB1" w:rsidRPr="00DC0792" w:rsidRDefault="00330DB1" w:rsidP="00173335">
    <w:pPr>
      <w:ind w:right="-138"/>
      <w:jc w:val="right"/>
      <w:rPr>
        <w:rFonts w:ascii="Microsoft Sans Serif" w:hAnsi="Microsoft Sans Serif" w:cs="Microsoft Sans Seri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CF41" w14:textId="76DD36A0" w:rsidR="00330DB1" w:rsidRPr="006C244A" w:rsidRDefault="00330DB1" w:rsidP="00231DAD">
    <w:pPr>
      <w:pBdr>
        <w:top w:val="single" w:sz="4" w:space="0" w:color="auto"/>
        <w:left w:val="single" w:sz="4" w:space="4" w:color="auto"/>
        <w:bottom w:val="single" w:sz="4" w:space="1" w:color="auto"/>
        <w:right w:val="single" w:sz="4" w:space="4" w:color="auto"/>
      </w:pBdr>
      <w:spacing w:before="720"/>
      <w:ind w:right="-138"/>
      <w:jc w:val="center"/>
      <w:rPr>
        <w:rFonts w:ascii="Microsoft Sans Serif" w:hAnsi="Microsoft Sans Serif" w:cs="Microsoft Sans Serif"/>
        <w:b/>
        <w:smallCaps/>
      </w:rPr>
    </w:pPr>
  </w:p>
  <w:p w14:paraId="7DE4DB62" w14:textId="77777777" w:rsidR="00330DB1" w:rsidRPr="006C244A" w:rsidRDefault="00330DB1" w:rsidP="00231DAD">
    <w:pPr>
      <w:pBdr>
        <w:top w:val="single" w:sz="4" w:space="0" w:color="auto"/>
        <w:left w:val="single" w:sz="4" w:space="4" w:color="auto"/>
        <w:bottom w:val="single" w:sz="4" w:space="1" w:color="auto"/>
        <w:right w:val="single" w:sz="4" w:space="4" w:color="auto"/>
      </w:pBdr>
      <w:spacing w:before="240"/>
      <w:ind w:right="-138"/>
      <w:jc w:val="center"/>
      <w:rPr>
        <w:rFonts w:ascii="Microsoft Sans Serif" w:hAnsi="Microsoft Sans Serif" w:cs="Microsoft Sans Serif"/>
        <w:b/>
        <w:smallCaps/>
      </w:rPr>
    </w:pPr>
    <w:r>
      <w:rPr>
        <w:rFonts w:ascii="Microsoft Sans Serif" w:hAnsi="Microsoft Sans Serif" w:cs="Microsoft Sans Serif"/>
        <w:b/>
        <w:smallCaps/>
      </w:rPr>
      <w:t>Intervention</w:t>
    </w:r>
    <w:r w:rsidR="00A2396D">
      <w:rPr>
        <w:rFonts w:ascii="Microsoft Sans Serif" w:hAnsi="Microsoft Sans Serif" w:cs="Microsoft Sans Serif"/>
        <w:b/>
        <w:smallCaps/>
      </w:rPr>
      <w:t xml:space="preserve"> – Tribunal ordinaire</w:t>
    </w:r>
    <w:r>
      <w:rPr>
        <w:rFonts w:ascii="Microsoft Sans Serif" w:hAnsi="Microsoft Sans Serif" w:cs="Microsoft Sans Serif"/>
        <w:b/>
        <w:smallCaps/>
      </w:rPr>
      <w:br/>
      <w:t>(Paragraphe</w:t>
    </w:r>
    <w:r w:rsidRPr="006C244A">
      <w:rPr>
        <w:rFonts w:ascii="Microsoft Sans Serif" w:hAnsi="Microsoft Sans Serif" w:cs="Microsoft Sans Serif"/>
        <w:b/>
        <w:smallCaps/>
      </w:rPr>
      <w:t xml:space="preserve"> </w:t>
    </w:r>
    <w:r>
      <w:rPr>
        <w:rFonts w:ascii="Microsoft Sans Serif" w:hAnsi="Microsoft Sans Serif" w:cs="Microsoft Sans Serif"/>
        <w:b/>
        <w:smallCaps/>
      </w:rPr>
      <w:t>6.</w:t>
    </w:r>
    <w:r w:rsidR="00A2396D">
      <w:rPr>
        <w:rFonts w:ascii="Microsoft Sans Serif" w:hAnsi="Microsoft Sans Serif" w:cs="Microsoft Sans Serif"/>
        <w:b/>
        <w:smallCaps/>
      </w:rPr>
      <w:t>6</w:t>
    </w:r>
    <w:r>
      <w:rPr>
        <w:rFonts w:ascii="Microsoft Sans Serif" w:hAnsi="Microsoft Sans Serif" w:cs="Microsoft Sans Serif"/>
        <w:b/>
        <w:smallCaps/>
      </w:rPr>
      <w:t xml:space="preserve"> du Code</w:t>
    </w:r>
    <w:r w:rsidRPr="006C244A">
      <w:rPr>
        <w:rFonts w:ascii="Microsoft Sans Serif" w:hAnsi="Microsoft Sans Serif" w:cs="Microsoft Sans Serif"/>
        <w:b/>
        <w:smallCaps/>
      </w:rPr>
      <w:t>)</w:t>
    </w:r>
  </w:p>
  <w:p w14:paraId="4FC13896" w14:textId="1246ADBE" w:rsidR="00330DB1" w:rsidRPr="00973544" w:rsidRDefault="00330DB1" w:rsidP="00231DAD">
    <w:pPr>
      <w:pBdr>
        <w:top w:val="single" w:sz="4" w:space="0" w:color="auto"/>
        <w:left w:val="single" w:sz="4" w:space="4" w:color="auto"/>
        <w:bottom w:val="single" w:sz="4" w:space="1" w:color="auto"/>
        <w:right w:val="single" w:sz="4" w:space="4" w:color="auto"/>
      </w:pBdr>
      <w:spacing w:before="240"/>
      <w:ind w:right="-138"/>
      <w:jc w:val="both"/>
      <w:rPr>
        <w:rFonts w:ascii="Microsoft Sans Serif" w:hAnsi="Microsoft Sans Serif" w:cs="Microsoft Sans Serif"/>
        <w:sz w:val="20"/>
        <w:szCs w:val="20"/>
      </w:rPr>
    </w:pPr>
    <w:r w:rsidRPr="00973544">
      <w:rPr>
        <w:rFonts w:ascii="Microsoft Sans Serif" w:hAnsi="Microsoft Sans Serif" w:cs="Microsoft Sans Serif"/>
        <w:sz w:val="20"/>
        <w:szCs w:val="20"/>
      </w:rPr>
      <w:t xml:space="preserve">Le présent formulaire est déposé par toute </w:t>
    </w:r>
    <w:r w:rsidRPr="00973544">
      <w:rPr>
        <w:rFonts w:ascii="Microsoft Sans Serif" w:hAnsi="Microsoft Sans Serif" w:cs="Microsoft Sans Serif"/>
        <w:i/>
        <w:sz w:val="20"/>
        <w:szCs w:val="20"/>
      </w:rPr>
      <w:t>Personne</w:t>
    </w:r>
    <w:r w:rsidRPr="00973544">
      <w:rPr>
        <w:rFonts w:ascii="Microsoft Sans Serif" w:hAnsi="Microsoft Sans Serif" w:cs="Microsoft Sans Serif"/>
        <w:sz w:val="20"/>
        <w:szCs w:val="20"/>
      </w:rPr>
      <w:t xml:space="preserve"> (autre que le </w:t>
    </w:r>
    <w:r w:rsidRPr="00973544">
      <w:rPr>
        <w:rFonts w:ascii="Microsoft Sans Serif" w:hAnsi="Microsoft Sans Serif" w:cs="Microsoft Sans Serif"/>
        <w:i/>
        <w:sz w:val="20"/>
        <w:szCs w:val="20"/>
      </w:rPr>
      <w:t xml:space="preserve">Demandeur </w:t>
    </w:r>
    <w:r w:rsidRPr="00973544">
      <w:rPr>
        <w:rFonts w:ascii="Microsoft Sans Serif" w:hAnsi="Microsoft Sans Serif" w:cs="Microsoft Sans Serif"/>
        <w:sz w:val="20"/>
        <w:szCs w:val="20"/>
      </w:rPr>
      <w:t>et l’</w:t>
    </w:r>
    <w:r w:rsidRPr="00973544">
      <w:rPr>
        <w:rFonts w:ascii="Microsoft Sans Serif" w:hAnsi="Microsoft Sans Serif" w:cs="Microsoft Sans Serif"/>
        <w:i/>
        <w:sz w:val="20"/>
        <w:szCs w:val="20"/>
      </w:rPr>
      <w:t>Intimé</w:t>
    </w:r>
    <w:r w:rsidRPr="00973544">
      <w:rPr>
        <w:rFonts w:ascii="Microsoft Sans Serif" w:hAnsi="Microsoft Sans Serif" w:cs="Microsoft Sans Serif"/>
        <w:sz w:val="20"/>
        <w:szCs w:val="20"/>
      </w:rPr>
      <w:t xml:space="preserve">) souhaitant prendre part à une procédure devant le CRDSC en vue de régler un </w:t>
    </w:r>
    <w:r w:rsidRPr="00973544">
      <w:rPr>
        <w:rFonts w:ascii="Microsoft Sans Serif" w:hAnsi="Microsoft Sans Serif" w:cs="Microsoft Sans Serif"/>
        <w:i/>
        <w:sz w:val="20"/>
        <w:szCs w:val="20"/>
      </w:rPr>
      <w:t>Différend sportif</w:t>
    </w:r>
    <w:r w:rsidRPr="00973544">
      <w:rPr>
        <w:rFonts w:ascii="Microsoft Sans Serif" w:hAnsi="Microsoft Sans Serif" w:cs="Microsoft Sans Serif"/>
        <w:sz w:val="20"/>
        <w:szCs w:val="20"/>
      </w:rPr>
      <w:t>, soit parce qu’elle pourrait être affectée par la décision qui sera rendue (</w:t>
    </w:r>
    <w:r w:rsidRPr="00973544">
      <w:rPr>
        <w:rFonts w:ascii="Microsoft Sans Serif" w:hAnsi="Microsoft Sans Serif" w:cs="Microsoft Sans Serif"/>
        <w:i/>
        <w:sz w:val="20"/>
        <w:szCs w:val="20"/>
      </w:rPr>
      <w:t>Partie affectée</w:t>
    </w:r>
    <w:r w:rsidRPr="00973544">
      <w:rPr>
        <w:rFonts w:ascii="Microsoft Sans Serif" w:hAnsi="Microsoft Sans Serif" w:cs="Microsoft Sans Serif"/>
        <w:sz w:val="20"/>
        <w:szCs w:val="20"/>
      </w:rPr>
      <w:t>) ou parce qu’elle a un intérêt dans l’</w:t>
    </w:r>
    <w:r w:rsidRPr="00973544">
      <w:rPr>
        <w:rFonts w:ascii="Microsoft Sans Serif" w:hAnsi="Microsoft Sans Serif" w:cs="Microsoft Sans Serif"/>
        <w:i/>
        <w:sz w:val="20"/>
        <w:szCs w:val="20"/>
      </w:rPr>
      <w:t>Arbitrage</w:t>
    </w:r>
    <w:r w:rsidRPr="00973544">
      <w:rPr>
        <w:rFonts w:ascii="Microsoft Sans Serif" w:hAnsi="Microsoft Sans Serif" w:cs="Microsoft Sans Serif"/>
        <w:sz w:val="20"/>
        <w:szCs w:val="20"/>
      </w:rPr>
      <w:t xml:space="preserve"> et que sa présence est utile au règlement adéquat du différend (</w:t>
    </w:r>
    <w:r w:rsidRPr="00973544">
      <w:rPr>
        <w:rFonts w:ascii="Microsoft Sans Serif" w:hAnsi="Microsoft Sans Serif" w:cs="Microsoft Sans Serif"/>
        <w:i/>
        <w:sz w:val="20"/>
        <w:szCs w:val="20"/>
      </w:rPr>
      <w:t>Intervenant</w:t>
    </w:r>
    <w:r w:rsidRPr="00973544">
      <w:rPr>
        <w:rFonts w:ascii="Microsoft Sans Serif" w:hAnsi="Microsoft Sans Serif" w:cs="Microsoft Sans Serif"/>
        <w:sz w:val="20"/>
        <w:szCs w:val="20"/>
      </w:rPr>
      <w:t xml:space="preserve">). </w:t>
    </w:r>
    <w:r>
      <w:rPr>
        <w:rFonts w:ascii="Microsoft Sans Serif" w:hAnsi="Microsoft Sans Serif" w:cs="Microsoft Sans Serif"/>
        <w:sz w:val="20"/>
        <w:szCs w:val="20"/>
      </w:rPr>
      <w:t>E</w:t>
    </w:r>
    <w:r w:rsidRPr="00973544">
      <w:rPr>
        <w:rFonts w:ascii="Microsoft Sans Serif" w:hAnsi="Microsoft Sans Serif" w:cs="Microsoft Sans Serif"/>
        <w:sz w:val="20"/>
        <w:szCs w:val="20"/>
      </w:rPr>
      <w:t>n vertu du Code canadien de règlement des différends sportifs</w:t>
    </w:r>
    <w:r w:rsidR="00A2396D">
      <w:rPr>
        <w:rFonts w:ascii="Microsoft Sans Serif" w:hAnsi="Microsoft Sans Serif" w:cs="Microsoft Sans Serif"/>
        <w:sz w:val="20"/>
        <w:szCs w:val="20"/>
      </w:rPr>
      <w:t xml:space="preserve"> 202</w:t>
    </w:r>
    <w:r w:rsidR="00697C70">
      <w:rPr>
        <w:rFonts w:ascii="Microsoft Sans Serif" w:hAnsi="Microsoft Sans Serif" w:cs="Microsoft Sans Serif"/>
        <w:sz w:val="20"/>
        <w:szCs w:val="20"/>
      </w:rPr>
      <w:t>3</w:t>
    </w:r>
    <w:r w:rsidRPr="00973544">
      <w:rPr>
        <w:rFonts w:ascii="Microsoft Sans Serif" w:hAnsi="Microsoft Sans Serif" w:cs="Microsoft Sans Serif"/>
        <w:sz w:val="20"/>
        <w:szCs w:val="20"/>
      </w:rPr>
      <w:t xml:space="preserve"> (« Code »)</w:t>
    </w:r>
    <w:r>
      <w:rPr>
        <w:rFonts w:ascii="Microsoft Sans Serif" w:hAnsi="Microsoft Sans Serif" w:cs="Microsoft Sans Serif"/>
        <w:sz w:val="20"/>
        <w:szCs w:val="20"/>
      </w:rPr>
      <w:t>, c</w:t>
    </w:r>
    <w:r w:rsidRPr="00973544">
      <w:rPr>
        <w:rFonts w:ascii="Microsoft Sans Serif" w:hAnsi="Microsoft Sans Serif" w:cs="Microsoft Sans Serif"/>
        <w:sz w:val="20"/>
        <w:szCs w:val="20"/>
      </w:rPr>
      <w:t xml:space="preserve">ette </w:t>
    </w:r>
    <w:r w:rsidRPr="00973544">
      <w:rPr>
        <w:rFonts w:ascii="Microsoft Sans Serif" w:hAnsi="Microsoft Sans Serif" w:cs="Microsoft Sans Serif"/>
        <w:i/>
        <w:sz w:val="20"/>
        <w:szCs w:val="20"/>
      </w:rPr>
      <w:t xml:space="preserve">Personne </w:t>
    </w:r>
    <w:r w:rsidRPr="00973544">
      <w:rPr>
        <w:rFonts w:ascii="Microsoft Sans Serif" w:hAnsi="Microsoft Sans Serif" w:cs="Microsoft Sans Serif"/>
        <w:sz w:val="20"/>
        <w:szCs w:val="20"/>
      </w:rPr>
      <w:t>doit demander au CRDSC la permissio</w:t>
    </w:r>
    <w:r w:rsidR="00A76447">
      <w:rPr>
        <w:rFonts w:ascii="Microsoft Sans Serif" w:hAnsi="Microsoft Sans Serif" w:cs="Microsoft Sans Serif"/>
        <w:sz w:val="20"/>
        <w:szCs w:val="20"/>
      </w:rPr>
      <w:t xml:space="preserve">n d’intervenir dans le dossier. </w:t>
    </w:r>
    <w:r w:rsidRPr="00973544">
      <w:rPr>
        <w:rFonts w:ascii="Microsoft Sans Serif" w:hAnsi="Microsoft Sans Serif" w:cs="Microsoft Sans Serif"/>
        <w:sz w:val="20"/>
        <w:szCs w:val="20"/>
      </w:rPr>
      <w:t xml:space="preserve">Dans le présent formulaire, les termes </w:t>
    </w:r>
    <w:r w:rsidR="00A2396D">
      <w:rPr>
        <w:rFonts w:ascii="Microsoft Sans Serif" w:hAnsi="Microsoft Sans Serif" w:cs="Microsoft Sans Serif"/>
        <w:sz w:val="20"/>
        <w:szCs w:val="20"/>
      </w:rPr>
      <w:t xml:space="preserve">commençant par une majuscule et </w:t>
    </w:r>
    <w:r w:rsidRPr="00973544">
      <w:rPr>
        <w:rFonts w:ascii="Microsoft Sans Serif" w:hAnsi="Microsoft Sans Serif" w:cs="Microsoft Sans Serif"/>
        <w:sz w:val="20"/>
        <w:szCs w:val="20"/>
      </w:rPr>
      <w:t xml:space="preserve">en italique portent la définition qui leur est attribuée dans l’article 1 du Code. </w:t>
    </w:r>
  </w:p>
  <w:p w14:paraId="42A4A13E" w14:textId="77777777" w:rsidR="00330DB1" w:rsidRDefault="00330DB1" w:rsidP="00231DAD">
    <w:pPr>
      <w:pBdr>
        <w:top w:val="single" w:sz="4" w:space="0" w:color="auto"/>
        <w:left w:val="single" w:sz="4" w:space="4" w:color="auto"/>
        <w:bottom w:val="single" w:sz="4" w:space="1" w:color="auto"/>
        <w:right w:val="single" w:sz="4" w:space="4" w:color="auto"/>
      </w:pBdr>
      <w:spacing w:before="240"/>
      <w:ind w:right="-138"/>
      <w:jc w:val="both"/>
      <w:rPr>
        <w:rFonts w:ascii="Microsoft Sans Serif" w:hAnsi="Microsoft Sans Serif" w:cs="Microsoft Sans Serif"/>
        <w:sz w:val="20"/>
        <w:szCs w:val="20"/>
        <w:u w:val="single"/>
      </w:rPr>
    </w:pPr>
    <w:r w:rsidRPr="00973544">
      <w:rPr>
        <w:rFonts w:ascii="Microsoft Sans Serif" w:hAnsi="Microsoft Sans Serif" w:cs="Microsoft Sans Serif"/>
        <w:sz w:val="20"/>
        <w:szCs w:val="20"/>
      </w:rPr>
      <w:t>Veuillez répondre à toutes les ques</w:t>
    </w:r>
    <w:r>
      <w:rPr>
        <w:rFonts w:ascii="Microsoft Sans Serif" w:hAnsi="Microsoft Sans Serif" w:cs="Microsoft Sans Serif"/>
        <w:sz w:val="20"/>
        <w:szCs w:val="20"/>
      </w:rPr>
      <w:t>tions. S</w:t>
    </w:r>
    <w:r w:rsidRPr="00973544">
      <w:rPr>
        <w:rFonts w:ascii="Microsoft Sans Serif" w:hAnsi="Microsoft Sans Serif" w:cs="Microsoft Sans Serif"/>
        <w:sz w:val="20"/>
        <w:szCs w:val="20"/>
      </w:rPr>
      <w:t xml:space="preserve">i vous manquez d’espace pour vos réponses, nous vous invitons à continuer sur des pages additionnelles que vous joindrez au présent formulaire. </w:t>
    </w:r>
    <w:r w:rsidRPr="00973544">
      <w:rPr>
        <w:rFonts w:ascii="Microsoft Sans Serif" w:hAnsi="Microsoft Sans Serif" w:cs="Microsoft Sans Serif"/>
        <w:sz w:val="20"/>
        <w:szCs w:val="20"/>
        <w:u w:val="single"/>
      </w:rPr>
      <w:t>Veuillez noter qu’une demande incomplète entraînera des délais supplémentaires.</w:t>
    </w:r>
  </w:p>
  <w:p w14:paraId="40CA9DB1" w14:textId="418B6488" w:rsidR="00225FAE" w:rsidRPr="00225FAE" w:rsidRDefault="00225FAE" w:rsidP="00231DAD">
    <w:pPr>
      <w:pBdr>
        <w:top w:val="single" w:sz="4" w:space="0" w:color="auto"/>
        <w:left w:val="single" w:sz="4" w:space="4" w:color="auto"/>
        <w:bottom w:val="single" w:sz="4" w:space="1" w:color="auto"/>
        <w:right w:val="single" w:sz="4" w:space="4" w:color="auto"/>
      </w:pBdr>
      <w:spacing w:before="240"/>
      <w:ind w:right="-138"/>
      <w:jc w:val="center"/>
      <w:rPr>
        <w:rFonts w:ascii="Microsoft Sans Serif" w:hAnsi="Microsoft Sans Serif" w:cs="Microsoft Sans Serif"/>
        <w:b/>
        <w:sz w:val="20"/>
        <w:szCs w:val="20"/>
      </w:rPr>
    </w:pPr>
    <w:r>
      <w:rPr>
        <w:rFonts w:ascii="Microsoft Sans Serif" w:hAnsi="Microsoft Sans Serif" w:cs="Microsoft Sans Serif"/>
        <w:b/>
        <w:sz w:val="20"/>
        <w:szCs w:val="20"/>
      </w:rPr>
      <w:t xml:space="preserve">Transmettre le formulaire complété </w:t>
    </w:r>
    <w:r w:rsidRPr="00225FAE">
      <w:rPr>
        <w:rFonts w:ascii="Microsoft Sans Serif" w:hAnsi="Microsoft Sans Serif" w:cs="Microsoft Sans Serif"/>
        <w:b/>
        <w:sz w:val="20"/>
        <w:szCs w:val="20"/>
      </w:rPr>
      <w:t xml:space="preserve">à </w:t>
    </w:r>
    <w:hyperlink r:id="rId1" w:history="1">
      <w:r w:rsidRPr="00225FAE">
        <w:rPr>
          <w:rStyle w:val="Hyperlink"/>
          <w:rFonts w:ascii="Microsoft Sans Serif" w:hAnsi="Microsoft Sans Serif" w:cs="Microsoft Sans Serif"/>
          <w:b/>
          <w:sz w:val="20"/>
          <w:szCs w:val="20"/>
        </w:rPr>
        <w:t>tribunal@crdsc-sdrcc.ca</w:t>
      </w:r>
    </w:hyperlink>
    <w:r w:rsidRPr="00225FAE">
      <w:rPr>
        <w:rFonts w:ascii="Microsoft Sans Serif" w:hAnsi="Microsoft Sans Serif" w:cs="Microsoft Sans Serif"/>
        <w:b/>
        <w:sz w:val="20"/>
        <w:szCs w:val="20"/>
      </w:rPr>
      <w:t xml:space="preserve"> ou </w:t>
    </w:r>
    <w:r w:rsidR="00173335">
      <w:rPr>
        <w:rFonts w:ascii="Microsoft Sans Serif" w:hAnsi="Microsoft Sans Serif" w:cs="Microsoft Sans Serif"/>
        <w:b/>
        <w:sz w:val="20"/>
        <w:szCs w:val="20"/>
      </w:rPr>
      <w:t xml:space="preserve">par </w:t>
    </w:r>
    <w:r w:rsidRPr="00225FAE">
      <w:rPr>
        <w:rFonts w:ascii="Microsoft Sans Serif" w:hAnsi="Microsoft Sans Serif" w:cs="Microsoft Sans Serif"/>
        <w:b/>
        <w:sz w:val="20"/>
        <w:szCs w:val="20"/>
      </w:rPr>
      <w:t>téléc</w:t>
    </w:r>
    <w:r w:rsidR="008F1653">
      <w:rPr>
        <w:rFonts w:ascii="Microsoft Sans Serif" w:hAnsi="Microsoft Sans Serif" w:cs="Microsoft Sans Serif"/>
        <w:b/>
        <w:sz w:val="20"/>
        <w:szCs w:val="20"/>
      </w:rPr>
      <w:t>opieur</w:t>
    </w:r>
    <w:r w:rsidRPr="00225FAE">
      <w:rPr>
        <w:rFonts w:ascii="Microsoft Sans Serif" w:hAnsi="Microsoft Sans Serif" w:cs="Microsoft Sans Serif"/>
        <w:b/>
        <w:sz w:val="20"/>
        <w:szCs w:val="20"/>
      </w:rPr>
      <w:t xml:space="preserve"> </w:t>
    </w:r>
    <w:r w:rsidR="00173335">
      <w:rPr>
        <w:rFonts w:ascii="Microsoft Sans Serif" w:hAnsi="Microsoft Sans Serif" w:cs="Microsoft Sans Serif"/>
        <w:b/>
        <w:sz w:val="20"/>
        <w:szCs w:val="20"/>
      </w:rPr>
      <w:t xml:space="preserve">au </w:t>
    </w:r>
    <w:r w:rsidRPr="00225FAE">
      <w:rPr>
        <w:rFonts w:ascii="Microsoft Sans Serif" w:hAnsi="Microsoft Sans Serif" w:cs="Microsoft Sans Serif"/>
        <w:b/>
        <w:sz w:val="20"/>
        <w:szCs w:val="20"/>
      </w:rPr>
      <w:t>514-866-1246</w:t>
    </w:r>
  </w:p>
  <w:p w14:paraId="381064CB" w14:textId="77777777" w:rsidR="00330DB1" w:rsidRDefault="00330DB1" w:rsidP="00231DAD">
    <w:pPr>
      <w:pStyle w:val="Header"/>
      <w:ind w:right="-138"/>
    </w:pPr>
  </w:p>
  <w:p w14:paraId="67F7A340" w14:textId="77777777" w:rsidR="00330DB1" w:rsidRDefault="00330DB1" w:rsidP="00231DAD">
    <w:pPr>
      <w:pStyle w:val="Header"/>
      <w:ind w:right="-138"/>
      <w:jc w:val="both"/>
      <w:rPr>
        <w:rFonts w:ascii="Microsoft Sans Serif" w:hAnsi="Microsoft Sans Serif" w:cs="Microsoft Sans Serif"/>
        <w:sz w:val="20"/>
        <w:szCs w:val="20"/>
      </w:rPr>
    </w:pPr>
    <w:r w:rsidRPr="001743E2">
      <w:rPr>
        <w:rFonts w:ascii="Microsoft Sans Serif" w:hAnsi="Microsoft Sans Serif" w:cs="Microsoft Sans Serif"/>
        <w:b/>
        <w:sz w:val="20"/>
        <w:szCs w:val="20"/>
      </w:rPr>
      <w:t>NOTE IMPORTANTE</w:t>
    </w:r>
    <w:r>
      <w:rPr>
        <w:rFonts w:ascii="Microsoft Sans Serif" w:hAnsi="Microsoft Sans Serif" w:cs="Microsoft Sans Serif"/>
        <w:sz w:val="20"/>
        <w:szCs w:val="20"/>
      </w:rPr>
      <w:t xml:space="preserve"> : </w:t>
    </w:r>
    <w:r w:rsidRPr="00571A29">
      <w:rPr>
        <w:rFonts w:ascii="Microsoft Sans Serif" w:hAnsi="Microsoft Sans Serif" w:cs="Microsoft Sans Serif"/>
        <w:sz w:val="20"/>
        <w:szCs w:val="20"/>
      </w:rPr>
      <w:t>Le présent formulaire n’a pour but que d’entamer les procédures administratives auprès du CRDSC. L</w:t>
    </w:r>
    <w:r>
      <w:rPr>
        <w:rFonts w:ascii="Microsoft Sans Serif" w:hAnsi="Microsoft Sans Serif" w:cs="Microsoft Sans Serif"/>
        <w:sz w:val="20"/>
        <w:szCs w:val="20"/>
      </w:rPr>
      <w:t xml:space="preserve">a </w:t>
    </w:r>
    <w:r w:rsidRPr="00225BA6">
      <w:rPr>
        <w:rFonts w:ascii="Microsoft Sans Serif" w:hAnsi="Microsoft Sans Serif" w:cs="Microsoft Sans Serif"/>
        <w:i/>
        <w:sz w:val="20"/>
        <w:szCs w:val="20"/>
      </w:rPr>
      <w:t>Partie affectée</w:t>
    </w:r>
    <w:r>
      <w:rPr>
        <w:rFonts w:ascii="Microsoft Sans Serif" w:hAnsi="Microsoft Sans Serif" w:cs="Microsoft Sans Serif"/>
        <w:sz w:val="20"/>
        <w:szCs w:val="20"/>
      </w:rPr>
      <w:t xml:space="preserve"> ou l’</w:t>
    </w:r>
    <w:r w:rsidRPr="00225BA6">
      <w:rPr>
        <w:rFonts w:ascii="Microsoft Sans Serif" w:hAnsi="Microsoft Sans Serif" w:cs="Microsoft Sans Serif"/>
        <w:i/>
        <w:sz w:val="20"/>
        <w:szCs w:val="20"/>
      </w:rPr>
      <w:t>Intervenant</w:t>
    </w:r>
    <w:r>
      <w:rPr>
        <w:rFonts w:ascii="Microsoft Sans Serif" w:hAnsi="Microsoft Sans Serif" w:cs="Microsoft Sans Serif"/>
        <w:sz w:val="20"/>
        <w:szCs w:val="20"/>
      </w:rPr>
      <w:t xml:space="preserve"> </w:t>
    </w:r>
    <w:r w:rsidRPr="00C81137">
      <w:rPr>
        <w:rFonts w:ascii="Microsoft Sans Serif" w:hAnsi="Microsoft Sans Serif" w:cs="Microsoft Sans Serif"/>
        <w:sz w:val="20"/>
        <w:szCs w:val="20"/>
        <w:u w:val="single"/>
      </w:rPr>
      <w:t>n’a pas</w:t>
    </w:r>
    <w:r>
      <w:rPr>
        <w:rFonts w:ascii="Microsoft Sans Serif" w:hAnsi="Microsoft Sans Serif" w:cs="Microsoft Sans Serif"/>
        <w:sz w:val="20"/>
        <w:szCs w:val="20"/>
      </w:rPr>
      <w:t xml:space="preserve"> à soumettre, avec ce formulaire, tous ses arguments et éléments de preuve à propos du différend. Le dépôt des arguments et des preuves se fera à une étape ultérieure du processus. Cependant, </w:t>
    </w:r>
    <w:r w:rsidRPr="00A93B40">
      <w:rPr>
        <w:rFonts w:ascii="Microsoft Sans Serif" w:hAnsi="Microsoft Sans Serif" w:cs="Microsoft Sans Serif"/>
        <w:sz w:val="20"/>
        <w:szCs w:val="20"/>
        <w:u w:val="single"/>
      </w:rPr>
      <w:t>si le différend requiert un règlement rapide</w:t>
    </w:r>
    <w:r>
      <w:rPr>
        <w:rFonts w:ascii="Microsoft Sans Serif" w:hAnsi="Microsoft Sans Serif" w:cs="Microsoft Sans Serif"/>
        <w:sz w:val="20"/>
        <w:szCs w:val="20"/>
      </w:rPr>
      <w:t>, il est préférable que la plupart des pièces et documents soient joints à ce formulaire.</w:t>
    </w:r>
  </w:p>
  <w:p w14:paraId="223EB07C" w14:textId="77777777" w:rsidR="00330DB1" w:rsidRPr="000A4706" w:rsidRDefault="00330DB1" w:rsidP="00231DAD">
    <w:pPr>
      <w:pStyle w:val="Header"/>
      <w:ind w:right="-138"/>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BBD1" w14:textId="77777777" w:rsidR="006B5CD0" w:rsidRPr="00D406D2" w:rsidRDefault="006B5CD0" w:rsidP="006B5CD0">
    <w:pPr>
      <w:pStyle w:val="Header"/>
      <w:pBdr>
        <w:top w:val="single" w:sz="4" w:space="1" w:color="auto"/>
        <w:left w:val="single" w:sz="4" w:space="4" w:color="auto"/>
        <w:bottom w:val="single" w:sz="4" w:space="1" w:color="auto"/>
        <w:right w:val="single" w:sz="4" w:space="4" w:color="auto"/>
      </w:pBdr>
      <w:spacing w:before="840"/>
      <w:jc w:val="center"/>
      <w:rPr>
        <w:rFonts w:ascii="Microsoft Sans Serif" w:hAnsi="Microsoft Sans Serif" w:cs="Microsoft Sans Serif"/>
        <w:b/>
        <w:sz w:val="20"/>
        <w:szCs w:val="20"/>
        <w:lang w:val="en-CA"/>
      </w:rPr>
    </w:pPr>
    <w:r w:rsidRPr="00D406D2">
      <w:rPr>
        <w:rFonts w:ascii="Microsoft Sans Serif" w:hAnsi="Microsoft Sans Serif" w:cs="Microsoft Sans Serif"/>
        <w:b/>
        <w:smallCaps/>
        <w:lang w:val="en-CA"/>
      </w:rPr>
      <w:t xml:space="preserve">Appendix A- Contact Information (affected party </w:t>
    </w:r>
    <w:r>
      <w:rPr>
        <w:rFonts w:ascii="Microsoft Sans Serif" w:hAnsi="Microsoft Sans Serif" w:cs="Microsoft Sans Serif"/>
        <w:b/>
        <w:smallCaps/>
        <w:lang w:val="en-CA"/>
      </w:rPr>
      <w:t>or</w:t>
    </w:r>
    <w:r w:rsidRPr="00D406D2">
      <w:rPr>
        <w:rFonts w:ascii="Microsoft Sans Serif" w:hAnsi="Microsoft Sans Serif" w:cs="Microsoft Sans Serif"/>
        <w:b/>
        <w:smallCaps/>
        <w:lang w:val="en-CA"/>
      </w:rPr>
      <w:t xml:space="preserve"> intervenor) </w:t>
    </w:r>
    <w:r w:rsidRPr="00D406D2">
      <w:rPr>
        <w:rFonts w:ascii="Microsoft Sans Serif" w:hAnsi="Microsoft Sans Serif" w:cs="Microsoft Sans Serif"/>
        <w:sz w:val="20"/>
        <w:szCs w:val="20"/>
        <w:lang w:val="en-CA"/>
      </w:rPr>
      <w:t xml:space="preserve"> </w:t>
    </w:r>
  </w:p>
  <w:p w14:paraId="6D8B33CA" w14:textId="77777777" w:rsidR="006B5CD0" w:rsidRDefault="006B5CD0" w:rsidP="006B5CD0">
    <w:pPr>
      <w:pBdr>
        <w:top w:val="single" w:sz="4" w:space="1" w:color="auto"/>
        <w:left w:val="single" w:sz="4" w:space="4" w:color="auto"/>
        <w:bottom w:val="single" w:sz="4" w:space="1" w:color="auto"/>
        <w:right w:val="single" w:sz="4" w:space="4" w:color="auto"/>
      </w:pBdr>
      <w:spacing w:before="240"/>
      <w:jc w:val="right"/>
      <w:rPr>
        <w:rStyle w:val="PageNumber"/>
        <w:rFonts w:ascii="Microsoft Sans Serif" w:hAnsi="Microsoft Sans Serif" w:cs="Microsoft Sans Serif"/>
        <w:sz w:val="20"/>
        <w:szCs w:val="20"/>
      </w:rPr>
    </w:pPr>
    <w:r w:rsidRPr="00D406D2">
      <w:rPr>
        <w:rStyle w:val="PageNumber"/>
        <w:rFonts w:ascii="Microsoft Sans Serif" w:hAnsi="Microsoft Sans Serif" w:cs="Microsoft Sans Serif"/>
        <w:sz w:val="20"/>
        <w:szCs w:val="20"/>
        <w:lang w:val="en-CA"/>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DE3AD7">
      <w:rPr>
        <w:rStyle w:val="PageNumber"/>
        <w:rFonts w:ascii="Microsoft Sans Serif" w:hAnsi="Microsoft Sans Serif" w:cs="Microsoft Sans Serif"/>
        <w:noProof/>
        <w:sz w:val="20"/>
        <w:szCs w:val="20"/>
      </w:rPr>
      <w:t>5</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of</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DE3AD7">
      <w:rPr>
        <w:rStyle w:val="PageNumber"/>
        <w:rFonts w:ascii="Microsoft Sans Serif" w:hAnsi="Microsoft Sans Serif" w:cs="Microsoft Sans Serif"/>
        <w:noProof/>
        <w:sz w:val="20"/>
        <w:szCs w:val="20"/>
      </w:rPr>
      <w:t>7</w:t>
    </w:r>
    <w:r w:rsidRPr="00DC0792">
      <w:rPr>
        <w:rStyle w:val="PageNumber"/>
        <w:rFonts w:ascii="Microsoft Sans Serif" w:hAnsi="Microsoft Sans Serif" w:cs="Microsoft Sans Serif"/>
        <w:sz w:val="20"/>
        <w:szCs w:val="20"/>
      </w:rPr>
      <w:fldChar w:fldCharType="end"/>
    </w:r>
  </w:p>
  <w:p w14:paraId="104EB7AF" w14:textId="77777777" w:rsidR="006B5CD0" w:rsidRPr="00DC0792" w:rsidRDefault="006B5CD0" w:rsidP="006B5CD0">
    <w:pPr>
      <w:jc w:val="right"/>
      <w:rPr>
        <w:rFonts w:ascii="Microsoft Sans Serif" w:hAnsi="Microsoft Sans Serif" w:cs="Microsoft Sans Serif"/>
        <w:sz w:val="20"/>
        <w:szCs w:val="20"/>
      </w:rPr>
    </w:pPr>
  </w:p>
  <w:p w14:paraId="36E96C3F" w14:textId="77777777" w:rsidR="006B5CD0" w:rsidRPr="000A4706" w:rsidRDefault="006B5CD0" w:rsidP="000A47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01F5" w14:textId="77777777" w:rsidR="005A0BBE" w:rsidRPr="0023099F" w:rsidRDefault="005A0BBE" w:rsidP="004010F9">
    <w:pPr>
      <w:pStyle w:val="Header"/>
      <w:pBdr>
        <w:top w:val="single" w:sz="4" w:space="1" w:color="auto"/>
        <w:left w:val="single" w:sz="4" w:space="4" w:color="auto"/>
        <w:bottom w:val="single" w:sz="4" w:space="1" w:color="auto"/>
        <w:right w:val="single" w:sz="4" w:space="4" w:color="auto"/>
      </w:pBdr>
      <w:spacing w:before="840"/>
      <w:ind w:right="-138"/>
      <w:jc w:val="center"/>
      <w:rPr>
        <w:rFonts w:ascii="Microsoft Sans Serif" w:hAnsi="Microsoft Sans Serif" w:cs="Microsoft Sans Serif"/>
        <w:b/>
        <w:sz w:val="20"/>
        <w:szCs w:val="20"/>
      </w:rPr>
    </w:pPr>
    <w:r w:rsidRPr="0023099F">
      <w:rPr>
        <w:rFonts w:ascii="Microsoft Sans Serif" w:hAnsi="Microsoft Sans Serif" w:cs="Microsoft Sans Serif"/>
        <w:b/>
        <w:smallCaps/>
      </w:rPr>
      <w:t>A</w:t>
    </w:r>
    <w:r w:rsidR="00225FAE" w:rsidRPr="0023099F">
      <w:rPr>
        <w:rFonts w:ascii="Microsoft Sans Serif" w:hAnsi="Microsoft Sans Serif" w:cs="Microsoft Sans Serif"/>
        <w:b/>
        <w:smallCaps/>
      </w:rPr>
      <w:t>nnexe</w:t>
    </w:r>
    <w:r w:rsidR="006B5CD0" w:rsidRPr="0023099F">
      <w:rPr>
        <w:rFonts w:ascii="Microsoft Sans Serif" w:hAnsi="Microsoft Sans Serif" w:cs="Microsoft Sans Serif"/>
        <w:b/>
        <w:smallCaps/>
      </w:rPr>
      <w:t xml:space="preserve"> </w:t>
    </w:r>
    <w:r w:rsidR="00674400" w:rsidRPr="0023099F">
      <w:rPr>
        <w:rFonts w:ascii="Microsoft Sans Serif" w:hAnsi="Microsoft Sans Serif" w:cs="Microsoft Sans Serif"/>
        <w:b/>
        <w:smallCaps/>
      </w:rPr>
      <w:t>A</w:t>
    </w:r>
    <w:r w:rsidR="0023099F" w:rsidRPr="0023099F">
      <w:rPr>
        <w:rFonts w:ascii="Microsoft Sans Serif" w:hAnsi="Microsoft Sans Serif" w:cs="Microsoft Sans Serif"/>
        <w:b/>
        <w:smallCaps/>
      </w:rPr>
      <w:t xml:space="preserve"> </w:t>
    </w:r>
    <w:r w:rsidR="00225FAE" w:rsidRPr="0023099F">
      <w:rPr>
        <w:rFonts w:ascii="Microsoft Sans Serif" w:hAnsi="Microsoft Sans Serif" w:cs="Microsoft Sans Serif"/>
        <w:b/>
        <w:smallCaps/>
      </w:rPr>
      <w:t>- Coordonnées</w:t>
    </w:r>
    <w:r w:rsidR="00674400" w:rsidRPr="0023099F">
      <w:rPr>
        <w:rFonts w:ascii="Microsoft Sans Serif" w:hAnsi="Microsoft Sans Serif" w:cs="Microsoft Sans Serif"/>
        <w:b/>
        <w:smallCaps/>
      </w:rPr>
      <w:t xml:space="preserve"> (</w:t>
    </w:r>
    <w:r w:rsidR="0023099F" w:rsidRPr="0023099F">
      <w:rPr>
        <w:rFonts w:ascii="Microsoft Sans Serif" w:hAnsi="Microsoft Sans Serif" w:cs="Microsoft Sans Serif"/>
        <w:b/>
        <w:smallCaps/>
      </w:rPr>
      <w:t>Partie affectée ou Intervenant</w:t>
    </w:r>
    <w:r w:rsidRPr="0023099F">
      <w:rPr>
        <w:rFonts w:ascii="Microsoft Sans Serif" w:hAnsi="Microsoft Sans Serif" w:cs="Microsoft Sans Serif"/>
        <w:b/>
        <w:smallCaps/>
      </w:rPr>
      <w:t xml:space="preserve">) </w:t>
    </w:r>
    <w:r w:rsidRPr="0023099F">
      <w:rPr>
        <w:rFonts w:ascii="Microsoft Sans Serif" w:hAnsi="Microsoft Sans Serif" w:cs="Microsoft Sans Serif"/>
        <w:sz w:val="20"/>
        <w:szCs w:val="20"/>
      </w:rPr>
      <w:t xml:space="preserve"> </w:t>
    </w:r>
  </w:p>
  <w:p w14:paraId="596EF735" w14:textId="77777777" w:rsidR="005A0BBE" w:rsidRDefault="005A0BBE" w:rsidP="004010F9">
    <w:pPr>
      <w:pBdr>
        <w:top w:val="single" w:sz="4" w:space="1" w:color="auto"/>
        <w:left w:val="single" w:sz="4" w:space="4" w:color="auto"/>
        <w:bottom w:val="single" w:sz="4" w:space="1" w:color="auto"/>
        <w:right w:val="single" w:sz="4" w:space="4" w:color="auto"/>
      </w:pBdr>
      <w:spacing w:before="240"/>
      <w:ind w:right="-138"/>
      <w:jc w:val="right"/>
      <w:rPr>
        <w:rStyle w:val="PageNumber"/>
        <w:rFonts w:ascii="Microsoft Sans Serif" w:hAnsi="Microsoft Sans Serif" w:cs="Microsoft Sans Serif"/>
        <w:sz w:val="20"/>
        <w:szCs w:val="20"/>
      </w:rPr>
    </w:pPr>
    <w:r w:rsidRPr="00D406D2">
      <w:rPr>
        <w:rStyle w:val="PageNumber"/>
        <w:rFonts w:ascii="Microsoft Sans Serif" w:hAnsi="Microsoft Sans Serif" w:cs="Microsoft Sans Serif"/>
        <w:sz w:val="20"/>
        <w:szCs w:val="20"/>
        <w:lang w:val="en-CA"/>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C5557C">
      <w:rPr>
        <w:rStyle w:val="PageNumber"/>
        <w:rFonts w:ascii="Microsoft Sans Serif" w:hAnsi="Microsoft Sans Serif" w:cs="Microsoft Sans Serif"/>
        <w:noProof/>
        <w:sz w:val="20"/>
        <w:szCs w:val="20"/>
      </w:rPr>
      <w:t>5</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sidR="0023099F">
      <w:rPr>
        <w:rStyle w:val="PageNumber"/>
        <w:rFonts w:ascii="Microsoft Sans Serif" w:hAnsi="Microsoft Sans Serif" w:cs="Microsoft Sans Serif"/>
        <w:sz w:val="20"/>
        <w:szCs w:val="20"/>
      </w:rPr>
      <w:t>sur</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C5557C">
      <w:rPr>
        <w:rStyle w:val="PageNumber"/>
        <w:rFonts w:ascii="Microsoft Sans Serif" w:hAnsi="Microsoft Sans Serif" w:cs="Microsoft Sans Serif"/>
        <w:noProof/>
        <w:sz w:val="20"/>
        <w:szCs w:val="20"/>
      </w:rPr>
      <w:t>6</w:t>
    </w:r>
    <w:r w:rsidRPr="00DC0792">
      <w:rPr>
        <w:rStyle w:val="PageNumber"/>
        <w:rFonts w:ascii="Microsoft Sans Serif" w:hAnsi="Microsoft Sans Serif" w:cs="Microsoft Sans Serif"/>
        <w:sz w:val="20"/>
        <w:szCs w:val="20"/>
      </w:rPr>
      <w:fldChar w:fldCharType="end"/>
    </w:r>
  </w:p>
  <w:p w14:paraId="110E98FA" w14:textId="77777777" w:rsidR="005A0BBE" w:rsidRPr="000A4706" w:rsidRDefault="005A0BBE" w:rsidP="004010F9">
    <w:pPr>
      <w:pStyle w:val="Header"/>
      <w:ind w:right="-13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CA2B" w14:textId="77777777" w:rsidR="00674400" w:rsidRPr="006D2A8A" w:rsidRDefault="00674400" w:rsidP="004010F9">
    <w:pPr>
      <w:pStyle w:val="Header"/>
      <w:pBdr>
        <w:top w:val="single" w:sz="4" w:space="1" w:color="auto"/>
        <w:left w:val="single" w:sz="4" w:space="4" w:color="auto"/>
        <w:bottom w:val="single" w:sz="4" w:space="1" w:color="auto"/>
        <w:right w:val="single" w:sz="4" w:space="4" w:color="auto"/>
      </w:pBdr>
      <w:spacing w:before="840"/>
      <w:ind w:right="-138"/>
      <w:jc w:val="center"/>
      <w:rPr>
        <w:rFonts w:ascii="Microsoft Sans Serif" w:hAnsi="Microsoft Sans Serif" w:cs="Microsoft Sans Serif"/>
        <w:b/>
        <w:color w:val="FF0000"/>
        <w:sz w:val="20"/>
        <w:szCs w:val="20"/>
      </w:rPr>
    </w:pPr>
    <w:r w:rsidRPr="006D2A8A">
      <w:rPr>
        <w:rFonts w:ascii="Microsoft Sans Serif" w:hAnsi="Microsoft Sans Serif" w:cs="Microsoft Sans Serif"/>
        <w:b/>
        <w:smallCaps/>
      </w:rPr>
      <w:t>A</w:t>
    </w:r>
    <w:r w:rsidR="000576C7" w:rsidRPr="006D2A8A">
      <w:rPr>
        <w:rFonts w:ascii="Microsoft Sans Serif" w:hAnsi="Microsoft Sans Serif" w:cs="Microsoft Sans Serif"/>
        <w:b/>
        <w:smallCaps/>
      </w:rPr>
      <w:t>nnexe B</w:t>
    </w:r>
    <w:r w:rsidR="006D2A8A" w:rsidRPr="006D2A8A">
      <w:rPr>
        <w:rFonts w:ascii="Microsoft Sans Serif" w:hAnsi="Microsoft Sans Serif" w:cs="Microsoft Sans Serif"/>
        <w:b/>
        <w:smallCaps/>
      </w:rPr>
      <w:t xml:space="preserve"> </w:t>
    </w:r>
    <w:r w:rsidR="000576C7" w:rsidRPr="006D2A8A">
      <w:rPr>
        <w:rFonts w:ascii="Microsoft Sans Serif" w:hAnsi="Microsoft Sans Serif" w:cs="Microsoft Sans Serif"/>
        <w:b/>
        <w:smallCaps/>
      </w:rPr>
      <w:t>- Coordonnées</w:t>
    </w:r>
    <w:r w:rsidRPr="006D2A8A">
      <w:rPr>
        <w:rFonts w:ascii="Microsoft Sans Serif" w:hAnsi="Microsoft Sans Serif" w:cs="Microsoft Sans Serif"/>
        <w:b/>
        <w:smallCaps/>
      </w:rPr>
      <w:t xml:space="preserve"> (</w:t>
    </w:r>
    <w:r w:rsidR="006D2A8A" w:rsidRPr="006D2A8A">
      <w:rPr>
        <w:rFonts w:ascii="Microsoft Sans Serif" w:hAnsi="Microsoft Sans Serif" w:cs="Microsoft Sans Serif"/>
        <w:b/>
        <w:smallCaps/>
      </w:rPr>
      <w:t>Parties af</w:t>
    </w:r>
    <w:r w:rsidR="00872B33">
      <w:rPr>
        <w:rFonts w:ascii="Microsoft Sans Serif" w:hAnsi="Microsoft Sans Serif" w:cs="Microsoft Sans Serif"/>
        <w:b/>
        <w:smallCaps/>
      </w:rPr>
      <w:t>f</w:t>
    </w:r>
    <w:r w:rsidR="006D2A8A" w:rsidRPr="006D2A8A">
      <w:rPr>
        <w:rFonts w:ascii="Microsoft Sans Serif" w:hAnsi="Microsoft Sans Serif" w:cs="Microsoft Sans Serif"/>
        <w:b/>
        <w:smallCaps/>
      </w:rPr>
      <w:t>ectées par l’Intervention)</w:t>
    </w:r>
    <w:r w:rsidRPr="006D2A8A">
      <w:rPr>
        <w:rFonts w:ascii="Microsoft Sans Serif" w:hAnsi="Microsoft Sans Serif" w:cs="Microsoft Sans Serif"/>
        <w:color w:val="FF0000"/>
        <w:sz w:val="20"/>
        <w:szCs w:val="20"/>
      </w:rPr>
      <w:t xml:space="preserve"> </w:t>
    </w:r>
  </w:p>
  <w:p w14:paraId="691F8D3D" w14:textId="77777777" w:rsidR="00674400" w:rsidRDefault="00674400" w:rsidP="004010F9">
    <w:pPr>
      <w:pBdr>
        <w:top w:val="single" w:sz="4" w:space="1" w:color="auto"/>
        <w:left w:val="single" w:sz="4" w:space="4" w:color="auto"/>
        <w:bottom w:val="single" w:sz="4" w:space="1" w:color="auto"/>
        <w:right w:val="single" w:sz="4" w:space="4" w:color="auto"/>
      </w:pBdr>
      <w:spacing w:before="240"/>
      <w:ind w:right="-138"/>
      <w:jc w:val="right"/>
      <w:rPr>
        <w:rStyle w:val="PageNumber"/>
        <w:rFonts w:ascii="Microsoft Sans Serif" w:hAnsi="Microsoft Sans Serif" w:cs="Microsoft Sans Serif"/>
        <w:sz w:val="20"/>
        <w:szCs w:val="20"/>
      </w:rPr>
    </w:pPr>
    <w:r w:rsidRPr="00D406D2">
      <w:rPr>
        <w:rStyle w:val="PageNumber"/>
        <w:rFonts w:ascii="Microsoft Sans Serif" w:hAnsi="Microsoft Sans Serif" w:cs="Microsoft Sans Serif"/>
        <w:sz w:val="20"/>
        <w:szCs w:val="20"/>
        <w:lang w:val="en-CA"/>
      </w:rPr>
      <w:t xml:space="preserve">Page </w:t>
    </w:r>
    <w:r>
      <w:rPr>
        <w:rStyle w:val="PageNumber"/>
        <w:rFonts w:ascii="Microsoft Sans Serif" w:hAnsi="Microsoft Sans Serif" w:cs="Microsoft Sans Serif"/>
        <w:sz w:val="20"/>
        <w:szCs w:val="20"/>
      </w:rPr>
      <w:t>6</w:t>
    </w:r>
    <w:r w:rsidRPr="00DC0792">
      <w:rPr>
        <w:rStyle w:val="PageNumber"/>
        <w:rFonts w:ascii="Microsoft Sans Serif" w:hAnsi="Microsoft Sans Serif" w:cs="Microsoft Sans Serif"/>
        <w:sz w:val="20"/>
        <w:szCs w:val="20"/>
      </w:rPr>
      <w:t xml:space="preserve"> </w:t>
    </w:r>
    <w:r w:rsidR="006D2A8A">
      <w:rPr>
        <w:rStyle w:val="PageNumber"/>
        <w:rFonts w:ascii="Microsoft Sans Serif" w:hAnsi="Microsoft Sans Serif" w:cs="Microsoft Sans Serif"/>
        <w:sz w:val="20"/>
        <w:szCs w:val="20"/>
      </w:rPr>
      <w:t>sur</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C5557C">
      <w:rPr>
        <w:rStyle w:val="PageNumber"/>
        <w:rFonts w:ascii="Microsoft Sans Serif" w:hAnsi="Microsoft Sans Serif" w:cs="Microsoft Sans Serif"/>
        <w:noProof/>
        <w:sz w:val="20"/>
        <w:szCs w:val="20"/>
      </w:rPr>
      <w:t>6</w:t>
    </w:r>
    <w:r w:rsidRPr="00DC0792">
      <w:rPr>
        <w:rStyle w:val="PageNumber"/>
        <w:rFonts w:ascii="Microsoft Sans Serif" w:hAnsi="Microsoft Sans Serif" w:cs="Microsoft Sans Serif"/>
        <w:sz w:val="20"/>
        <w:szCs w:val="20"/>
      </w:rPr>
      <w:fldChar w:fldCharType="end"/>
    </w:r>
  </w:p>
  <w:p w14:paraId="7A7A5125" w14:textId="77777777" w:rsidR="00674400" w:rsidRPr="00DC0792" w:rsidRDefault="00674400" w:rsidP="000760A7">
    <w:pPr>
      <w:jc w:val="right"/>
      <w:rPr>
        <w:rFonts w:ascii="Microsoft Sans Serif" w:hAnsi="Microsoft Sans Serif" w:cs="Microsoft Sans Serif"/>
        <w:sz w:val="20"/>
        <w:szCs w:val="20"/>
      </w:rPr>
    </w:pPr>
  </w:p>
  <w:p w14:paraId="4187FF8A" w14:textId="77777777" w:rsidR="00674400" w:rsidRPr="00EA4C2A" w:rsidRDefault="00674400">
    <w:pPr>
      <w:pStyle w:val="Header"/>
      <w:rPr>
        <w:lang w:val="en-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853D" w14:textId="77777777" w:rsidR="000760A7" w:rsidRDefault="000760A7" w:rsidP="000760A7">
    <w:pPr>
      <w:pBdr>
        <w:top w:val="single" w:sz="4" w:space="1" w:color="auto"/>
        <w:left w:val="single" w:sz="4" w:space="4" w:color="auto"/>
        <w:bottom w:val="single" w:sz="4" w:space="1" w:color="auto"/>
        <w:right w:val="single" w:sz="4" w:space="4" w:color="auto"/>
      </w:pBdr>
      <w:spacing w:before="240"/>
      <w:rPr>
        <w:rStyle w:val="PageNumber"/>
        <w:rFonts w:ascii="Microsoft Sans Serif" w:hAnsi="Microsoft Sans Serif" w:cs="Microsoft Sans Serif"/>
        <w:sz w:val="20"/>
        <w:szCs w:val="20"/>
      </w:rPr>
    </w:pPr>
  </w:p>
  <w:p w14:paraId="21C83B5F" w14:textId="77777777" w:rsidR="000760A7" w:rsidRPr="00DC0792" w:rsidRDefault="000760A7" w:rsidP="001A2181">
    <w:pPr>
      <w:jc w:val="right"/>
      <w:rPr>
        <w:rFonts w:ascii="Microsoft Sans Serif" w:hAnsi="Microsoft Sans Serif" w:cs="Microsoft Sans Serif"/>
        <w:sz w:val="20"/>
        <w:szCs w:val="20"/>
      </w:rPr>
    </w:pPr>
  </w:p>
  <w:p w14:paraId="199A668F" w14:textId="77777777" w:rsidR="000760A7" w:rsidRDefault="000760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17A" w14:textId="77777777" w:rsidR="000760A7" w:rsidRPr="00F372CC" w:rsidRDefault="000760A7">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Y2XZ2qWI7NE+36m7my3BBx1gpYKYOFUDmRQ2X2zdnhUkjvxW3oTgzaidm95/AbF764zUWayZtL9yfzU1l681A==" w:salt="eO/TIJPtJPPeAjPKf1ijyw=="/>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06"/>
    <w:rsid w:val="00001981"/>
    <w:rsid w:val="00001A94"/>
    <w:rsid w:val="00001B5C"/>
    <w:rsid w:val="00001CA7"/>
    <w:rsid w:val="00001D3F"/>
    <w:rsid w:val="00003159"/>
    <w:rsid w:val="00003D35"/>
    <w:rsid w:val="000040C1"/>
    <w:rsid w:val="000049B7"/>
    <w:rsid w:val="00004FB8"/>
    <w:rsid w:val="00006083"/>
    <w:rsid w:val="00006618"/>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DF6"/>
    <w:rsid w:val="0003004C"/>
    <w:rsid w:val="00030063"/>
    <w:rsid w:val="000302DE"/>
    <w:rsid w:val="00030BE5"/>
    <w:rsid w:val="0003107D"/>
    <w:rsid w:val="00031706"/>
    <w:rsid w:val="00031AB0"/>
    <w:rsid w:val="00031FFC"/>
    <w:rsid w:val="00032F68"/>
    <w:rsid w:val="00033228"/>
    <w:rsid w:val="000336E6"/>
    <w:rsid w:val="00033A1B"/>
    <w:rsid w:val="00033ADF"/>
    <w:rsid w:val="00034086"/>
    <w:rsid w:val="0003483D"/>
    <w:rsid w:val="00034E7F"/>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0E1F"/>
    <w:rsid w:val="0005113A"/>
    <w:rsid w:val="00051C3A"/>
    <w:rsid w:val="00053711"/>
    <w:rsid w:val="00053FD9"/>
    <w:rsid w:val="00054024"/>
    <w:rsid w:val="000548CC"/>
    <w:rsid w:val="00054903"/>
    <w:rsid w:val="00055F8E"/>
    <w:rsid w:val="000566B7"/>
    <w:rsid w:val="00056CAE"/>
    <w:rsid w:val="000576C7"/>
    <w:rsid w:val="00060481"/>
    <w:rsid w:val="0006079F"/>
    <w:rsid w:val="00060924"/>
    <w:rsid w:val="0006101B"/>
    <w:rsid w:val="0006130A"/>
    <w:rsid w:val="00061439"/>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0A7"/>
    <w:rsid w:val="000762BD"/>
    <w:rsid w:val="00076C09"/>
    <w:rsid w:val="00076C7B"/>
    <w:rsid w:val="000771EC"/>
    <w:rsid w:val="000773BC"/>
    <w:rsid w:val="00080615"/>
    <w:rsid w:val="00080994"/>
    <w:rsid w:val="00081422"/>
    <w:rsid w:val="00081AB7"/>
    <w:rsid w:val="0008251E"/>
    <w:rsid w:val="00082C21"/>
    <w:rsid w:val="00084288"/>
    <w:rsid w:val="000855EC"/>
    <w:rsid w:val="00085DDA"/>
    <w:rsid w:val="00086AB6"/>
    <w:rsid w:val="00086DB9"/>
    <w:rsid w:val="00086F4F"/>
    <w:rsid w:val="0008776C"/>
    <w:rsid w:val="00087AFC"/>
    <w:rsid w:val="000907B8"/>
    <w:rsid w:val="0009156F"/>
    <w:rsid w:val="00091BE1"/>
    <w:rsid w:val="00094173"/>
    <w:rsid w:val="000943CF"/>
    <w:rsid w:val="0009553E"/>
    <w:rsid w:val="000958DC"/>
    <w:rsid w:val="00095CB3"/>
    <w:rsid w:val="00096737"/>
    <w:rsid w:val="000971BD"/>
    <w:rsid w:val="000A0333"/>
    <w:rsid w:val="000A0D78"/>
    <w:rsid w:val="000A130D"/>
    <w:rsid w:val="000A1BAC"/>
    <w:rsid w:val="000A25AA"/>
    <w:rsid w:val="000A2ADD"/>
    <w:rsid w:val="000A3940"/>
    <w:rsid w:val="000A3B30"/>
    <w:rsid w:val="000A3F3D"/>
    <w:rsid w:val="000A4706"/>
    <w:rsid w:val="000A473B"/>
    <w:rsid w:val="000A58A0"/>
    <w:rsid w:val="000A5D8E"/>
    <w:rsid w:val="000A5F03"/>
    <w:rsid w:val="000A6481"/>
    <w:rsid w:val="000A7D68"/>
    <w:rsid w:val="000B1653"/>
    <w:rsid w:val="000B1657"/>
    <w:rsid w:val="000B17E0"/>
    <w:rsid w:val="000B2746"/>
    <w:rsid w:val="000B3602"/>
    <w:rsid w:val="000B37A0"/>
    <w:rsid w:val="000B3E8F"/>
    <w:rsid w:val="000B4ACE"/>
    <w:rsid w:val="000B5D5D"/>
    <w:rsid w:val="000B5E2E"/>
    <w:rsid w:val="000B6011"/>
    <w:rsid w:val="000B6111"/>
    <w:rsid w:val="000B67BC"/>
    <w:rsid w:val="000B7057"/>
    <w:rsid w:val="000B72F3"/>
    <w:rsid w:val="000B7C56"/>
    <w:rsid w:val="000C13C3"/>
    <w:rsid w:val="000C17EA"/>
    <w:rsid w:val="000C4E77"/>
    <w:rsid w:val="000C5D22"/>
    <w:rsid w:val="000C73C1"/>
    <w:rsid w:val="000C766A"/>
    <w:rsid w:val="000C7DAE"/>
    <w:rsid w:val="000D06E1"/>
    <w:rsid w:val="000D1247"/>
    <w:rsid w:val="000D1D96"/>
    <w:rsid w:val="000D1F8A"/>
    <w:rsid w:val="000D2281"/>
    <w:rsid w:val="000D22CC"/>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E19"/>
    <w:rsid w:val="000E1F1B"/>
    <w:rsid w:val="000E3212"/>
    <w:rsid w:val="000E3281"/>
    <w:rsid w:val="000E3284"/>
    <w:rsid w:val="000E3E35"/>
    <w:rsid w:val="000E4130"/>
    <w:rsid w:val="000E46B5"/>
    <w:rsid w:val="000E4D1A"/>
    <w:rsid w:val="000E5ED9"/>
    <w:rsid w:val="000E6058"/>
    <w:rsid w:val="000E6182"/>
    <w:rsid w:val="000E66DF"/>
    <w:rsid w:val="000E6CB1"/>
    <w:rsid w:val="000F04DB"/>
    <w:rsid w:val="000F0C37"/>
    <w:rsid w:val="000F16BE"/>
    <w:rsid w:val="000F16E9"/>
    <w:rsid w:val="000F199A"/>
    <w:rsid w:val="000F24B7"/>
    <w:rsid w:val="000F2AE7"/>
    <w:rsid w:val="000F32CC"/>
    <w:rsid w:val="000F32D0"/>
    <w:rsid w:val="000F32F8"/>
    <w:rsid w:val="000F5591"/>
    <w:rsid w:val="000F5B22"/>
    <w:rsid w:val="000F5C84"/>
    <w:rsid w:val="000F5F7D"/>
    <w:rsid w:val="000F6EA8"/>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4322"/>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FD"/>
    <w:rsid w:val="00140724"/>
    <w:rsid w:val="00141184"/>
    <w:rsid w:val="001412C5"/>
    <w:rsid w:val="00141EE7"/>
    <w:rsid w:val="00141F31"/>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E5D"/>
    <w:rsid w:val="00157EDC"/>
    <w:rsid w:val="00160E26"/>
    <w:rsid w:val="00161514"/>
    <w:rsid w:val="00161D51"/>
    <w:rsid w:val="00161EED"/>
    <w:rsid w:val="00162210"/>
    <w:rsid w:val="001622D6"/>
    <w:rsid w:val="001626A7"/>
    <w:rsid w:val="00162941"/>
    <w:rsid w:val="00163F1E"/>
    <w:rsid w:val="0016423D"/>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335"/>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35BA"/>
    <w:rsid w:val="00184D67"/>
    <w:rsid w:val="00184F16"/>
    <w:rsid w:val="00184F9E"/>
    <w:rsid w:val="0018527F"/>
    <w:rsid w:val="001859B3"/>
    <w:rsid w:val="0018629D"/>
    <w:rsid w:val="0018689F"/>
    <w:rsid w:val="00187215"/>
    <w:rsid w:val="001900F1"/>
    <w:rsid w:val="001909DF"/>
    <w:rsid w:val="00191051"/>
    <w:rsid w:val="001915FF"/>
    <w:rsid w:val="00191E5E"/>
    <w:rsid w:val="00191ED8"/>
    <w:rsid w:val="00191F91"/>
    <w:rsid w:val="001924FD"/>
    <w:rsid w:val="00192863"/>
    <w:rsid w:val="00192EEE"/>
    <w:rsid w:val="00192F22"/>
    <w:rsid w:val="0019346C"/>
    <w:rsid w:val="00193D86"/>
    <w:rsid w:val="00194531"/>
    <w:rsid w:val="00194CF9"/>
    <w:rsid w:val="00195DA6"/>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B77"/>
    <w:rsid w:val="001A5C18"/>
    <w:rsid w:val="001A5C1B"/>
    <w:rsid w:val="001A7B0B"/>
    <w:rsid w:val="001B11D7"/>
    <w:rsid w:val="001B2005"/>
    <w:rsid w:val="001B24B8"/>
    <w:rsid w:val="001B2803"/>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5E3"/>
    <w:rsid w:val="001D1E16"/>
    <w:rsid w:val="001D1EF4"/>
    <w:rsid w:val="001D3D85"/>
    <w:rsid w:val="001D4769"/>
    <w:rsid w:val="001D47E3"/>
    <w:rsid w:val="001D5FC6"/>
    <w:rsid w:val="001D6184"/>
    <w:rsid w:val="001D64ED"/>
    <w:rsid w:val="001D663B"/>
    <w:rsid w:val="001D7274"/>
    <w:rsid w:val="001D72B4"/>
    <w:rsid w:val="001D75B7"/>
    <w:rsid w:val="001D7F3B"/>
    <w:rsid w:val="001D7FCC"/>
    <w:rsid w:val="001E1A62"/>
    <w:rsid w:val="001E23D0"/>
    <w:rsid w:val="001E26B2"/>
    <w:rsid w:val="001E2AB5"/>
    <w:rsid w:val="001E2BBF"/>
    <w:rsid w:val="001E2C27"/>
    <w:rsid w:val="001E2CB4"/>
    <w:rsid w:val="001E2D1D"/>
    <w:rsid w:val="001E2EF0"/>
    <w:rsid w:val="001E3F67"/>
    <w:rsid w:val="001E4009"/>
    <w:rsid w:val="001E4C49"/>
    <w:rsid w:val="001E4D01"/>
    <w:rsid w:val="001E4F1F"/>
    <w:rsid w:val="001E4FFF"/>
    <w:rsid w:val="001E51C8"/>
    <w:rsid w:val="001E6357"/>
    <w:rsid w:val="001E63EF"/>
    <w:rsid w:val="001F0086"/>
    <w:rsid w:val="001F00E4"/>
    <w:rsid w:val="001F057B"/>
    <w:rsid w:val="001F09FA"/>
    <w:rsid w:val="001F11ED"/>
    <w:rsid w:val="001F2700"/>
    <w:rsid w:val="001F2A82"/>
    <w:rsid w:val="001F350A"/>
    <w:rsid w:val="001F395E"/>
    <w:rsid w:val="001F3F99"/>
    <w:rsid w:val="001F50C4"/>
    <w:rsid w:val="001F5804"/>
    <w:rsid w:val="001F5E3E"/>
    <w:rsid w:val="001F631F"/>
    <w:rsid w:val="001F6654"/>
    <w:rsid w:val="001F6FDB"/>
    <w:rsid w:val="001F701C"/>
    <w:rsid w:val="001F73E9"/>
    <w:rsid w:val="00201CF7"/>
    <w:rsid w:val="00202434"/>
    <w:rsid w:val="00202C92"/>
    <w:rsid w:val="00203CC9"/>
    <w:rsid w:val="0020414F"/>
    <w:rsid w:val="00204BE7"/>
    <w:rsid w:val="00204E8D"/>
    <w:rsid w:val="00206E17"/>
    <w:rsid w:val="002075D8"/>
    <w:rsid w:val="00210109"/>
    <w:rsid w:val="00210C89"/>
    <w:rsid w:val="00210D45"/>
    <w:rsid w:val="0021100C"/>
    <w:rsid w:val="0021132B"/>
    <w:rsid w:val="00213D60"/>
    <w:rsid w:val="00214248"/>
    <w:rsid w:val="0021527B"/>
    <w:rsid w:val="00215EF6"/>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5FAE"/>
    <w:rsid w:val="00226458"/>
    <w:rsid w:val="00226904"/>
    <w:rsid w:val="00226EE8"/>
    <w:rsid w:val="002274C9"/>
    <w:rsid w:val="00227835"/>
    <w:rsid w:val="00227E4E"/>
    <w:rsid w:val="00230202"/>
    <w:rsid w:val="0023099F"/>
    <w:rsid w:val="00230A66"/>
    <w:rsid w:val="00231DAD"/>
    <w:rsid w:val="00231FEC"/>
    <w:rsid w:val="0023226D"/>
    <w:rsid w:val="00232306"/>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9D3"/>
    <w:rsid w:val="00245A63"/>
    <w:rsid w:val="00245E4D"/>
    <w:rsid w:val="00247693"/>
    <w:rsid w:val="0024769D"/>
    <w:rsid w:val="00247B10"/>
    <w:rsid w:val="00250460"/>
    <w:rsid w:val="002504C0"/>
    <w:rsid w:val="002506CC"/>
    <w:rsid w:val="00250DBF"/>
    <w:rsid w:val="00250E01"/>
    <w:rsid w:val="0025261F"/>
    <w:rsid w:val="002527F9"/>
    <w:rsid w:val="00252AAE"/>
    <w:rsid w:val="00252C84"/>
    <w:rsid w:val="002531DD"/>
    <w:rsid w:val="002538DB"/>
    <w:rsid w:val="00256179"/>
    <w:rsid w:val="002563C8"/>
    <w:rsid w:val="00256754"/>
    <w:rsid w:val="00257281"/>
    <w:rsid w:val="00257551"/>
    <w:rsid w:val="00257A0C"/>
    <w:rsid w:val="00260818"/>
    <w:rsid w:val="00260D13"/>
    <w:rsid w:val="00260E54"/>
    <w:rsid w:val="00261638"/>
    <w:rsid w:val="002620F5"/>
    <w:rsid w:val="00262164"/>
    <w:rsid w:val="00262B4B"/>
    <w:rsid w:val="002643C2"/>
    <w:rsid w:val="002645CE"/>
    <w:rsid w:val="00265149"/>
    <w:rsid w:val="00265205"/>
    <w:rsid w:val="0026623C"/>
    <w:rsid w:val="0026684C"/>
    <w:rsid w:val="00266AB5"/>
    <w:rsid w:val="00266D83"/>
    <w:rsid w:val="0026727B"/>
    <w:rsid w:val="0027023D"/>
    <w:rsid w:val="00271B3C"/>
    <w:rsid w:val="00272F2F"/>
    <w:rsid w:val="00273011"/>
    <w:rsid w:val="0027515D"/>
    <w:rsid w:val="002754A6"/>
    <w:rsid w:val="00275F46"/>
    <w:rsid w:val="00276BC5"/>
    <w:rsid w:val="00277AFB"/>
    <w:rsid w:val="00277DAF"/>
    <w:rsid w:val="0028003A"/>
    <w:rsid w:val="002806DF"/>
    <w:rsid w:val="0028241D"/>
    <w:rsid w:val="002825B7"/>
    <w:rsid w:val="00282813"/>
    <w:rsid w:val="00282B71"/>
    <w:rsid w:val="00283325"/>
    <w:rsid w:val="002833AA"/>
    <w:rsid w:val="002838CD"/>
    <w:rsid w:val="0028395F"/>
    <w:rsid w:val="002842A8"/>
    <w:rsid w:val="00284DB3"/>
    <w:rsid w:val="002856D2"/>
    <w:rsid w:val="00285772"/>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137"/>
    <w:rsid w:val="002C54C9"/>
    <w:rsid w:val="002C5C0F"/>
    <w:rsid w:val="002C63A5"/>
    <w:rsid w:val="002C6ED5"/>
    <w:rsid w:val="002C7A7C"/>
    <w:rsid w:val="002D0BCD"/>
    <w:rsid w:val="002D0EEB"/>
    <w:rsid w:val="002D10D3"/>
    <w:rsid w:val="002D11C9"/>
    <w:rsid w:val="002D1666"/>
    <w:rsid w:val="002D21D9"/>
    <w:rsid w:val="002D2C25"/>
    <w:rsid w:val="002D380C"/>
    <w:rsid w:val="002D4267"/>
    <w:rsid w:val="002D4D13"/>
    <w:rsid w:val="002D4D62"/>
    <w:rsid w:val="002D5325"/>
    <w:rsid w:val="002D5663"/>
    <w:rsid w:val="002D588B"/>
    <w:rsid w:val="002D733E"/>
    <w:rsid w:val="002D7768"/>
    <w:rsid w:val="002E0859"/>
    <w:rsid w:val="002E0C8B"/>
    <w:rsid w:val="002E15BE"/>
    <w:rsid w:val="002E2465"/>
    <w:rsid w:val="002E278B"/>
    <w:rsid w:val="002E3C6A"/>
    <w:rsid w:val="002E41F7"/>
    <w:rsid w:val="002E4290"/>
    <w:rsid w:val="002E4729"/>
    <w:rsid w:val="002E4DE5"/>
    <w:rsid w:val="002E59B4"/>
    <w:rsid w:val="002E708E"/>
    <w:rsid w:val="002E7615"/>
    <w:rsid w:val="002F061B"/>
    <w:rsid w:val="002F228D"/>
    <w:rsid w:val="002F3030"/>
    <w:rsid w:val="002F3199"/>
    <w:rsid w:val="002F37CF"/>
    <w:rsid w:val="002F3E93"/>
    <w:rsid w:val="002F4837"/>
    <w:rsid w:val="002F517A"/>
    <w:rsid w:val="002F51D1"/>
    <w:rsid w:val="002F54C4"/>
    <w:rsid w:val="002F59D0"/>
    <w:rsid w:val="002F5B40"/>
    <w:rsid w:val="002F5B8A"/>
    <w:rsid w:val="002F5F4A"/>
    <w:rsid w:val="002F67CF"/>
    <w:rsid w:val="002F67E8"/>
    <w:rsid w:val="002F6C23"/>
    <w:rsid w:val="002F7068"/>
    <w:rsid w:val="002F759E"/>
    <w:rsid w:val="002F795D"/>
    <w:rsid w:val="002F7B34"/>
    <w:rsid w:val="002F7D57"/>
    <w:rsid w:val="002F7DBA"/>
    <w:rsid w:val="002F7FD3"/>
    <w:rsid w:val="00300DA9"/>
    <w:rsid w:val="003010BB"/>
    <w:rsid w:val="00301753"/>
    <w:rsid w:val="003023E6"/>
    <w:rsid w:val="003024F4"/>
    <w:rsid w:val="00304BBF"/>
    <w:rsid w:val="00304F63"/>
    <w:rsid w:val="00305689"/>
    <w:rsid w:val="00305F02"/>
    <w:rsid w:val="00305FDD"/>
    <w:rsid w:val="003061D3"/>
    <w:rsid w:val="003064D5"/>
    <w:rsid w:val="00307A0C"/>
    <w:rsid w:val="00307A57"/>
    <w:rsid w:val="00307EBA"/>
    <w:rsid w:val="003101CD"/>
    <w:rsid w:val="0031223C"/>
    <w:rsid w:val="003138C6"/>
    <w:rsid w:val="00314060"/>
    <w:rsid w:val="0031452C"/>
    <w:rsid w:val="0031476E"/>
    <w:rsid w:val="003148FA"/>
    <w:rsid w:val="00315768"/>
    <w:rsid w:val="003167A8"/>
    <w:rsid w:val="003168BC"/>
    <w:rsid w:val="003171C4"/>
    <w:rsid w:val="00317657"/>
    <w:rsid w:val="0031797D"/>
    <w:rsid w:val="00317F33"/>
    <w:rsid w:val="003200D6"/>
    <w:rsid w:val="00320B54"/>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0DB1"/>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2D8A"/>
    <w:rsid w:val="0035342C"/>
    <w:rsid w:val="0035351E"/>
    <w:rsid w:val="003554C4"/>
    <w:rsid w:val="00355BF9"/>
    <w:rsid w:val="00355F3B"/>
    <w:rsid w:val="00356282"/>
    <w:rsid w:val="003611FA"/>
    <w:rsid w:val="00361661"/>
    <w:rsid w:val="00361A39"/>
    <w:rsid w:val="00362640"/>
    <w:rsid w:val="00362A3D"/>
    <w:rsid w:val="00363A8A"/>
    <w:rsid w:val="00364557"/>
    <w:rsid w:val="0036480B"/>
    <w:rsid w:val="00364B09"/>
    <w:rsid w:val="00365ABB"/>
    <w:rsid w:val="00365DCE"/>
    <w:rsid w:val="0036683D"/>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35D"/>
    <w:rsid w:val="00391F0A"/>
    <w:rsid w:val="00392A76"/>
    <w:rsid w:val="00392FED"/>
    <w:rsid w:val="00393437"/>
    <w:rsid w:val="00393B57"/>
    <w:rsid w:val="003944F9"/>
    <w:rsid w:val="00394A31"/>
    <w:rsid w:val="00395228"/>
    <w:rsid w:val="00395AE9"/>
    <w:rsid w:val="00397825"/>
    <w:rsid w:val="003A000E"/>
    <w:rsid w:val="003A04AA"/>
    <w:rsid w:val="003A175E"/>
    <w:rsid w:val="003A20AC"/>
    <w:rsid w:val="003A2284"/>
    <w:rsid w:val="003A264E"/>
    <w:rsid w:val="003A30B2"/>
    <w:rsid w:val="003A322E"/>
    <w:rsid w:val="003A3C04"/>
    <w:rsid w:val="003A3D20"/>
    <w:rsid w:val="003A3D4D"/>
    <w:rsid w:val="003A40DA"/>
    <w:rsid w:val="003A44C9"/>
    <w:rsid w:val="003A4550"/>
    <w:rsid w:val="003A46A3"/>
    <w:rsid w:val="003A4C0F"/>
    <w:rsid w:val="003A617C"/>
    <w:rsid w:val="003A72BA"/>
    <w:rsid w:val="003B0FC6"/>
    <w:rsid w:val="003B1DDB"/>
    <w:rsid w:val="003B251F"/>
    <w:rsid w:val="003B26AA"/>
    <w:rsid w:val="003B2F04"/>
    <w:rsid w:val="003B4A87"/>
    <w:rsid w:val="003B5B36"/>
    <w:rsid w:val="003B65EF"/>
    <w:rsid w:val="003B6E58"/>
    <w:rsid w:val="003B6EFD"/>
    <w:rsid w:val="003B6FD4"/>
    <w:rsid w:val="003C06E6"/>
    <w:rsid w:val="003C17A1"/>
    <w:rsid w:val="003C2CE4"/>
    <w:rsid w:val="003C375B"/>
    <w:rsid w:val="003C3B16"/>
    <w:rsid w:val="003C7A93"/>
    <w:rsid w:val="003C7F29"/>
    <w:rsid w:val="003D0198"/>
    <w:rsid w:val="003D0ADE"/>
    <w:rsid w:val="003D1007"/>
    <w:rsid w:val="003D1242"/>
    <w:rsid w:val="003D1468"/>
    <w:rsid w:val="003D14FF"/>
    <w:rsid w:val="003D225A"/>
    <w:rsid w:val="003D3053"/>
    <w:rsid w:val="003D313D"/>
    <w:rsid w:val="003D3382"/>
    <w:rsid w:val="003D3586"/>
    <w:rsid w:val="003D379F"/>
    <w:rsid w:val="003D3DE0"/>
    <w:rsid w:val="003D3EC3"/>
    <w:rsid w:val="003D46B4"/>
    <w:rsid w:val="003D4727"/>
    <w:rsid w:val="003D4747"/>
    <w:rsid w:val="003D6129"/>
    <w:rsid w:val="003D61FE"/>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0E0"/>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0F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A8E"/>
    <w:rsid w:val="00406C0F"/>
    <w:rsid w:val="00406C15"/>
    <w:rsid w:val="004108AC"/>
    <w:rsid w:val="0041175C"/>
    <w:rsid w:val="0041293F"/>
    <w:rsid w:val="004129CD"/>
    <w:rsid w:val="00412D03"/>
    <w:rsid w:val="00414BAA"/>
    <w:rsid w:val="0041583C"/>
    <w:rsid w:val="00416848"/>
    <w:rsid w:val="00417547"/>
    <w:rsid w:val="004176F2"/>
    <w:rsid w:val="0041784D"/>
    <w:rsid w:val="004178AE"/>
    <w:rsid w:val="00417956"/>
    <w:rsid w:val="00417FC2"/>
    <w:rsid w:val="0042241D"/>
    <w:rsid w:val="0042294E"/>
    <w:rsid w:val="00422B69"/>
    <w:rsid w:val="0042378D"/>
    <w:rsid w:val="0042449B"/>
    <w:rsid w:val="00424E40"/>
    <w:rsid w:val="004252B3"/>
    <w:rsid w:val="00425627"/>
    <w:rsid w:val="00425C70"/>
    <w:rsid w:val="00425F1C"/>
    <w:rsid w:val="00430199"/>
    <w:rsid w:val="00430994"/>
    <w:rsid w:val="00430A5E"/>
    <w:rsid w:val="00431DFD"/>
    <w:rsid w:val="00432274"/>
    <w:rsid w:val="0043256D"/>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E8A"/>
    <w:rsid w:val="00460F35"/>
    <w:rsid w:val="00461875"/>
    <w:rsid w:val="00461EB7"/>
    <w:rsid w:val="00462F36"/>
    <w:rsid w:val="004637BB"/>
    <w:rsid w:val="0046466D"/>
    <w:rsid w:val="00465E02"/>
    <w:rsid w:val="00466231"/>
    <w:rsid w:val="00466456"/>
    <w:rsid w:val="004664D4"/>
    <w:rsid w:val="00466600"/>
    <w:rsid w:val="004676B7"/>
    <w:rsid w:val="00467984"/>
    <w:rsid w:val="00470B80"/>
    <w:rsid w:val="004710E0"/>
    <w:rsid w:val="00472376"/>
    <w:rsid w:val="00472E94"/>
    <w:rsid w:val="004740D8"/>
    <w:rsid w:val="00474AC5"/>
    <w:rsid w:val="0047656F"/>
    <w:rsid w:val="00476A70"/>
    <w:rsid w:val="00476D94"/>
    <w:rsid w:val="0047739A"/>
    <w:rsid w:val="00477828"/>
    <w:rsid w:val="004805DA"/>
    <w:rsid w:val="004806DD"/>
    <w:rsid w:val="004808C3"/>
    <w:rsid w:val="00481A1E"/>
    <w:rsid w:val="0048203D"/>
    <w:rsid w:val="004828B9"/>
    <w:rsid w:val="00482A59"/>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64E"/>
    <w:rsid w:val="004A171E"/>
    <w:rsid w:val="004A20B9"/>
    <w:rsid w:val="004A26BD"/>
    <w:rsid w:val="004A2D51"/>
    <w:rsid w:val="004A2E62"/>
    <w:rsid w:val="004A3483"/>
    <w:rsid w:val="004A3536"/>
    <w:rsid w:val="004A4127"/>
    <w:rsid w:val="004A559F"/>
    <w:rsid w:val="004A63E7"/>
    <w:rsid w:val="004A72B4"/>
    <w:rsid w:val="004A7D16"/>
    <w:rsid w:val="004B0E37"/>
    <w:rsid w:val="004B1577"/>
    <w:rsid w:val="004B1F81"/>
    <w:rsid w:val="004B2725"/>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2108"/>
    <w:rsid w:val="004D2635"/>
    <w:rsid w:val="004D33F6"/>
    <w:rsid w:val="004D3608"/>
    <w:rsid w:val="004D4098"/>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AFE"/>
    <w:rsid w:val="004F4D7E"/>
    <w:rsid w:val="004F63B9"/>
    <w:rsid w:val="004F7428"/>
    <w:rsid w:val="00500003"/>
    <w:rsid w:val="00500935"/>
    <w:rsid w:val="005019A8"/>
    <w:rsid w:val="00502120"/>
    <w:rsid w:val="00502E38"/>
    <w:rsid w:val="0050303D"/>
    <w:rsid w:val="00503531"/>
    <w:rsid w:val="005035B7"/>
    <w:rsid w:val="005038B9"/>
    <w:rsid w:val="005045FE"/>
    <w:rsid w:val="005052F4"/>
    <w:rsid w:val="0050568D"/>
    <w:rsid w:val="00506158"/>
    <w:rsid w:val="00506A99"/>
    <w:rsid w:val="00506E25"/>
    <w:rsid w:val="00506EE8"/>
    <w:rsid w:val="00506FCC"/>
    <w:rsid w:val="00507003"/>
    <w:rsid w:val="00507372"/>
    <w:rsid w:val="00510FC0"/>
    <w:rsid w:val="00512DCE"/>
    <w:rsid w:val="0051320F"/>
    <w:rsid w:val="005138D5"/>
    <w:rsid w:val="00514573"/>
    <w:rsid w:val="00516A92"/>
    <w:rsid w:val="005202D4"/>
    <w:rsid w:val="00520458"/>
    <w:rsid w:val="00521717"/>
    <w:rsid w:val="00522779"/>
    <w:rsid w:val="00522BAA"/>
    <w:rsid w:val="0052324D"/>
    <w:rsid w:val="005251A2"/>
    <w:rsid w:val="0052650E"/>
    <w:rsid w:val="005275AB"/>
    <w:rsid w:val="00527E99"/>
    <w:rsid w:val="00527F81"/>
    <w:rsid w:val="00530A90"/>
    <w:rsid w:val="0053113B"/>
    <w:rsid w:val="00531520"/>
    <w:rsid w:val="0053426A"/>
    <w:rsid w:val="00535F0F"/>
    <w:rsid w:val="00536572"/>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6FD"/>
    <w:rsid w:val="00562941"/>
    <w:rsid w:val="00563D00"/>
    <w:rsid w:val="005653BB"/>
    <w:rsid w:val="00566569"/>
    <w:rsid w:val="0056763E"/>
    <w:rsid w:val="005676F3"/>
    <w:rsid w:val="00570579"/>
    <w:rsid w:val="00570AFF"/>
    <w:rsid w:val="00570C2C"/>
    <w:rsid w:val="00571DE5"/>
    <w:rsid w:val="00571EDB"/>
    <w:rsid w:val="005730E0"/>
    <w:rsid w:val="005736B1"/>
    <w:rsid w:val="00573A1E"/>
    <w:rsid w:val="00573AF1"/>
    <w:rsid w:val="00573D3A"/>
    <w:rsid w:val="00573E48"/>
    <w:rsid w:val="005744CA"/>
    <w:rsid w:val="00575956"/>
    <w:rsid w:val="00576710"/>
    <w:rsid w:val="00577655"/>
    <w:rsid w:val="00577B09"/>
    <w:rsid w:val="00580CBA"/>
    <w:rsid w:val="00581227"/>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B0B"/>
    <w:rsid w:val="00591D7D"/>
    <w:rsid w:val="00593EDA"/>
    <w:rsid w:val="00594274"/>
    <w:rsid w:val="00594CDB"/>
    <w:rsid w:val="00594E2A"/>
    <w:rsid w:val="00595099"/>
    <w:rsid w:val="005958C9"/>
    <w:rsid w:val="005963C4"/>
    <w:rsid w:val="005964B9"/>
    <w:rsid w:val="00596E9D"/>
    <w:rsid w:val="005A0BBE"/>
    <w:rsid w:val="005A1B73"/>
    <w:rsid w:val="005A28FA"/>
    <w:rsid w:val="005A2E84"/>
    <w:rsid w:val="005A3530"/>
    <w:rsid w:val="005A3644"/>
    <w:rsid w:val="005A3C04"/>
    <w:rsid w:val="005A442C"/>
    <w:rsid w:val="005A466A"/>
    <w:rsid w:val="005A58BD"/>
    <w:rsid w:val="005A5B9F"/>
    <w:rsid w:val="005A6003"/>
    <w:rsid w:val="005A61D1"/>
    <w:rsid w:val="005A678E"/>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0CF4"/>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B05"/>
    <w:rsid w:val="005C6C8D"/>
    <w:rsid w:val="005C7689"/>
    <w:rsid w:val="005D11BC"/>
    <w:rsid w:val="005D1BD8"/>
    <w:rsid w:val="005D2B0E"/>
    <w:rsid w:val="005D2C2C"/>
    <w:rsid w:val="005D3025"/>
    <w:rsid w:val="005D594C"/>
    <w:rsid w:val="005D5A3B"/>
    <w:rsid w:val="005D5A65"/>
    <w:rsid w:val="005D5D82"/>
    <w:rsid w:val="005D614F"/>
    <w:rsid w:val="005D658B"/>
    <w:rsid w:val="005D6814"/>
    <w:rsid w:val="005D6CE1"/>
    <w:rsid w:val="005D7072"/>
    <w:rsid w:val="005D7A1E"/>
    <w:rsid w:val="005D7C67"/>
    <w:rsid w:val="005E0B73"/>
    <w:rsid w:val="005E1549"/>
    <w:rsid w:val="005E1799"/>
    <w:rsid w:val="005E1898"/>
    <w:rsid w:val="005E23CA"/>
    <w:rsid w:val="005E24D2"/>
    <w:rsid w:val="005E2E50"/>
    <w:rsid w:val="005E5769"/>
    <w:rsid w:val="005E5B0F"/>
    <w:rsid w:val="005E6027"/>
    <w:rsid w:val="005E7AF6"/>
    <w:rsid w:val="005F06BE"/>
    <w:rsid w:val="005F095A"/>
    <w:rsid w:val="005F13F5"/>
    <w:rsid w:val="005F2060"/>
    <w:rsid w:val="005F24AE"/>
    <w:rsid w:val="005F2668"/>
    <w:rsid w:val="005F43D1"/>
    <w:rsid w:val="005F464E"/>
    <w:rsid w:val="005F4B35"/>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B89"/>
    <w:rsid w:val="00604569"/>
    <w:rsid w:val="00604A1A"/>
    <w:rsid w:val="00604CDD"/>
    <w:rsid w:val="00605007"/>
    <w:rsid w:val="00605189"/>
    <w:rsid w:val="00606570"/>
    <w:rsid w:val="00610534"/>
    <w:rsid w:val="0061065F"/>
    <w:rsid w:val="00610F5B"/>
    <w:rsid w:val="006113E1"/>
    <w:rsid w:val="0061198B"/>
    <w:rsid w:val="00611D33"/>
    <w:rsid w:val="0061209F"/>
    <w:rsid w:val="006121F9"/>
    <w:rsid w:val="00613027"/>
    <w:rsid w:val="006139C3"/>
    <w:rsid w:val="006140D0"/>
    <w:rsid w:val="00614ABF"/>
    <w:rsid w:val="00616339"/>
    <w:rsid w:val="00616AEE"/>
    <w:rsid w:val="0061702C"/>
    <w:rsid w:val="0061705B"/>
    <w:rsid w:val="006206E8"/>
    <w:rsid w:val="00621293"/>
    <w:rsid w:val="00621B26"/>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3913"/>
    <w:rsid w:val="00644319"/>
    <w:rsid w:val="00644497"/>
    <w:rsid w:val="00644F2B"/>
    <w:rsid w:val="00645B29"/>
    <w:rsid w:val="006464D0"/>
    <w:rsid w:val="006472F5"/>
    <w:rsid w:val="0064769B"/>
    <w:rsid w:val="0065313B"/>
    <w:rsid w:val="0065455B"/>
    <w:rsid w:val="0065473C"/>
    <w:rsid w:val="00655D21"/>
    <w:rsid w:val="00656823"/>
    <w:rsid w:val="00656F3C"/>
    <w:rsid w:val="00660035"/>
    <w:rsid w:val="00660AA9"/>
    <w:rsid w:val="00660BB3"/>
    <w:rsid w:val="00660D82"/>
    <w:rsid w:val="00660DA1"/>
    <w:rsid w:val="006624FC"/>
    <w:rsid w:val="00662582"/>
    <w:rsid w:val="006639F3"/>
    <w:rsid w:val="00663EE0"/>
    <w:rsid w:val="00664127"/>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39"/>
    <w:rsid w:val="0067414B"/>
    <w:rsid w:val="00674400"/>
    <w:rsid w:val="00674FBF"/>
    <w:rsid w:val="006753BA"/>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9AD"/>
    <w:rsid w:val="00694EA0"/>
    <w:rsid w:val="0069526B"/>
    <w:rsid w:val="006952C1"/>
    <w:rsid w:val="00695CC1"/>
    <w:rsid w:val="006964EA"/>
    <w:rsid w:val="00697C70"/>
    <w:rsid w:val="00697EA0"/>
    <w:rsid w:val="006A04B3"/>
    <w:rsid w:val="006A0708"/>
    <w:rsid w:val="006A1124"/>
    <w:rsid w:val="006A20DA"/>
    <w:rsid w:val="006A2178"/>
    <w:rsid w:val="006A2638"/>
    <w:rsid w:val="006A3661"/>
    <w:rsid w:val="006A3717"/>
    <w:rsid w:val="006A38A7"/>
    <w:rsid w:val="006A3DCD"/>
    <w:rsid w:val="006A4A94"/>
    <w:rsid w:val="006A5342"/>
    <w:rsid w:val="006A54F7"/>
    <w:rsid w:val="006A5585"/>
    <w:rsid w:val="006A55CB"/>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5CD0"/>
    <w:rsid w:val="006B6824"/>
    <w:rsid w:val="006B6D52"/>
    <w:rsid w:val="006B6EA7"/>
    <w:rsid w:val="006B7F15"/>
    <w:rsid w:val="006C0795"/>
    <w:rsid w:val="006C083A"/>
    <w:rsid w:val="006C1F11"/>
    <w:rsid w:val="006C2172"/>
    <w:rsid w:val="006C2A94"/>
    <w:rsid w:val="006C2AFE"/>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C7FA9"/>
    <w:rsid w:val="006D021E"/>
    <w:rsid w:val="006D035E"/>
    <w:rsid w:val="006D0501"/>
    <w:rsid w:val="006D0814"/>
    <w:rsid w:val="006D133F"/>
    <w:rsid w:val="006D1820"/>
    <w:rsid w:val="006D292C"/>
    <w:rsid w:val="006D2A8A"/>
    <w:rsid w:val="006D3042"/>
    <w:rsid w:val="006D3554"/>
    <w:rsid w:val="006D3664"/>
    <w:rsid w:val="006D3D26"/>
    <w:rsid w:val="006D4384"/>
    <w:rsid w:val="006D4E49"/>
    <w:rsid w:val="006D53C5"/>
    <w:rsid w:val="006D58B9"/>
    <w:rsid w:val="006D5B5C"/>
    <w:rsid w:val="006D62BC"/>
    <w:rsid w:val="006D6C1A"/>
    <w:rsid w:val="006D6E95"/>
    <w:rsid w:val="006D6FC4"/>
    <w:rsid w:val="006D7343"/>
    <w:rsid w:val="006D7911"/>
    <w:rsid w:val="006E021A"/>
    <w:rsid w:val="006E121B"/>
    <w:rsid w:val="006E2676"/>
    <w:rsid w:val="006E276A"/>
    <w:rsid w:val="006E41E9"/>
    <w:rsid w:val="006E4BB1"/>
    <w:rsid w:val="006E4F2A"/>
    <w:rsid w:val="006E547B"/>
    <w:rsid w:val="006E59F2"/>
    <w:rsid w:val="006E5DF5"/>
    <w:rsid w:val="006E6290"/>
    <w:rsid w:val="006E7040"/>
    <w:rsid w:val="006E724E"/>
    <w:rsid w:val="006E7A42"/>
    <w:rsid w:val="006F02EE"/>
    <w:rsid w:val="006F05E5"/>
    <w:rsid w:val="006F0D29"/>
    <w:rsid w:val="006F14C2"/>
    <w:rsid w:val="006F1642"/>
    <w:rsid w:val="006F29E5"/>
    <w:rsid w:val="006F3528"/>
    <w:rsid w:val="006F57E9"/>
    <w:rsid w:val="006F5811"/>
    <w:rsid w:val="006F5B5D"/>
    <w:rsid w:val="006F5EC8"/>
    <w:rsid w:val="006F64BB"/>
    <w:rsid w:val="006F683B"/>
    <w:rsid w:val="006F79B4"/>
    <w:rsid w:val="006F7B9D"/>
    <w:rsid w:val="007003D5"/>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8D3"/>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1435"/>
    <w:rsid w:val="0073176A"/>
    <w:rsid w:val="00731856"/>
    <w:rsid w:val="00732E7F"/>
    <w:rsid w:val="00733699"/>
    <w:rsid w:val="00733C38"/>
    <w:rsid w:val="007340FB"/>
    <w:rsid w:val="007366E6"/>
    <w:rsid w:val="0074061C"/>
    <w:rsid w:val="00740625"/>
    <w:rsid w:val="00740710"/>
    <w:rsid w:val="007416DE"/>
    <w:rsid w:val="007419E6"/>
    <w:rsid w:val="00741D51"/>
    <w:rsid w:val="00743BB6"/>
    <w:rsid w:val="00744897"/>
    <w:rsid w:val="007448D2"/>
    <w:rsid w:val="00744F42"/>
    <w:rsid w:val="00745A91"/>
    <w:rsid w:val="0074644D"/>
    <w:rsid w:val="00746956"/>
    <w:rsid w:val="00750801"/>
    <w:rsid w:val="007510C6"/>
    <w:rsid w:val="00752CB0"/>
    <w:rsid w:val="007541CE"/>
    <w:rsid w:val="0075458D"/>
    <w:rsid w:val="00755C1B"/>
    <w:rsid w:val="0075605A"/>
    <w:rsid w:val="007564DB"/>
    <w:rsid w:val="00756769"/>
    <w:rsid w:val="00757B35"/>
    <w:rsid w:val="00760882"/>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7ED"/>
    <w:rsid w:val="00775751"/>
    <w:rsid w:val="0077581B"/>
    <w:rsid w:val="00775BDB"/>
    <w:rsid w:val="0077656D"/>
    <w:rsid w:val="00777291"/>
    <w:rsid w:val="00777BF9"/>
    <w:rsid w:val="007806DE"/>
    <w:rsid w:val="007822A6"/>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A8E"/>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1850"/>
    <w:rsid w:val="007E1873"/>
    <w:rsid w:val="007E18DD"/>
    <w:rsid w:val="007E24CE"/>
    <w:rsid w:val="007E2670"/>
    <w:rsid w:val="007E2C3C"/>
    <w:rsid w:val="007E2C44"/>
    <w:rsid w:val="007E384F"/>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52F9"/>
    <w:rsid w:val="007F5E7D"/>
    <w:rsid w:val="007F6191"/>
    <w:rsid w:val="007F65BA"/>
    <w:rsid w:val="007F66C4"/>
    <w:rsid w:val="007F7118"/>
    <w:rsid w:val="007F7C7F"/>
    <w:rsid w:val="007F7F01"/>
    <w:rsid w:val="00801660"/>
    <w:rsid w:val="00801662"/>
    <w:rsid w:val="0080166C"/>
    <w:rsid w:val="00802166"/>
    <w:rsid w:val="008024C6"/>
    <w:rsid w:val="00802D02"/>
    <w:rsid w:val="0080337E"/>
    <w:rsid w:val="0080350C"/>
    <w:rsid w:val="008039DE"/>
    <w:rsid w:val="00803CE5"/>
    <w:rsid w:val="008054E8"/>
    <w:rsid w:val="0080552B"/>
    <w:rsid w:val="00805B09"/>
    <w:rsid w:val="00805B0B"/>
    <w:rsid w:val="00805ECB"/>
    <w:rsid w:val="008064B4"/>
    <w:rsid w:val="008069C5"/>
    <w:rsid w:val="008070FF"/>
    <w:rsid w:val="0080770D"/>
    <w:rsid w:val="008078FE"/>
    <w:rsid w:val="00807C89"/>
    <w:rsid w:val="008104D4"/>
    <w:rsid w:val="0081056D"/>
    <w:rsid w:val="0081065D"/>
    <w:rsid w:val="0081246A"/>
    <w:rsid w:val="00814D30"/>
    <w:rsid w:val="008151FD"/>
    <w:rsid w:val="008152BD"/>
    <w:rsid w:val="00816207"/>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5E00"/>
    <w:rsid w:val="00835E07"/>
    <w:rsid w:val="008371F5"/>
    <w:rsid w:val="0083727D"/>
    <w:rsid w:val="0083787C"/>
    <w:rsid w:val="0084028F"/>
    <w:rsid w:val="008406BB"/>
    <w:rsid w:val="008417B1"/>
    <w:rsid w:val="00841B93"/>
    <w:rsid w:val="008426FE"/>
    <w:rsid w:val="00843562"/>
    <w:rsid w:val="008448B3"/>
    <w:rsid w:val="00845930"/>
    <w:rsid w:val="008465D8"/>
    <w:rsid w:val="00846636"/>
    <w:rsid w:val="00847085"/>
    <w:rsid w:val="008470FF"/>
    <w:rsid w:val="00847A8B"/>
    <w:rsid w:val="00850139"/>
    <w:rsid w:val="00850788"/>
    <w:rsid w:val="00850C94"/>
    <w:rsid w:val="00851112"/>
    <w:rsid w:val="00851CD6"/>
    <w:rsid w:val="00851DA7"/>
    <w:rsid w:val="008525EC"/>
    <w:rsid w:val="00852743"/>
    <w:rsid w:val="008533B6"/>
    <w:rsid w:val="0085364B"/>
    <w:rsid w:val="008539A1"/>
    <w:rsid w:val="00854204"/>
    <w:rsid w:val="00855E2D"/>
    <w:rsid w:val="008566E9"/>
    <w:rsid w:val="008570AC"/>
    <w:rsid w:val="00860DA7"/>
    <w:rsid w:val="008613AB"/>
    <w:rsid w:val="0086173C"/>
    <w:rsid w:val="00861FD4"/>
    <w:rsid w:val="008622C4"/>
    <w:rsid w:val="00862738"/>
    <w:rsid w:val="00864662"/>
    <w:rsid w:val="00865055"/>
    <w:rsid w:val="008662BC"/>
    <w:rsid w:val="008665CE"/>
    <w:rsid w:val="00866B7F"/>
    <w:rsid w:val="0086764B"/>
    <w:rsid w:val="008700D1"/>
    <w:rsid w:val="00870AD9"/>
    <w:rsid w:val="00870BFD"/>
    <w:rsid w:val="00870E1E"/>
    <w:rsid w:val="008729A4"/>
    <w:rsid w:val="008729E5"/>
    <w:rsid w:val="00872B33"/>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8D1"/>
    <w:rsid w:val="00887FA9"/>
    <w:rsid w:val="0089040C"/>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3E2"/>
    <w:rsid w:val="008A25C4"/>
    <w:rsid w:val="008A3949"/>
    <w:rsid w:val="008A3988"/>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6AC8"/>
    <w:rsid w:val="008B72A2"/>
    <w:rsid w:val="008B7F79"/>
    <w:rsid w:val="008B7FD9"/>
    <w:rsid w:val="008C03B0"/>
    <w:rsid w:val="008C0E7C"/>
    <w:rsid w:val="008C11B9"/>
    <w:rsid w:val="008C202E"/>
    <w:rsid w:val="008C21CE"/>
    <w:rsid w:val="008C262B"/>
    <w:rsid w:val="008C2973"/>
    <w:rsid w:val="008C2C84"/>
    <w:rsid w:val="008C3680"/>
    <w:rsid w:val="008C3AF8"/>
    <w:rsid w:val="008C3DE9"/>
    <w:rsid w:val="008C4AA3"/>
    <w:rsid w:val="008C5755"/>
    <w:rsid w:val="008C5A6C"/>
    <w:rsid w:val="008C6060"/>
    <w:rsid w:val="008C6233"/>
    <w:rsid w:val="008C7303"/>
    <w:rsid w:val="008C7508"/>
    <w:rsid w:val="008D079C"/>
    <w:rsid w:val="008D07C7"/>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E0CF7"/>
    <w:rsid w:val="008E0DEC"/>
    <w:rsid w:val="008E1507"/>
    <w:rsid w:val="008E1C1D"/>
    <w:rsid w:val="008E2BFB"/>
    <w:rsid w:val="008E2D2E"/>
    <w:rsid w:val="008E35AF"/>
    <w:rsid w:val="008E3B63"/>
    <w:rsid w:val="008E4FE6"/>
    <w:rsid w:val="008E506A"/>
    <w:rsid w:val="008E543F"/>
    <w:rsid w:val="008E6240"/>
    <w:rsid w:val="008E63E3"/>
    <w:rsid w:val="008E64FE"/>
    <w:rsid w:val="008E6589"/>
    <w:rsid w:val="008E782C"/>
    <w:rsid w:val="008E7D4F"/>
    <w:rsid w:val="008F1410"/>
    <w:rsid w:val="008F161F"/>
    <w:rsid w:val="008F1653"/>
    <w:rsid w:val="008F255D"/>
    <w:rsid w:val="008F2A4E"/>
    <w:rsid w:val="008F2D8D"/>
    <w:rsid w:val="008F2DD6"/>
    <w:rsid w:val="008F3A24"/>
    <w:rsid w:val="008F4E63"/>
    <w:rsid w:val="008F5213"/>
    <w:rsid w:val="008F5E88"/>
    <w:rsid w:val="008F5F02"/>
    <w:rsid w:val="008F6524"/>
    <w:rsid w:val="008F6AF3"/>
    <w:rsid w:val="008F73AC"/>
    <w:rsid w:val="008F7CDC"/>
    <w:rsid w:val="00900EDB"/>
    <w:rsid w:val="009012F2"/>
    <w:rsid w:val="009016EB"/>
    <w:rsid w:val="00902007"/>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CCB"/>
    <w:rsid w:val="009147DC"/>
    <w:rsid w:val="00914B67"/>
    <w:rsid w:val="00915629"/>
    <w:rsid w:val="00915D12"/>
    <w:rsid w:val="00915F74"/>
    <w:rsid w:val="00916174"/>
    <w:rsid w:val="00916F49"/>
    <w:rsid w:val="0091758B"/>
    <w:rsid w:val="009176DD"/>
    <w:rsid w:val="009177A4"/>
    <w:rsid w:val="0092057C"/>
    <w:rsid w:val="009208E5"/>
    <w:rsid w:val="0092099E"/>
    <w:rsid w:val="009230AD"/>
    <w:rsid w:val="00923116"/>
    <w:rsid w:val="009239D3"/>
    <w:rsid w:val="00924C33"/>
    <w:rsid w:val="00925319"/>
    <w:rsid w:val="00925B05"/>
    <w:rsid w:val="009268C1"/>
    <w:rsid w:val="00926CCF"/>
    <w:rsid w:val="0092724A"/>
    <w:rsid w:val="00930E2C"/>
    <w:rsid w:val="0093153F"/>
    <w:rsid w:val="00931BC9"/>
    <w:rsid w:val="00931F96"/>
    <w:rsid w:val="009329A8"/>
    <w:rsid w:val="0093304D"/>
    <w:rsid w:val="009339A5"/>
    <w:rsid w:val="00934E9C"/>
    <w:rsid w:val="0093558B"/>
    <w:rsid w:val="00936A70"/>
    <w:rsid w:val="00937920"/>
    <w:rsid w:val="00937C41"/>
    <w:rsid w:val="00937CCB"/>
    <w:rsid w:val="009409DE"/>
    <w:rsid w:val="00940B67"/>
    <w:rsid w:val="009411D3"/>
    <w:rsid w:val="009423D6"/>
    <w:rsid w:val="00942AAF"/>
    <w:rsid w:val="00942B82"/>
    <w:rsid w:val="00944046"/>
    <w:rsid w:val="00944BD5"/>
    <w:rsid w:val="0094544B"/>
    <w:rsid w:val="00945C4A"/>
    <w:rsid w:val="0094675E"/>
    <w:rsid w:val="00947DD4"/>
    <w:rsid w:val="009511A1"/>
    <w:rsid w:val="00952B10"/>
    <w:rsid w:val="0095354B"/>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C00"/>
    <w:rsid w:val="009800AF"/>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580"/>
    <w:rsid w:val="00993C39"/>
    <w:rsid w:val="00993D06"/>
    <w:rsid w:val="00994D67"/>
    <w:rsid w:val="00994DC9"/>
    <w:rsid w:val="00995291"/>
    <w:rsid w:val="0099546E"/>
    <w:rsid w:val="0099599B"/>
    <w:rsid w:val="00995C8C"/>
    <w:rsid w:val="00995C93"/>
    <w:rsid w:val="00995D6E"/>
    <w:rsid w:val="00996FB0"/>
    <w:rsid w:val="00997046"/>
    <w:rsid w:val="00997DB7"/>
    <w:rsid w:val="009A02B4"/>
    <w:rsid w:val="009A0856"/>
    <w:rsid w:val="009A10DB"/>
    <w:rsid w:val="009A1463"/>
    <w:rsid w:val="009A1ACF"/>
    <w:rsid w:val="009A1FAD"/>
    <w:rsid w:val="009A1FE9"/>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668"/>
    <w:rsid w:val="009B684B"/>
    <w:rsid w:val="009B68D1"/>
    <w:rsid w:val="009C1088"/>
    <w:rsid w:val="009C1A2A"/>
    <w:rsid w:val="009C2CD5"/>
    <w:rsid w:val="009C2EBF"/>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518F"/>
    <w:rsid w:val="009E5443"/>
    <w:rsid w:val="009E5500"/>
    <w:rsid w:val="009E6035"/>
    <w:rsid w:val="009E61A4"/>
    <w:rsid w:val="009F003C"/>
    <w:rsid w:val="009F05C9"/>
    <w:rsid w:val="009F06E3"/>
    <w:rsid w:val="009F0D78"/>
    <w:rsid w:val="009F17A0"/>
    <w:rsid w:val="009F1860"/>
    <w:rsid w:val="009F1D4C"/>
    <w:rsid w:val="009F20CE"/>
    <w:rsid w:val="009F245A"/>
    <w:rsid w:val="009F25CD"/>
    <w:rsid w:val="009F28D9"/>
    <w:rsid w:val="009F3A41"/>
    <w:rsid w:val="009F3D4A"/>
    <w:rsid w:val="009F41D9"/>
    <w:rsid w:val="009F45F3"/>
    <w:rsid w:val="009F4D89"/>
    <w:rsid w:val="009F518F"/>
    <w:rsid w:val="009F563A"/>
    <w:rsid w:val="009F6265"/>
    <w:rsid w:val="009F66B6"/>
    <w:rsid w:val="009F6786"/>
    <w:rsid w:val="009F6A3A"/>
    <w:rsid w:val="009F7735"/>
    <w:rsid w:val="009F7906"/>
    <w:rsid w:val="00A0035F"/>
    <w:rsid w:val="00A00DAF"/>
    <w:rsid w:val="00A00E2E"/>
    <w:rsid w:val="00A0193B"/>
    <w:rsid w:val="00A01B33"/>
    <w:rsid w:val="00A02058"/>
    <w:rsid w:val="00A027FF"/>
    <w:rsid w:val="00A05650"/>
    <w:rsid w:val="00A05946"/>
    <w:rsid w:val="00A062E1"/>
    <w:rsid w:val="00A06B43"/>
    <w:rsid w:val="00A06D1B"/>
    <w:rsid w:val="00A06EE8"/>
    <w:rsid w:val="00A07E9F"/>
    <w:rsid w:val="00A12357"/>
    <w:rsid w:val="00A1245A"/>
    <w:rsid w:val="00A12501"/>
    <w:rsid w:val="00A13EAA"/>
    <w:rsid w:val="00A16336"/>
    <w:rsid w:val="00A165C5"/>
    <w:rsid w:val="00A16A2D"/>
    <w:rsid w:val="00A16C03"/>
    <w:rsid w:val="00A16F1C"/>
    <w:rsid w:val="00A17C65"/>
    <w:rsid w:val="00A20133"/>
    <w:rsid w:val="00A20A4A"/>
    <w:rsid w:val="00A21318"/>
    <w:rsid w:val="00A21675"/>
    <w:rsid w:val="00A22745"/>
    <w:rsid w:val="00A237A1"/>
    <w:rsid w:val="00A2396D"/>
    <w:rsid w:val="00A25BFF"/>
    <w:rsid w:val="00A26984"/>
    <w:rsid w:val="00A269A7"/>
    <w:rsid w:val="00A304C9"/>
    <w:rsid w:val="00A309A5"/>
    <w:rsid w:val="00A31090"/>
    <w:rsid w:val="00A336C4"/>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2999"/>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FB3"/>
    <w:rsid w:val="00A603E1"/>
    <w:rsid w:val="00A60AB8"/>
    <w:rsid w:val="00A60CA6"/>
    <w:rsid w:val="00A62405"/>
    <w:rsid w:val="00A62AE8"/>
    <w:rsid w:val="00A63113"/>
    <w:rsid w:val="00A63CBE"/>
    <w:rsid w:val="00A63DE1"/>
    <w:rsid w:val="00A64308"/>
    <w:rsid w:val="00A65A66"/>
    <w:rsid w:val="00A65AB8"/>
    <w:rsid w:val="00A6601A"/>
    <w:rsid w:val="00A66B91"/>
    <w:rsid w:val="00A701EF"/>
    <w:rsid w:val="00A70DEC"/>
    <w:rsid w:val="00A71A40"/>
    <w:rsid w:val="00A7201C"/>
    <w:rsid w:val="00A73546"/>
    <w:rsid w:val="00A74828"/>
    <w:rsid w:val="00A74C68"/>
    <w:rsid w:val="00A75237"/>
    <w:rsid w:val="00A76419"/>
    <w:rsid w:val="00A76447"/>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74C"/>
    <w:rsid w:val="00AA13BD"/>
    <w:rsid w:val="00AA1ACE"/>
    <w:rsid w:val="00AA2167"/>
    <w:rsid w:val="00AA315A"/>
    <w:rsid w:val="00AA3913"/>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94A"/>
    <w:rsid w:val="00AB6F48"/>
    <w:rsid w:val="00AB712A"/>
    <w:rsid w:val="00AB7185"/>
    <w:rsid w:val="00AB7459"/>
    <w:rsid w:val="00AB7629"/>
    <w:rsid w:val="00AB7BA9"/>
    <w:rsid w:val="00AC033A"/>
    <w:rsid w:val="00AC09C2"/>
    <w:rsid w:val="00AC0C9A"/>
    <w:rsid w:val="00AC2338"/>
    <w:rsid w:val="00AC4690"/>
    <w:rsid w:val="00AC4A32"/>
    <w:rsid w:val="00AC4E0A"/>
    <w:rsid w:val="00AC59DD"/>
    <w:rsid w:val="00AC5A3C"/>
    <w:rsid w:val="00AC5DD6"/>
    <w:rsid w:val="00AC718A"/>
    <w:rsid w:val="00AC7EBB"/>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77A"/>
    <w:rsid w:val="00AF0828"/>
    <w:rsid w:val="00AF1034"/>
    <w:rsid w:val="00AF2CA5"/>
    <w:rsid w:val="00AF32B7"/>
    <w:rsid w:val="00AF36C3"/>
    <w:rsid w:val="00AF39D3"/>
    <w:rsid w:val="00AF3DC9"/>
    <w:rsid w:val="00AF4BEE"/>
    <w:rsid w:val="00AF55B8"/>
    <w:rsid w:val="00AF5B6B"/>
    <w:rsid w:val="00AF5C55"/>
    <w:rsid w:val="00AF62D8"/>
    <w:rsid w:val="00AF678B"/>
    <w:rsid w:val="00AF7044"/>
    <w:rsid w:val="00AF7C30"/>
    <w:rsid w:val="00AF7DFA"/>
    <w:rsid w:val="00B00740"/>
    <w:rsid w:val="00B00999"/>
    <w:rsid w:val="00B01BBA"/>
    <w:rsid w:val="00B01FC8"/>
    <w:rsid w:val="00B02F4F"/>
    <w:rsid w:val="00B03943"/>
    <w:rsid w:val="00B03BAC"/>
    <w:rsid w:val="00B0417F"/>
    <w:rsid w:val="00B04456"/>
    <w:rsid w:val="00B044FA"/>
    <w:rsid w:val="00B05737"/>
    <w:rsid w:val="00B06C44"/>
    <w:rsid w:val="00B10CE8"/>
    <w:rsid w:val="00B10E70"/>
    <w:rsid w:val="00B11061"/>
    <w:rsid w:val="00B122D4"/>
    <w:rsid w:val="00B144AC"/>
    <w:rsid w:val="00B1487E"/>
    <w:rsid w:val="00B150C6"/>
    <w:rsid w:val="00B15171"/>
    <w:rsid w:val="00B1525D"/>
    <w:rsid w:val="00B1593B"/>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21AB"/>
    <w:rsid w:val="00B3229F"/>
    <w:rsid w:val="00B33C6B"/>
    <w:rsid w:val="00B352ED"/>
    <w:rsid w:val="00B36696"/>
    <w:rsid w:val="00B37061"/>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283"/>
    <w:rsid w:val="00B624FD"/>
    <w:rsid w:val="00B62791"/>
    <w:rsid w:val="00B63701"/>
    <w:rsid w:val="00B638D9"/>
    <w:rsid w:val="00B64F18"/>
    <w:rsid w:val="00B652A3"/>
    <w:rsid w:val="00B65342"/>
    <w:rsid w:val="00B65948"/>
    <w:rsid w:val="00B65A9C"/>
    <w:rsid w:val="00B665EA"/>
    <w:rsid w:val="00B66DE3"/>
    <w:rsid w:val="00B6789F"/>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566"/>
    <w:rsid w:val="00B84D22"/>
    <w:rsid w:val="00B85E92"/>
    <w:rsid w:val="00B8720A"/>
    <w:rsid w:val="00B8747E"/>
    <w:rsid w:val="00B878DC"/>
    <w:rsid w:val="00B904D1"/>
    <w:rsid w:val="00B9058D"/>
    <w:rsid w:val="00B91DAE"/>
    <w:rsid w:val="00B92BB0"/>
    <w:rsid w:val="00B93D70"/>
    <w:rsid w:val="00B94972"/>
    <w:rsid w:val="00B95CE5"/>
    <w:rsid w:val="00B972D4"/>
    <w:rsid w:val="00B97AF9"/>
    <w:rsid w:val="00B97BEF"/>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5D46"/>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44A4"/>
    <w:rsid w:val="00C344F6"/>
    <w:rsid w:val="00C34ED5"/>
    <w:rsid w:val="00C36776"/>
    <w:rsid w:val="00C36C3B"/>
    <w:rsid w:val="00C36CEF"/>
    <w:rsid w:val="00C36E90"/>
    <w:rsid w:val="00C3724C"/>
    <w:rsid w:val="00C37C52"/>
    <w:rsid w:val="00C40289"/>
    <w:rsid w:val="00C403B5"/>
    <w:rsid w:val="00C41216"/>
    <w:rsid w:val="00C41811"/>
    <w:rsid w:val="00C4192F"/>
    <w:rsid w:val="00C43025"/>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57C"/>
    <w:rsid w:val="00C55DBD"/>
    <w:rsid w:val="00C564ED"/>
    <w:rsid w:val="00C565FC"/>
    <w:rsid w:val="00C56819"/>
    <w:rsid w:val="00C56A40"/>
    <w:rsid w:val="00C604B8"/>
    <w:rsid w:val="00C62CDD"/>
    <w:rsid w:val="00C638C4"/>
    <w:rsid w:val="00C639D4"/>
    <w:rsid w:val="00C63AA1"/>
    <w:rsid w:val="00C63D39"/>
    <w:rsid w:val="00C6435F"/>
    <w:rsid w:val="00C6469F"/>
    <w:rsid w:val="00C650FA"/>
    <w:rsid w:val="00C660CF"/>
    <w:rsid w:val="00C673BF"/>
    <w:rsid w:val="00C6758C"/>
    <w:rsid w:val="00C7087C"/>
    <w:rsid w:val="00C71678"/>
    <w:rsid w:val="00C71F8A"/>
    <w:rsid w:val="00C730F8"/>
    <w:rsid w:val="00C73175"/>
    <w:rsid w:val="00C762F2"/>
    <w:rsid w:val="00C76B51"/>
    <w:rsid w:val="00C76FCA"/>
    <w:rsid w:val="00C77236"/>
    <w:rsid w:val="00C772BB"/>
    <w:rsid w:val="00C77DD4"/>
    <w:rsid w:val="00C77F5F"/>
    <w:rsid w:val="00C802B3"/>
    <w:rsid w:val="00C8162B"/>
    <w:rsid w:val="00C8316C"/>
    <w:rsid w:val="00C831B4"/>
    <w:rsid w:val="00C83F7A"/>
    <w:rsid w:val="00C83FC0"/>
    <w:rsid w:val="00C85B31"/>
    <w:rsid w:val="00C86461"/>
    <w:rsid w:val="00C86BCF"/>
    <w:rsid w:val="00C86DB4"/>
    <w:rsid w:val="00C872F7"/>
    <w:rsid w:val="00C87D44"/>
    <w:rsid w:val="00C9096A"/>
    <w:rsid w:val="00C90DD3"/>
    <w:rsid w:val="00C91DE8"/>
    <w:rsid w:val="00C923A1"/>
    <w:rsid w:val="00C924F7"/>
    <w:rsid w:val="00C9275E"/>
    <w:rsid w:val="00C92E62"/>
    <w:rsid w:val="00C944BA"/>
    <w:rsid w:val="00C95932"/>
    <w:rsid w:val="00C9598A"/>
    <w:rsid w:val="00C959C9"/>
    <w:rsid w:val="00C9610C"/>
    <w:rsid w:val="00C973CC"/>
    <w:rsid w:val="00C97586"/>
    <w:rsid w:val="00CA02E7"/>
    <w:rsid w:val="00CA0496"/>
    <w:rsid w:val="00CA0CD2"/>
    <w:rsid w:val="00CA2C5D"/>
    <w:rsid w:val="00CA32EB"/>
    <w:rsid w:val="00CA341C"/>
    <w:rsid w:val="00CA3617"/>
    <w:rsid w:val="00CA37DB"/>
    <w:rsid w:val="00CA3A23"/>
    <w:rsid w:val="00CA48DE"/>
    <w:rsid w:val="00CA5533"/>
    <w:rsid w:val="00CA6338"/>
    <w:rsid w:val="00CA639D"/>
    <w:rsid w:val="00CA6C33"/>
    <w:rsid w:val="00CA7A08"/>
    <w:rsid w:val="00CB04C5"/>
    <w:rsid w:val="00CB120B"/>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C6A85"/>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E07FB"/>
    <w:rsid w:val="00CE1EC7"/>
    <w:rsid w:val="00CE25E8"/>
    <w:rsid w:val="00CE3142"/>
    <w:rsid w:val="00CE349F"/>
    <w:rsid w:val="00CE3D32"/>
    <w:rsid w:val="00CE43AD"/>
    <w:rsid w:val="00CE43B2"/>
    <w:rsid w:val="00CE43EB"/>
    <w:rsid w:val="00CE4A3B"/>
    <w:rsid w:val="00CE7B0C"/>
    <w:rsid w:val="00CE7B66"/>
    <w:rsid w:val="00CF01A7"/>
    <w:rsid w:val="00CF028D"/>
    <w:rsid w:val="00CF0645"/>
    <w:rsid w:val="00CF0825"/>
    <w:rsid w:val="00CF148F"/>
    <w:rsid w:val="00CF42D6"/>
    <w:rsid w:val="00CF46E3"/>
    <w:rsid w:val="00CF4EC4"/>
    <w:rsid w:val="00CF5711"/>
    <w:rsid w:val="00CF6549"/>
    <w:rsid w:val="00CF683D"/>
    <w:rsid w:val="00CF7FD2"/>
    <w:rsid w:val="00D00546"/>
    <w:rsid w:val="00D00F4B"/>
    <w:rsid w:val="00D02A63"/>
    <w:rsid w:val="00D02AB6"/>
    <w:rsid w:val="00D03873"/>
    <w:rsid w:val="00D053B0"/>
    <w:rsid w:val="00D056C7"/>
    <w:rsid w:val="00D05D15"/>
    <w:rsid w:val="00D06FA2"/>
    <w:rsid w:val="00D07125"/>
    <w:rsid w:val="00D10AD3"/>
    <w:rsid w:val="00D10F84"/>
    <w:rsid w:val="00D119FB"/>
    <w:rsid w:val="00D12E98"/>
    <w:rsid w:val="00D13C13"/>
    <w:rsid w:val="00D140B5"/>
    <w:rsid w:val="00D1435C"/>
    <w:rsid w:val="00D14421"/>
    <w:rsid w:val="00D15449"/>
    <w:rsid w:val="00D15F9B"/>
    <w:rsid w:val="00D1640E"/>
    <w:rsid w:val="00D16EF1"/>
    <w:rsid w:val="00D20177"/>
    <w:rsid w:val="00D202BD"/>
    <w:rsid w:val="00D21BEA"/>
    <w:rsid w:val="00D21CE0"/>
    <w:rsid w:val="00D229A8"/>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7557"/>
    <w:rsid w:val="00D40606"/>
    <w:rsid w:val="00D416FB"/>
    <w:rsid w:val="00D4263C"/>
    <w:rsid w:val="00D437B0"/>
    <w:rsid w:val="00D4414C"/>
    <w:rsid w:val="00D442DF"/>
    <w:rsid w:val="00D447E8"/>
    <w:rsid w:val="00D4525F"/>
    <w:rsid w:val="00D4608E"/>
    <w:rsid w:val="00D46BCD"/>
    <w:rsid w:val="00D4764E"/>
    <w:rsid w:val="00D50DF7"/>
    <w:rsid w:val="00D51481"/>
    <w:rsid w:val="00D51989"/>
    <w:rsid w:val="00D51A95"/>
    <w:rsid w:val="00D51B39"/>
    <w:rsid w:val="00D51C25"/>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F4"/>
    <w:rsid w:val="00D610D0"/>
    <w:rsid w:val="00D61C86"/>
    <w:rsid w:val="00D61CE3"/>
    <w:rsid w:val="00D62A8D"/>
    <w:rsid w:val="00D6396F"/>
    <w:rsid w:val="00D64FC5"/>
    <w:rsid w:val="00D66FA6"/>
    <w:rsid w:val="00D67C6E"/>
    <w:rsid w:val="00D67DD4"/>
    <w:rsid w:val="00D70E08"/>
    <w:rsid w:val="00D711E9"/>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5C6"/>
    <w:rsid w:val="00DA7D6C"/>
    <w:rsid w:val="00DA7DB4"/>
    <w:rsid w:val="00DA7E52"/>
    <w:rsid w:val="00DB11ED"/>
    <w:rsid w:val="00DB11FE"/>
    <w:rsid w:val="00DB21F9"/>
    <w:rsid w:val="00DB2973"/>
    <w:rsid w:val="00DB2B21"/>
    <w:rsid w:val="00DB2BA7"/>
    <w:rsid w:val="00DB3A6D"/>
    <w:rsid w:val="00DB520F"/>
    <w:rsid w:val="00DB6001"/>
    <w:rsid w:val="00DB6101"/>
    <w:rsid w:val="00DB691B"/>
    <w:rsid w:val="00DB6F2C"/>
    <w:rsid w:val="00DB7B1A"/>
    <w:rsid w:val="00DC011D"/>
    <w:rsid w:val="00DC1AA1"/>
    <w:rsid w:val="00DC1E2C"/>
    <w:rsid w:val="00DC2CCB"/>
    <w:rsid w:val="00DC2DA0"/>
    <w:rsid w:val="00DC346A"/>
    <w:rsid w:val="00DC363A"/>
    <w:rsid w:val="00DC401F"/>
    <w:rsid w:val="00DC4591"/>
    <w:rsid w:val="00DC4B8F"/>
    <w:rsid w:val="00DC4CDE"/>
    <w:rsid w:val="00DC53FE"/>
    <w:rsid w:val="00DC6D79"/>
    <w:rsid w:val="00DC714E"/>
    <w:rsid w:val="00DC7CAF"/>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2E28"/>
    <w:rsid w:val="00DE307A"/>
    <w:rsid w:val="00DE34DA"/>
    <w:rsid w:val="00DE3AD7"/>
    <w:rsid w:val="00DE49F0"/>
    <w:rsid w:val="00DE4DEC"/>
    <w:rsid w:val="00DE6013"/>
    <w:rsid w:val="00DE7584"/>
    <w:rsid w:val="00DF0403"/>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C03"/>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F0"/>
    <w:rsid w:val="00E12EDD"/>
    <w:rsid w:val="00E13767"/>
    <w:rsid w:val="00E1406D"/>
    <w:rsid w:val="00E1463F"/>
    <w:rsid w:val="00E14D63"/>
    <w:rsid w:val="00E16756"/>
    <w:rsid w:val="00E16849"/>
    <w:rsid w:val="00E169FE"/>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DA0"/>
    <w:rsid w:val="00E269BF"/>
    <w:rsid w:val="00E26AF6"/>
    <w:rsid w:val="00E26F71"/>
    <w:rsid w:val="00E27527"/>
    <w:rsid w:val="00E27C9A"/>
    <w:rsid w:val="00E302B3"/>
    <w:rsid w:val="00E30D85"/>
    <w:rsid w:val="00E326BE"/>
    <w:rsid w:val="00E32700"/>
    <w:rsid w:val="00E32991"/>
    <w:rsid w:val="00E32C86"/>
    <w:rsid w:val="00E33949"/>
    <w:rsid w:val="00E33CA1"/>
    <w:rsid w:val="00E33E4C"/>
    <w:rsid w:val="00E33F0A"/>
    <w:rsid w:val="00E342DC"/>
    <w:rsid w:val="00E342FF"/>
    <w:rsid w:val="00E34624"/>
    <w:rsid w:val="00E34BD0"/>
    <w:rsid w:val="00E352D2"/>
    <w:rsid w:val="00E35B52"/>
    <w:rsid w:val="00E35CDA"/>
    <w:rsid w:val="00E35E72"/>
    <w:rsid w:val="00E35FD6"/>
    <w:rsid w:val="00E36A53"/>
    <w:rsid w:val="00E36F5B"/>
    <w:rsid w:val="00E37F79"/>
    <w:rsid w:val="00E40774"/>
    <w:rsid w:val="00E40C9B"/>
    <w:rsid w:val="00E40D42"/>
    <w:rsid w:val="00E42E31"/>
    <w:rsid w:val="00E42E48"/>
    <w:rsid w:val="00E4343D"/>
    <w:rsid w:val="00E439EB"/>
    <w:rsid w:val="00E4421C"/>
    <w:rsid w:val="00E445BB"/>
    <w:rsid w:val="00E45585"/>
    <w:rsid w:val="00E47429"/>
    <w:rsid w:val="00E47C7F"/>
    <w:rsid w:val="00E501F6"/>
    <w:rsid w:val="00E51AF0"/>
    <w:rsid w:val="00E53AEC"/>
    <w:rsid w:val="00E53C0C"/>
    <w:rsid w:val="00E54C88"/>
    <w:rsid w:val="00E55F86"/>
    <w:rsid w:val="00E56240"/>
    <w:rsid w:val="00E574F0"/>
    <w:rsid w:val="00E5764E"/>
    <w:rsid w:val="00E5780D"/>
    <w:rsid w:val="00E60A60"/>
    <w:rsid w:val="00E60E34"/>
    <w:rsid w:val="00E62438"/>
    <w:rsid w:val="00E62E98"/>
    <w:rsid w:val="00E63196"/>
    <w:rsid w:val="00E65318"/>
    <w:rsid w:val="00E66E41"/>
    <w:rsid w:val="00E707E3"/>
    <w:rsid w:val="00E70EDB"/>
    <w:rsid w:val="00E7130F"/>
    <w:rsid w:val="00E71454"/>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3C3"/>
    <w:rsid w:val="00E77423"/>
    <w:rsid w:val="00E77720"/>
    <w:rsid w:val="00E80AE3"/>
    <w:rsid w:val="00E80AEF"/>
    <w:rsid w:val="00E810B9"/>
    <w:rsid w:val="00E8113C"/>
    <w:rsid w:val="00E83458"/>
    <w:rsid w:val="00E83964"/>
    <w:rsid w:val="00E83CD9"/>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18F3"/>
    <w:rsid w:val="00EA3B94"/>
    <w:rsid w:val="00EA3EBB"/>
    <w:rsid w:val="00EA524E"/>
    <w:rsid w:val="00EA5E1D"/>
    <w:rsid w:val="00EA6218"/>
    <w:rsid w:val="00EA6B80"/>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022B"/>
    <w:rsid w:val="00EC10FE"/>
    <w:rsid w:val="00EC1149"/>
    <w:rsid w:val="00EC152E"/>
    <w:rsid w:val="00EC1FD4"/>
    <w:rsid w:val="00EC2D8B"/>
    <w:rsid w:val="00EC3B2E"/>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467"/>
    <w:rsid w:val="00EE7F15"/>
    <w:rsid w:val="00EF0673"/>
    <w:rsid w:val="00EF2202"/>
    <w:rsid w:val="00EF2B8E"/>
    <w:rsid w:val="00EF2ED5"/>
    <w:rsid w:val="00EF3500"/>
    <w:rsid w:val="00EF48EF"/>
    <w:rsid w:val="00EF6611"/>
    <w:rsid w:val="00EF6CEF"/>
    <w:rsid w:val="00EF6FD6"/>
    <w:rsid w:val="00EF7C70"/>
    <w:rsid w:val="00F02232"/>
    <w:rsid w:val="00F02950"/>
    <w:rsid w:val="00F04293"/>
    <w:rsid w:val="00F04C48"/>
    <w:rsid w:val="00F05F97"/>
    <w:rsid w:val="00F0717A"/>
    <w:rsid w:val="00F10AA7"/>
    <w:rsid w:val="00F10BF2"/>
    <w:rsid w:val="00F10FA7"/>
    <w:rsid w:val="00F111B9"/>
    <w:rsid w:val="00F1150F"/>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C22"/>
    <w:rsid w:val="00F310D4"/>
    <w:rsid w:val="00F31412"/>
    <w:rsid w:val="00F314FF"/>
    <w:rsid w:val="00F3195C"/>
    <w:rsid w:val="00F3218E"/>
    <w:rsid w:val="00F326F7"/>
    <w:rsid w:val="00F32A13"/>
    <w:rsid w:val="00F34BA9"/>
    <w:rsid w:val="00F37983"/>
    <w:rsid w:val="00F40059"/>
    <w:rsid w:val="00F40733"/>
    <w:rsid w:val="00F41127"/>
    <w:rsid w:val="00F420DE"/>
    <w:rsid w:val="00F43164"/>
    <w:rsid w:val="00F43181"/>
    <w:rsid w:val="00F4333D"/>
    <w:rsid w:val="00F43B4B"/>
    <w:rsid w:val="00F43F38"/>
    <w:rsid w:val="00F43F9F"/>
    <w:rsid w:val="00F44AA7"/>
    <w:rsid w:val="00F4538E"/>
    <w:rsid w:val="00F4604F"/>
    <w:rsid w:val="00F46656"/>
    <w:rsid w:val="00F50A2F"/>
    <w:rsid w:val="00F511DB"/>
    <w:rsid w:val="00F51603"/>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4934"/>
    <w:rsid w:val="00F85A29"/>
    <w:rsid w:val="00F85E4B"/>
    <w:rsid w:val="00F86740"/>
    <w:rsid w:val="00F86A79"/>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BD"/>
    <w:rsid w:val="00F97368"/>
    <w:rsid w:val="00FA07C4"/>
    <w:rsid w:val="00FA0B2F"/>
    <w:rsid w:val="00FA0B58"/>
    <w:rsid w:val="00FA306D"/>
    <w:rsid w:val="00FA324C"/>
    <w:rsid w:val="00FA328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C6"/>
    <w:rsid w:val="00FB457F"/>
    <w:rsid w:val="00FB49BB"/>
    <w:rsid w:val="00FB4D1D"/>
    <w:rsid w:val="00FB5409"/>
    <w:rsid w:val="00FB670F"/>
    <w:rsid w:val="00FB6879"/>
    <w:rsid w:val="00FB724E"/>
    <w:rsid w:val="00FB7461"/>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51DF"/>
    <w:rsid w:val="00FE53A5"/>
    <w:rsid w:val="00FE5912"/>
    <w:rsid w:val="00FE6C8F"/>
    <w:rsid w:val="00FE7124"/>
    <w:rsid w:val="00FE7199"/>
    <w:rsid w:val="00FE7708"/>
    <w:rsid w:val="00FE7741"/>
    <w:rsid w:val="00FF1623"/>
    <w:rsid w:val="00FF1CE3"/>
    <w:rsid w:val="00FF274E"/>
    <w:rsid w:val="00FF3167"/>
    <w:rsid w:val="00FF36FF"/>
    <w:rsid w:val="00FF4005"/>
    <w:rsid w:val="00FF404E"/>
    <w:rsid w:val="00FF48D5"/>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B4AE8E"/>
  <w15:chartTrackingRefBased/>
  <w15:docId w15:val="{781338D8-80DF-44DA-B527-FD158774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706"/>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338"/>
    <w:pPr>
      <w:tabs>
        <w:tab w:val="center" w:pos="4320"/>
        <w:tab w:val="right" w:pos="8640"/>
      </w:tabs>
    </w:pPr>
  </w:style>
  <w:style w:type="paragraph" w:styleId="Footer">
    <w:name w:val="footer"/>
    <w:basedOn w:val="Normal"/>
    <w:rsid w:val="00F56338"/>
    <w:pPr>
      <w:tabs>
        <w:tab w:val="center" w:pos="4320"/>
        <w:tab w:val="right" w:pos="8640"/>
      </w:tabs>
    </w:pPr>
  </w:style>
  <w:style w:type="character" w:styleId="PageNumber">
    <w:name w:val="page number"/>
    <w:basedOn w:val="DefaultParagraphFont"/>
    <w:rsid w:val="001A2181"/>
  </w:style>
  <w:style w:type="table" w:styleId="TableGrid">
    <w:name w:val="Table Grid"/>
    <w:basedOn w:val="Table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1FE9"/>
    <w:rPr>
      <w:color w:val="0000FF"/>
      <w:u w:val="single"/>
    </w:rPr>
  </w:style>
  <w:style w:type="table" w:customStyle="1" w:styleId="TableGrid1">
    <w:name w:val="Table Grid1"/>
    <w:basedOn w:val="TableNormal"/>
    <w:next w:val="TableGrid"/>
    <w:rsid w:val="00B6534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396D"/>
    <w:rPr>
      <w:sz w:val="16"/>
      <w:szCs w:val="16"/>
    </w:rPr>
  </w:style>
  <w:style w:type="paragraph" w:styleId="CommentText">
    <w:name w:val="annotation text"/>
    <w:basedOn w:val="Normal"/>
    <w:link w:val="CommentTextChar"/>
    <w:rsid w:val="00A2396D"/>
    <w:rPr>
      <w:sz w:val="20"/>
      <w:szCs w:val="20"/>
    </w:rPr>
  </w:style>
  <w:style w:type="character" w:customStyle="1" w:styleId="CommentTextChar">
    <w:name w:val="Comment Text Char"/>
    <w:link w:val="CommentText"/>
    <w:rsid w:val="00A2396D"/>
    <w:rPr>
      <w:lang w:val="fr-CA" w:eastAsia="fr-CA"/>
    </w:rPr>
  </w:style>
  <w:style w:type="paragraph" w:styleId="CommentSubject">
    <w:name w:val="annotation subject"/>
    <w:basedOn w:val="CommentText"/>
    <w:next w:val="CommentText"/>
    <w:link w:val="CommentSubjectChar"/>
    <w:rsid w:val="00A2396D"/>
    <w:rPr>
      <w:b/>
      <w:bCs/>
    </w:rPr>
  </w:style>
  <w:style w:type="character" w:customStyle="1" w:styleId="CommentSubjectChar">
    <w:name w:val="Comment Subject Char"/>
    <w:link w:val="CommentSubject"/>
    <w:rsid w:val="00A2396D"/>
    <w:rPr>
      <w:b/>
      <w:bCs/>
      <w:lang w:val="fr-CA" w:eastAsia="fr-CA"/>
    </w:rPr>
  </w:style>
  <w:style w:type="paragraph" w:styleId="BalloonText">
    <w:name w:val="Balloon Text"/>
    <w:basedOn w:val="Normal"/>
    <w:link w:val="BalloonTextChar"/>
    <w:rsid w:val="00A2396D"/>
    <w:rPr>
      <w:rFonts w:ascii="Segoe UI" w:hAnsi="Segoe UI" w:cs="Segoe UI"/>
      <w:sz w:val="18"/>
      <w:szCs w:val="18"/>
    </w:rPr>
  </w:style>
  <w:style w:type="character" w:customStyle="1" w:styleId="BalloonTextChar">
    <w:name w:val="Balloon Text Char"/>
    <w:link w:val="BalloonText"/>
    <w:rsid w:val="00A2396D"/>
    <w:rPr>
      <w:rFonts w:ascii="Segoe UI" w:hAnsi="Segoe UI" w:cs="Segoe UI"/>
      <w:sz w:val="18"/>
      <w:szCs w:val="1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dsc.ca"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ribunal\Documents%20administratifs\Party%20Forms\A%20Format%20for%20New%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BE38-0968-41B9-B9BF-A4745BFA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Format for New Forms.dot</Template>
  <TotalTime>7</TotalTime>
  <Pages>6</Pages>
  <Words>1810</Words>
  <Characters>9958</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t:lpstr>
      <vt:lpstr>A</vt:lpstr>
    </vt:vector>
  </TitlesOfParts>
  <Company>Microsoft</Company>
  <LinksUpToDate>false</LinksUpToDate>
  <CharactersWithSpaces>11745</CharactersWithSpaces>
  <SharedDoc>false</SharedDoc>
  <HLinks>
    <vt:vector size="12" baseType="variant">
      <vt:variant>
        <vt:i4>196638</vt:i4>
      </vt:variant>
      <vt:variant>
        <vt:i4>58</vt:i4>
      </vt:variant>
      <vt:variant>
        <vt:i4>0</vt:i4>
      </vt:variant>
      <vt:variant>
        <vt:i4>5</vt:i4>
      </vt:variant>
      <vt:variant>
        <vt:lpwstr>http://www.crdsc.ca/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Marie-Claude Asselin</cp:lastModifiedBy>
  <cp:revision>7</cp:revision>
  <cp:lastPrinted>1900-01-01T05:00:00Z</cp:lastPrinted>
  <dcterms:created xsi:type="dcterms:W3CDTF">2021-02-05T22:17:00Z</dcterms:created>
  <dcterms:modified xsi:type="dcterms:W3CDTF">2023-11-03T21:34:00Z</dcterms:modified>
</cp:coreProperties>
</file>